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1E949" w14:textId="054197D8" w:rsidR="007C56C1" w:rsidRPr="007C56C1" w:rsidRDefault="00F24C62" w:rsidP="00F24C62">
      <w:pPr>
        <w:pStyle w:val="Kop1"/>
      </w:pPr>
      <w:r>
        <w:t xml:space="preserve">Leerlingdossier </w:t>
      </w:r>
      <w:r>
        <w:br/>
      </w:r>
      <w:r w:rsidRPr="002E01CE">
        <w:rPr>
          <w:sz w:val="40"/>
        </w:rPr>
        <w:t>Onderzoek ernstige spellingproblematiek</w:t>
      </w:r>
    </w:p>
    <w:p w14:paraId="76627079" w14:textId="4DEEFA7B" w:rsidR="00785348" w:rsidRPr="00785348" w:rsidRDefault="00F24C62" w:rsidP="00785348">
      <w:bookmarkStart w:id="0" w:name="_Hlk9511423"/>
      <w:r w:rsidRPr="00F24C62">
        <w:rPr>
          <w:rFonts w:asciiTheme="majorHAnsi" w:eastAsiaTheme="majorEastAsia" w:hAnsiTheme="majorHAnsi" w:cstheme="majorBidi"/>
          <w:b/>
          <w:color w:val="000000" w:themeColor="text1"/>
          <w:sz w:val="28"/>
          <w:szCs w:val="26"/>
        </w:rPr>
        <w:t>Bestemd voor school / intern begeleider / leerkracht</w:t>
      </w:r>
    </w:p>
    <w:bookmarkEnd w:id="0"/>
    <w:p w14:paraId="7E9FE84B" w14:textId="77777777" w:rsidR="00F24C62" w:rsidRPr="009C44E2" w:rsidRDefault="00F24C62" w:rsidP="00F24C62">
      <w:pPr>
        <w:spacing w:line="280" w:lineRule="exact"/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268"/>
      </w:tblGrid>
      <w:tr w:rsidR="00F24C62" w:rsidRPr="009C44E2" w14:paraId="5B1B8178" w14:textId="77777777" w:rsidTr="00F24C62">
        <w:trPr>
          <w:trHeight w:val="505"/>
        </w:trPr>
        <w:tc>
          <w:tcPr>
            <w:tcW w:w="2376" w:type="dxa"/>
            <w:vAlign w:val="center"/>
          </w:tcPr>
          <w:p w14:paraId="579F7B8F" w14:textId="77777777" w:rsidR="00F24C62" w:rsidRPr="009C44E2" w:rsidRDefault="00F24C62" w:rsidP="00F24C62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Datum invullen</w:t>
            </w:r>
          </w:p>
        </w:tc>
        <w:tc>
          <w:tcPr>
            <w:tcW w:w="2268" w:type="dxa"/>
            <w:vAlign w:val="center"/>
          </w:tcPr>
          <w:p w14:paraId="1C53EF99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</w:tc>
      </w:tr>
    </w:tbl>
    <w:p w14:paraId="4942BDF9" w14:textId="77777777" w:rsidR="00F24C62" w:rsidRPr="009C44E2" w:rsidRDefault="00F24C62" w:rsidP="00F24C62">
      <w:pPr>
        <w:spacing w:line="280" w:lineRule="exact"/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0"/>
        <w:gridCol w:w="4314"/>
      </w:tblGrid>
      <w:tr w:rsidR="00F24C62" w:rsidRPr="009C44E2" w14:paraId="3B1B4C30" w14:textId="77777777" w:rsidTr="00F24C62">
        <w:trPr>
          <w:trHeight w:val="506"/>
        </w:trPr>
        <w:tc>
          <w:tcPr>
            <w:tcW w:w="9212" w:type="dxa"/>
            <w:gridSpan w:val="2"/>
            <w:vAlign w:val="center"/>
          </w:tcPr>
          <w:p w14:paraId="207ECA15" w14:textId="77777777" w:rsidR="00F24C62" w:rsidRPr="009C44E2" w:rsidRDefault="00F24C62" w:rsidP="00F24C62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Gegevens leerling</w:t>
            </w:r>
          </w:p>
        </w:tc>
      </w:tr>
      <w:tr w:rsidR="00F24C62" w:rsidRPr="009C44E2" w14:paraId="2F1AE95C" w14:textId="77777777" w:rsidTr="00F24C62">
        <w:trPr>
          <w:trHeight w:val="506"/>
        </w:trPr>
        <w:tc>
          <w:tcPr>
            <w:tcW w:w="4606" w:type="dxa"/>
            <w:vAlign w:val="center"/>
          </w:tcPr>
          <w:p w14:paraId="2146AEFF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Achternaam</w:t>
            </w:r>
          </w:p>
        </w:tc>
        <w:tc>
          <w:tcPr>
            <w:tcW w:w="4606" w:type="dxa"/>
            <w:vAlign w:val="center"/>
          </w:tcPr>
          <w:p w14:paraId="2FB43325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</w:tc>
      </w:tr>
      <w:tr w:rsidR="00F24C62" w:rsidRPr="009C44E2" w14:paraId="6903E119" w14:textId="77777777" w:rsidTr="00F24C62">
        <w:trPr>
          <w:trHeight w:val="506"/>
        </w:trPr>
        <w:tc>
          <w:tcPr>
            <w:tcW w:w="4606" w:type="dxa"/>
            <w:vAlign w:val="center"/>
          </w:tcPr>
          <w:p w14:paraId="36773CDF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Voornaam (voluit)</w:t>
            </w:r>
          </w:p>
        </w:tc>
        <w:tc>
          <w:tcPr>
            <w:tcW w:w="4606" w:type="dxa"/>
            <w:vAlign w:val="center"/>
          </w:tcPr>
          <w:p w14:paraId="176717AC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</w:tc>
      </w:tr>
      <w:tr w:rsidR="00F24C62" w:rsidRPr="009C44E2" w14:paraId="06AD5542" w14:textId="77777777" w:rsidTr="00F24C62">
        <w:trPr>
          <w:trHeight w:val="506"/>
        </w:trPr>
        <w:tc>
          <w:tcPr>
            <w:tcW w:w="4606" w:type="dxa"/>
            <w:vAlign w:val="center"/>
          </w:tcPr>
          <w:p w14:paraId="54DF5E16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Geslacht</w:t>
            </w:r>
          </w:p>
        </w:tc>
        <w:tc>
          <w:tcPr>
            <w:tcW w:w="4606" w:type="dxa"/>
            <w:vAlign w:val="center"/>
          </w:tcPr>
          <w:p w14:paraId="18296250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M / V*</w:t>
            </w:r>
          </w:p>
        </w:tc>
      </w:tr>
      <w:tr w:rsidR="00F24C62" w:rsidRPr="009C44E2" w14:paraId="192A4D4B" w14:textId="77777777" w:rsidTr="00F24C62">
        <w:trPr>
          <w:trHeight w:val="506"/>
        </w:trPr>
        <w:tc>
          <w:tcPr>
            <w:tcW w:w="4606" w:type="dxa"/>
            <w:vAlign w:val="center"/>
          </w:tcPr>
          <w:p w14:paraId="42AC6F50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Adres</w:t>
            </w:r>
          </w:p>
        </w:tc>
        <w:tc>
          <w:tcPr>
            <w:tcW w:w="4606" w:type="dxa"/>
            <w:vAlign w:val="center"/>
          </w:tcPr>
          <w:p w14:paraId="6C371B96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</w:tc>
      </w:tr>
      <w:tr w:rsidR="00F24C62" w:rsidRPr="009C44E2" w14:paraId="7FDF2FB2" w14:textId="77777777" w:rsidTr="00F24C62">
        <w:trPr>
          <w:trHeight w:val="506"/>
        </w:trPr>
        <w:tc>
          <w:tcPr>
            <w:tcW w:w="4606" w:type="dxa"/>
            <w:vAlign w:val="center"/>
          </w:tcPr>
          <w:p w14:paraId="06E3FD35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Postcode en plaats</w:t>
            </w:r>
          </w:p>
        </w:tc>
        <w:tc>
          <w:tcPr>
            <w:tcW w:w="4606" w:type="dxa"/>
            <w:vAlign w:val="center"/>
          </w:tcPr>
          <w:p w14:paraId="73758E40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</w:tc>
      </w:tr>
      <w:tr w:rsidR="00F24C62" w:rsidRPr="009C44E2" w14:paraId="68E26EB5" w14:textId="77777777" w:rsidTr="00F24C62">
        <w:trPr>
          <w:trHeight w:val="506"/>
        </w:trPr>
        <w:tc>
          <w:tcPr>
            <w:tcW w:w="4606" w:type="dxa"/>
            <w:vAlign w:val="center"/>
          </w:tcPr>
          <w:p w14:paraId="3035C902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Groepsverloop</w:t>
            </w:r>
          </w:p>
        </w:tc>
        <w:tc>
          <w:tcPr>
            <w:tcW w:w="4606" w:type="dxa"/>
            <w:vAlign w:val="center"/>
          </w:tcPr>
          <w:p w14:paraId="1A6D299F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</w:tc>
      </w:tr>
      <w:tr w:rsidR="00F24C62" w:rsidRPr="009C44E2" w14:paraId="4646577C" w14:textId="77777777" w:rsidTr="00F24C62">
        <w:trPr>
          <w:trHeight w:val="506"/>
        </w:trPr>
        <w:tc>
          <w:tcPr>
            <w:tcW w:w="4606" w:type="dxa"/>
            <w:vAlign w:val="center"/>
          </w:tcPr>
          <w:p w14:paraId="51BE0D90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Groep</w:t>
            </w:r>
          </w:p>
        </w:tc>
        <w:tc>
          <w:tcPr>
            <w:tcW w:w="4606" w:type="dxa"/>
            <w:vAlign w:val="center"/>
          </w:tcPr>
          <w:p w14:paraId="031B382A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</w:tc>
      </w:tr>
      <w:tr w:rsidR="00F24C62" w:rsidRPr="009C44E2" w14:paraId="1AB16799" w14:textId="77777777" w:rsidTr="00F24C62">
        <w:trPr>
          <w:trHeight w:val="506"/>
        </w:trPr>
        <w:tc>
          <w:tcPr>
            <w:tcW w:w="4606" w:type="dxa"/>
            <w:vAlign w:val="center"/>
          </w:tcPr>
          <w:p w14:paraId="1396FAAE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(Indien van toepassing) doublure groep</w:t>
            </w:r>
          </w:p>
        </w:tc>
        <w:tc>
          <w:tcPr>
            <w:tcW w:w="4606" w:type="dxa"/>
            <w:vAlign w:val="center"/>
          </w:tcPr>
          <w:p w14:paraId="221BAC65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</w:tc>
      </w:tr>
      <w:tr w:rsidR="00F24C62" w:rsidRPr="009C44E2" w14:paraId="5088086E" w14:textId="77777777" w:rsidTr="00F24C62">
        <w:trPr>
          <w:trHeight w:val="506"/>
        </w:trPr>
        <w:tc>
          <w:tcPr>
            <w:tcW w:w="4606" w:type="dxa"/>
            <w:vAlign w:val="center"/>
          </w:tcPr>
          <w:p w14:paraId="22E0284F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Telefoonnummer</w:t>
            </w:r>
          </w:p>
        </w:tc>
        <w:tc>
          <w:tcPr>
            <w:tcW w:w="4606" w:type="dxa"/>
            <w:vAlign w:val="center"/>
          </w:tcPr>
          <w:p w14:paraId="0C771C5E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</w:tc>
      </w:tr>
      <w:tr w:rsidR="00F24C62" w:rsidRPr="009C44E2" w14:paraId="4F6CAA9E" w14:textId="77777777" w:rsidTr="00F24C62">
        <w:trPr>
          <w:trHeight w:val="506"/>
        </w:trPr>
        <w:tc>
          <w:tcPr>
            <w:tcW w:w="4606" w:type="dxa"/>
            <w:vAlign w:val="center"/>
          </w:tcPr>
          <w:p w14:paraId="0DB84C57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Geboortedatum (dd-mm-jjjj)</w:t>
            </w:r>
          </w:p>
        </w:tc>
        <w:tc>
          <w:tcPr>
            <w:tcW w:w="4606" w:type="dxa"/>
            <w:vAlign w:val="center"/>
          </w:tcPr>
          <w:p w14:paraId="72555A0D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</w:tc>
      </w:tr>
      <w:tr w:rsidR="00F24C62" w:rsidRPr="009C44E2" w14:paraId="386AD588" w14:textId="77777777" w:rsidTr="00F24C62">
        <w:trPr>
          <w:trHeight w:val="506"/>
        </w:trPr>
        <w:tc>
          <w:tcPr>
            <w:tcW w:w="4606" w:type="dxa"/>
            <w:vAlign w:val="center"/>
          </w:tcPr>
          <w:p w14:paraId="16DA6005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t>Gezinssituatie</w:t>
            </w:r>
          </w:p>
        </w:tc>
        <w:tc>
          <w:tcPr>
            <w:tcW w:w="4606" w:type="dxa"/>
            <w:vAlign w:val="center"/>
          </w:tcPr>
          <w:p w14:paraId="52A25384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</w:tc>
      </w:tr>
    </w:tbl>
    <w:p w14:paraId="758E8F6E" w14:textId="7C470A58" w:rsidR="00F24C62" w:rsidRDefault="00F24C62" w:rsidP="00F24C62">
      <w:pPr>
        <w:spacing w:line="280" w:lineRule="exact"/>
        <w:rPr>
          <w:rFonts w:cs="Arial"/>
        </w:rPr>
      </w:pPr>
    </w:p>
    <w:p w14:paraId="4C64C116" w14:textId="77777777" w:rsidR="00F24C62" w:rsidRDefault="00F24C62">
      <w:pPr>
        <w:spacing w:line="240" w:lineRule="auto"/>
        <w:rPr>
          <w:rFonts w:cs="Arial"/>
        </w:rPr>
      </w:pPr>
      <w:r>
        <w:rPr>
          <w:rFonts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5"/>
        <w:gridCol w:w="4173"/>
      </w:tblGrid>
      <w:tr w:rsidR="00F24C62" w:rsidRPr="009C44E2" w14:paraId="1120021D" w14:textId="77777777" w:rsidTr="00F24C62">
        <w:trPr>
          <w:trHeight w:val="505"/>
        </w:trPr>
        <w:tc>
          <w:tcPr>
            <w:tcW w:w="8488" w:type="dxa"/>
            <w:gridSpan w:val="2"/>
            <w:vAlign w:val="center"/>
          </w:tcPr>
          <w:p w14:paraId="792164AC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  <w:b/>
              </w:rPr>
              <w:lastRenderedPageBreak/>
              <w:t>Gegevens school</w:t>
            </w:r>
          </w:p>
        </w:tc>
      </w:tr>
      <w:tr w:rsidR="00F24C62" w:rsidRPr="009C44E2" w14:paraId="3436E86C" w14:textId="77777777" w:rsidTr="00F24C62">
        <w:trPr>
          <w:trHeight w:val="505"/>
        </w:trPr>
        <w:tc>
          <w:tcPr>
            <w:tcW w:w="4315" w:type="dxa"/>
            <w:vAlign w:val="center"/>
          </w:tcPr>
          <w:p w14:paraId="13FDCE1B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Naam school</w:t>
            </w:r>
          </w:p>
        </w:tc>
        <w:tc>
          <w:tcPr>
            <w:tcW w:w="4173" w:type="dxa"/>
            <w:vAlign w:val="center"/>
          </w:tcPr>
          <w:p w14:paraId="0AD8A4CC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</w:tc>
      </w:tr>
      <w:tr w:rsidR="00F24C62" w:rsidRPr="009C44E2" w14:paraId="20E4B3AE" w14:textId="77777777" w:rsidTr="00F24C62">
        <w:trPr>
          <w:trHeight w:val="505"/>
        </w:trPr>
        <w:tc>
          <w:tcPr>
            <w:tcW w:w="4315" w:type="dxa"/>
            <w:vAlign w:val="center"/>
          </w:tcPr>
          <w:p w14:paraId="397F478F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Adres</w:t>
            </w:r>
          </w:p>
        </w:tc>
        <w:tc>
          <w:tcPr>
            <w:tcW w:w="4173" w:type="dxa"/>
            <w:vAlign w:val="center"/>
          </w:tcPr>
          <w:p w14:paraId="62E907FF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</w:tc>
      </w:tr>
      <w:tr w:rsidR="00F24C62" w:rsidRPr="009C44E2" w14:paraId="1AF2C67B" w14:textId="77777777" w:rsidTr="00F24C62">
        <w:trPr>
          <w:trHeight w:val="505"/>
        </w:trPr>
        <w:tc>
          <w:tcPr>
            <w:tcW w:w="4315" w:type="dxa"/>
            <w:vAlign w:val="center"/>
          </w:tcPr>
          <w:p w14:paraId="00CDDF39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Postcode en plaats</w:t>
            </w:r>
          </w:p>
        </w:tc>
        <w:tc>
          <w:tcPr>
            <w:tcW w:w="4173" w:type="dxa"/>
            <w:vAlign w:val="center"/>
          </w:tcPr>
          <w:p w14:paraId="74F94C58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</w:tc>
      </w:tr>
      <w:tr w:rsidR="00F24C62" w:rsidRPr="009C44E2" w14:paraId="2EABE61A" w14:textId="77777777" w:rsidTr="00F24C62">
        <w:trPr>
          <w:trHeight w:val="505"/>
        </w:trPr>
        <w:tc>
          <w:tcPr>
            <w:tcW w:w="4315" w:type="dxa"/>
            <w:vAlign w:val="center"/>
          </w:tcPr>
          <w:p w14:paraId="6EB51B19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Telefoonnummer</w:t>
            </w:r>
          </w:p>
        </w:tc>
        <w:tc>
          <w:tcPr>
            <w:tcW w:w="4173" w:type="dxa"/>
            <w:vAlign w:val="center"/>
          </w:tcPr>
          <w:p w14:paraId="34DD73B0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</w:tc>
      </w:tr>
      <w:tr w:rsidR="00F24C62" w:rsidRPr="009C44E2" w14:paraId="020A2F4E" w14:textId="77777777" w:rsidTr="00F24C62">
        <w:trPr>
          <w:trHeight w:val="505"/>
        </w:trPr>
        <w:tc>
          <w:tcPr>
            <w:tcW w:w="4315" w:type="dxa"/>
            <w:vAlign w:val="center"/>
          </w:tcPr>
          <w:p w14:paraId="13A75202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E-mailadres</w:t>
            </w:r>
          </w:p>
        </w:tc>
        <w:tc>
          <w:tcPr>
            <w:tcW w:w="4173" w:type="dxa"/>
            <w:vAlign w:val="center"/>
          </w:tcPr>
          <w:p w14:paraId="1501D30C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</w:tc>
      </w:tr>
      <w:tr w:rsidR="00F24C62" w:rsidRPr="009C44E2" w14:paraId="4DC8ABB2" w14:textId="77777777" w:rsidTr="00F24C62">
        <w:trPr>
          <w:trHeight w:val="505"/>
        </w:trPr>
        <w:tc>
          <w:tcPr>
            <w:tcW w:w="4315" w:type="dxa"/>
            <w:vAlign w:val="center"/>
          </w:tcPr>
          <w:p w14:paraId="5BC582CD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Contactpersoon en functie</w:t>
            </w:r>
          </w:p>
        </w:tc>
        <w:tc>
          <w:tcPr>
            <w:tcW w:w="4173" w:type="dxa"/>
            <w:vAlign w:val="center"/>
          </w:tcPr>
          <w:p w14:paraId="4337C68B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</w:tc>
      </w:tr>
      <w:tr w:rsidR="00F24C62" w:rsidRPr="009C44E2" w14:paraId="1C39B2D9" w14:textId="77777777" w:rsidTr="00F24C62">
        <w:trPr>
          <w:trHeight w:val="505"/>
        </w:trPr>
        <w:tc>
          <w:tcPr>
            <w:tcW w:w="4315" w:type="dxa"/>
            <w:vAlign w:val="center"/>
          </w:tcPr>
          <w:p w14:paraId="266FA667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Ingevuld door</w:t>
            </w:r>
          </w:p>
        </w:tc>
        <w:tc>
          <w:tcPr>
            <w:tcW w:w="4173" w:type="dxa"/>
            <w:vAlign w:val="center"/>
          </w:tcPr>
          <w:p w14:paraId="244F95FC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</w:tc>
      </w:tr>
    </w:tbl>
    <w:p w14:paraId="56E5D7D4" w14:textId="77777777" w:rsidR="002E01CE" w:rsidRDefault="002E01C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88"/>
      </w:tblGrid>
      <w:tr w:rsidR="00F24C62" w:rsidRPr="00DB39DB" w14:paraId="51AE14F4" w14:textId="77777777" w:rsidTr="00F24C62">
        <w:trPr>
          <w:trHeight w:val="506"/>
        </w:trPr>
        <w:tc>
          <w:tcPr>
            <w:tcW w:w="8488" w:type="dxa"/>
            <w:vAlign w:val="center"/>
          </w:tcPr>
          <w:p w14:paraId="13BC0C63" w14:textId="671868FF" w:rsidR="00F24C62" w:rsidRPr="00BD01F7" w:rsidRDefault="00F24C62" w:rsidP="00F24C62">
            <w:pPr>
              <w:rPr>
                <w:rFonts w:cs="Arial"/>
                <w:b/>
                <w:bCs/>
              </w:rPr>
            </w:pPr>
            <w:r>
              <w:rPr>
                <w:rFonts w:ascii="Verdana" w:hAnsi="Verdana"/>
                <w:szCs w:val="18"/>
              </w:rPr>
              <w:br w:type="page"/>
            </w:r>
            <w:r>
              <w:rPr>
                <w:rFonts w:cs="Arial"/>
                <w:b/>
                <w:bCs/>
              </w:rPr>
              <w:t>Beschrijving spellingproblemen</w:t>
            </w:r>
          </w:p>
          <w:p w14:paraId="3033E392" w14:textId="77777777" w:rsidR="00F24C62" w:rsidRPr="00DB39DB" w:rsidRDefault="00F24C62" w:rsidP="00F24C62">
            <w:pPr>
              <w:rPr>
                <w:rFonts w:cs="Arial"/>
                <w:b/>
              </w:rPr>
            </w:pPr>
          </w:p>
        </w:tc>
      </w:tr>
      <w:tr w:rsidR="00F24C62" w:rsidRPr="00DB39DB" w14:paraId="127C5297" w14:textId="77777777" w:rsidTr="00F24C62">
        <w:trPr>
          <w:trHeight w:val="506"/>
        </w:trPr>
        <w:tc>
          <w:tcPr>
            <w:tcW w:w="8488" w:type="dxa"/>
            <w:vAlign w:val="center"/>
          </w:tcPr>
          <w:p w14:paraId="1E66C855" w14:textId="77777777" w:rsidR="00F24C62" w:rsidRPr="005D2EAF" w:rsidRDefault="00F24C62" w:rsidP="00F24C62">
            <w:pPr>
              <w:tabs>
                <w:tab w:val="left" w:pos="567"/>
              </w:tabs>
              <w:spacing w:line="280" w:lineRule="exact"/>
              <w:rPr>
                <w:rFonts w:cs="Arial"/>
                <w:b/>
                <w:color w:val="000000"/>
              </w:rPr>
            </w:pPr>
            <w:r w:rsidRPr="005D2EAF">
              <w:rPr>
                <w:rFonts w:cs="Arial"/>
                <w:b/>
                <w:color w:val="000000"/>
              </w:rPr>
              <w:t>Hoe zou u het spellen karakteriseren?</w:t>
            </w:r>
          </w:p>
          <w:p w14:paraId="342C65B8" w14:textId="77777777" w:rsidR="00F57DD4" w:rsidRPr="00F57DD4" w:rsidRDefault="00F24C62" w:rsidP="00F57DD4">
            <w:pPr>
              <w:numPr>
                <w:ilvl w:val="0"/>
                <w:numId w:val="18"/>
              </w:num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 w:rsidRPr="00F57DD4">
              <w:rPr>
                <w:rFonts w:cs="Arial"/>
              </w:rPr>
              <w:t>gaat sterk op zijn/haar gehoor af (maakt daardoor veel fonetische fouten, schrijven</w:t>
            </w:r>
          </w:p>
          <w:p w14:paraId="682029BC" w14:textId="52056624" w:rsidR="00F24C62" w:rsidRPr="00F57DD4" w:rsidRDefault="00F24C62" w:rsidP="00F57DD4">
            <w:pPr>
              <w:numPr>
                <w:ilvl w:val="0"/>
                <w:numId w:val="18"/>
              </w:num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 w:rsidRPr="00F57DD4">
              <w:rPr>
                <w:rFonts w:cs="Arial"/>
              </w:rPr>
              <w:t>zoals het woord klinkt)</w:t>
            </w:r>
          </w:p>
          <w:p w14:paraId="34EE0EBA" w14:textId="7F210DBE" w:rsidR="00F24C62" w:rsidRPr="00F57DD4" w:rsidRDefault="00F24C62" w:rsidP="00F57DD4">
            <w:pPr>
              <w:numPr>
                <w:ilvl w:val="0"/>
                <w:numId w:val="18"/>
              </w:num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 w:rsidRPr="00F57DD4">
              <w:rPr>
                <w:rFonts w:cs="Arial"/>
              </w:rPr>
              <w:t>heeft onvoldoende kennis van de spellingregels</w:t>
            </w:r>
          </w:p>
          <w:p w14:paraId="2BB7D1F5" w14:textId="20B28779" w:rsidR="00F24C62" w:rsidRPr="00F57DD4" w:rsidRDefault="00F24C62" w:rsidP="00F57DD4">
            <w:pPr>
              <w:numPr>
                <w:ilvl w:val="0"/>
                <w:numId w:val="18"/>
              </w:num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 w:rsidRPr="00F57DD4">
              <w:rPr>
                <w:rFonts w:cs="Arial"/>
              </w:rPr>
              <w:t>past spellingregels onvoldoende (geautomatiseerd) toe</w:t>
            </w:r>
          </w:p>
          <w:p w14:paraId="45FE7C6B" w14:textId="1C57CB54" w:rsidR="00F24C62" w:rsidRPr="00F57DD4" w:rsidRDefault="00F57DD4" w:rsidP="00F57DD4">
            <w:pPr>
              <w:numPr>
                <w:ilvl w:val="0"/>
                <w:numId w:val="18"/>
              </w:num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="00F24C62" w:rsidRPr="00F57DD4">
              <w:rPr>
                <w:rFonts w:cs="Arial"/>
              </w:rPr>
              <w:t xml:space="preserve">aakt gebruik van ezelsbruggetjes/geheugensteuntjes </w:t>
            </w:r>
          </w:p>
          <w:p w14:paraId="4EF7FB99" w14:textId="77777777" w:rsidR="00F24C62" w:rsidRPr="009C44E2" w:rsidRDefault="00F24C62" w:rsidP="00F24C62">
            <w:pPr>
              <w:tabs>
                <w:tab w:val="left" w:pos="567"/>
              </w:tabs>
              <w:spacing w:line="280" w:lineRule="exact"/>
              <w:rPr>
                <w:rFonts w:cs="Arial"/>
                <w:color w:val="000000"/>
              </w:rPr>
            </w:pPr>
          </w:p>
          <w:p w14:paraId="1A7BF78C" w14:textId="77777777" w:rsidR="00F24C62" w:rsidRPr="009C44E2" w:rsidRDefault="00F24C62" w:rsidP="00F24C62">
            <w:pPr>
              <w:tabs>
                <w:tab w:val="left" w:pos="567"/>
              </w:tabs>
              <w:spacing w:line="280" w:lineRule="exac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</w:t>
            </w:r>
            <w:r w:rsidRPr="009C44E2">
              <w:rPr>
                <w:rFonts w:cs="Arial"/>
                <w:color w:val="000000"/>
              </w:rPr>
              <w:t>oelichting:</w:t>
            </w:r>
          </w:p>
          <w:p w14:paraId="20D47CF8" w14:textId="77777777" w:rsidR="00F24C62" w:rsidRDefault="00F24C62" w:rsidP="00F24C62">
            <w:pPr>
              <w:rPr>
                <w:rFonts w:cs="Arial"/>
              </w:rPr>
            </w:pPr>
          </w:p>
          <w:p w14:paraId="12CAF809" w14:textId="77777777" w:rsidR="00F24C62" w:rsidRDefault="00F24C62" w:rsidP="00F24C62">
            <w:pPr>
              <w:rPr>
                <w:rFonts w:cs="Arial"/>
              </w:rPr>
            </w:pPr>
          </w:p>
          <w:p w14:paraId="0F9A1EC1" w14:textId="77777777" w:rsidR="00F24C62" w:rsidRDefault="00F24C62" w:rsidP="00F24C62">
            <w:pPr>
              <w:rPr>
                <w:rFonts w:cs="Arial"/>
              </w:rPr>
            </w:pPr>
          </w:p>
          <w:p w14:paraId="269A8F68" w14:textId="77777777" w:rsidR="00F24C62" w:rsidRPr="00DB39DB" w:rsidRDefault="00F24C62" w:rsidP="00F24C62">
            <w:pPr>
              <w:rPr>
                <w:rFonts w:cs="Arial"/>
              </w:rPr>
            </w:pPr>
          </w:p>
        </w:tc>
      </w:tr>
      <w:tr w:rsidR="00F24C62" w:rsidRPr="00DB39DB" w14:paraId="47F8C7E8" w14:textId="77777777" w:rsidTr="00F24C62">
        <w:trPr>
          <w:trHeight w:val="506"/>
        </w:trPr>
        <w:tc>
          <w:tcPr>
            <w:tcW w:w="8488" w:type="dxa"/>
            <w:vAlign w:val="center"/>
          </w:tcPr>
          <w:p w14:paraId="46791B1C" w14:textId="77777777" w:rsidR="00F24C62" w:rsidRDefault="00F24C62" w:rsidP="00F24C62">
            <w:pPr>
              <w:tabs>
                <w:tab w:val="left" w:pos="567"/>
              </w:tabs>
              <w:spacing w:line="280" w:lineRule="exact"/>
              <w:rPr>
                <w:rFonts w:cs="Arial"/>
                <w:b/>
                <w:color w:val="000000"/>
              </w:rPr>
            </w:pPr>
            <w:r w:rsidRPr="005D2EAF">
              <w:rPr>
                <w:rFonts w:cs="Arial"/>
                <w:b/>
                <w:color w:val="000000"/>
              </w:rPr>
              <w:t xml:space="preserve">Hoe </w:t>
            </w:r>
            <w:r>
              <w:rPr>
                <w:rFonts w:cs="Arial"/>
                <w:b/>
                <w:color w:val="000000"/>
              </w:rPr>
              <w:t>is de leesontwikkeling van de leerling verlopen?</w:t>
            </w:r>
          </w:p>
          <w:p w14:paraId="2F11DA1D" w14:textId="77777777" w:rsidR="00F24C62" w:rsidRDefault="00F24C62" w:rsidP="00F24C62">
            <w:pPr>
              <w:tabs>
                <w:tab w:val="left" w:pos="567"/>
              </w:tabs>
              <w:spacing w:line="280" w:lineRule="exact"/>
              <w:rPr>
                <w:rFonts w:cs="Arial"/>
                <w:b/>
                <w:color w:val="000000"/>
              </w:rPr>
            </w:pPr>
          </w:p>
          <w:p w14:paraId="5AE95550" w14:textId="77777777" w:rsidR="00F24C62" w:rsidRPr="009C44E2" w:rsidRDefault="00F24C62" w:rsidP="00F24C62">
            <w:pPr>
              <w:tabs>
                <w:tab w:val="left" w:pos="567"/>
              </w:tabs>
              <w:spacing w:line="280" w:lineRule="exact"/>
              <w:rPr>
                <w:rFonts w:cs="Arial"/>
                <w:color w:val="000000"/>
              </w:rPr>
            </w:pPr>
          </w:p>
          <w:p w14:paraId="447AC28B" w14:textId="77777777" w:rsidR="00F24C62" w:rsidRPr="009C44E2" w:rsidRDefault="00F24C62" w:rsidP="00F24C62">
            <w:pPr>
              <w:tabs>
                <w:tab w:val="left" w:pos="567"/>
              </w:tabs>
              <w:spacing w:line="280" w:lineRule="exact"/>
              <w:rPr>
                <w:rFonts w:cs="Arial"/>
                <w:color w:val="000000"/>
              </w:rPr>
            </w:pPr>
          </w:p>
          <w:p w14:paraId="3486183A" w14:textId="77777777" w:rsidR="00F24C62" w:rsidRDefault="00F24C62" w:rsidP="00F24C62">
            <w:pPr>
              <w:tabs>
                <w:tab w:val="left" w:pos="567"/>
              </w:tabs>
              <w:spacing w:line="280" w:lineRule="exact"/>
              <w:rPr>
                <w:rFonts w:cs="Arial"/>
                <w:b/>
                <w:color w:val="000000"/>
              </w:rPr>
            </w:pPr>
          </w:p>
          <w:p w14:paraId="175C38B9" w14:textId="77777777" w:rsidR="00F24C62" w:rsidRPr="005D2EAF" w:rsidRDefault="00F24C62" w:rsidP="00F24C62">
            <w:pPr>
              <w:tabs>
                <w:tab w:val="left" w:pos="567"/>
              </w:tabs>
              <w:spacing w:line="280" w:lineRule="exact"/>
              <w:rPr>
                <w:rFonts w:cs="Arial"/>
                <w:b/>
                <w:color w:val="000000"/>
              </w:rPr>
            </w:pPr>
          </w:p>
        </w:tc>
      </w:tr>
      <w:tr w:rsidR="00F24C62" w:rsidRPr="00DB39DB" w14:paraId="7639CC24" w14:textId="77777777" w:rsidTr="00F24C62">
        <w:trPr>
          <w:trHeight w:val="506"/>
        </w:trPr>
        <w:tc>
          <w:tcPr>
            <w:tcW w:w="8488" w:type="dxa"/>
            <w:vAlign w:val="center"/>
          </w:tcPr>
          <w:p w14:paraId="2E19D9B0" w14:textId="77777777" w:rsidR="00F24C62" w:rsidRPr="005D2EAF" w:rsidRDefault="00F24C62" w:rsidP="00F24C62">
            <w:pPr>
              <w:tabs>
                <w:tab w:val="left" w:pos="567"/>
              </w:tabs>
              <w:spacing w:line="280" w:lineRule="exact"/>
              <w:rPr>
                <w:rFonts w:cs="Arial"/>
                <w:b/>
                <w:color w:val="000000"/>
              </w:rPr>
            </w:pPr>
            <w:r w:rsidRPr="005D2EAF">
              <w:rPr>
                <w:rFonts w:cs="Arial"/>
                <w:b/>
                <w:color w:val="000000"/>
              </w:rPr>
              <w:t>Zijn de spellingprestaties van de leerling constant of wisselen deze sterk onder invloed van spanning, tijdsdruk of van dag tot dag?</w:t>
            </w:r>
          </w:p>
          <w:p w14:paraId="30C0F693" w14:textId="77777777" w:rsidR="00F24C62" w:rsidRDefault="00F24C62" w:rsidP="00F24C62">
            <w:pPr>
              <w:tabs>
                <w:tab w:val="left" w:pos="567"/>
              </w:tabs>
              <w:spacing w:line="280" w:lineRule="exact"/>
              <w:rPr>
                <w:rFonts w:cs="Arial"/>
                <w:b/>
                <w:color w:val="000000"/>
              </w:rPr>
            </w:pPr>
          </w:p>
          <w:p w14:paraId="75C043BC" w14:textId="77777777" w:rsidR="00F24C62" w:rsidRDefault="00F24C62" w:rsidP="00F24C62">
            <w:pPr>
              <w:tabs>
                <w:tab w:val="left" w:pos="567"/>
              </w:tabs>
              <w:spacing w:line="280" w:lineRule="exact"/>
              <w:rPr>
                <w:rFonts w:cs="Arial"/>
                <w:b/>
                <w:color w:val="000000"/>
              </w:rPr>
            </w:pPr>
          </w:p>
          <w:p w14:paraId="6BF3776F" w14:textId="77777777" w:rsidR="00F24C62" w:rsidRPr="005D2EAF" w:rsidRDefault="00F24C62" w:rsidP="00F24C62">
            <w:pPr>
              <w:tabs>
                <w:tab w:val="left" w:pos="567"/>
              </w:tabs>
              <w:spacing w:line="280" w:lineRule="exact"/>
              <w:rPr>
                <w:rFonts w:cs="Arial"/>
                <w:b/>
                <w:color w:val="000000"/>
              </w:rPr>
            </w:pPr>
          </w:p>
        </w:tc>
      </w:tr>
      <w:tr w:rsidR="00F24C62" w:rsidRPr="00DB39DB" w14:paraId="159FB444" w14:textId="77777777" w:rsidTr="00F24C62">
        <w:trPr>
          <w:trHeight w:val="506"/>
        </w:trPr>
        <w:tc>
          <w:tcPr>
            <w:tcW w:w="8488" w:type="dxa"/>
            <w:vAlign w:val="center"/>
          </w:tcPr>
          <w:p w14:paraId="225973CC" w14:textId="77777777" w:rsidR="00F24C62" w:rsidRPr="005D2EAF" w:rsidRDefault="00F24C62" w:rsidP="00F24C62">
            <w:pPr>
              <w:tabs>
                <w:tab w:val="left" w:pos="567"/>
              </w:tabs>
              <w:spacing w:line="280" w:lineRule="exact"/>
              <w:rPr>
                <w:rFonts w:cs="Arial"/>
                <w:b/>
                <w:color w:val="000000"/>
              </w:rPr>
            </w:pPr>
            <w:r w:rsidRPr="005D2EAF">
              <w:rPr>
                <w:rFonts w:cs="Arial"/>
                <w:b/>
                <w:color w:val="000000"/>
              </w:rPr>
              <w:t>Is er verschil tussen spellingprestaties bij een dictee enerzijds en bij stel- of taalopdrachten anderzijds?</w:t>
            </w:r>
          </w:p>
          <w:p w14:paraId="5CBC102E" w14:textId="77777777" w:rsidR="00F24C62" w:rsidRDefault="00F24C62" w:rsidP="00F24C62">
            <w:pPr>
              <w:tabs>
                <w:tab w:val="left" w:pos="567"/>
              </w:tabs>
              <w:spacing w:line="280" w:lineRule="exact"/>
              <w:rPr>
                <w:rFonts w:cs="Arial"/>
                <w:b/>
                <w:color w:val="000000"/>
              </w:rPr>
            </w:pPr>
          </w:p>
          <w:p w14:paraId="35C5A1F5" w14:textId="77777777" w:rsidR="00F24C62" w:rsidRDefault="00F24C62" w:rsidP="00F24C62">
            <w:pPr>
              <w:tabs>
                <w:tab w:val="left" w:pos="567"/>
              </w:tabs>
              <w:spacing w:line="280" w:lineRule="exact"/>
              <w:rPr>
                <w:rFonts w:cs="Arial"/>
                <w:b/>
                <w:color w:val="000000"/>
              </w:rPr>
            </w:pPr>
          </w:p>
          <w:p w14:paraId="79E30765" w14:textId="77777777" w:rsidR="00F24C62" w:rsidRPr="005D2EAF" w:rsidRDefault="00F24C62" w:rsidP="00F24C62">
            <w:pPr>
              <w:tabs>
                <w:tab w:val="left" w:pos="567"/>
              </w:tabs>
              <w:spacing w:line="280" w:lineRule="exact"/>
              <w:rPr>
                <w:rFonts w:cs="Arial"/>
                <w:b/>
                <w:color w:val="000000"/>
              </w:rPr>
            </w:pPr>
          </w:p>
        </w:tc>
      </w:tr>
    </w:tbl>
    <w:p w14:paraId="2AD350DF" w14:textId="77777777" w:rsidR="00F24C62" w:rsidRPr="009C44E2" w:rsidRDefault="00F24C62" w:rsidP="00F24C62">
      <w:pPr>
        <w:tabs>
          <w:tab w:val="left" w:pos="567"/>
        </w:tabs>
        <w:spacing w:line="280" w:lineRule="exact"/>
        <w:rPr>
          <w:rFonts w:cs="Arial"/>
          <w:color w:val="000000"/>
        </w:rPr>
      </w:pPr>
      <w:r w:rsidRPr="009C44E2">
        <w:rPr>
          <w:rFonts w:cs="Arial"/>
          <w:color w:val="000000"/>
        </w:rPr>
        <w:tab/>
      </w:r>
    </w:p>
    <w:p w14:paraId="02A761D7" w14:textId="77777777" w:rsidR="00F24C62" w:rsidRPr="009C44E2" w:rsidRDefault="00F24C62" w:rsidP="00F24C62">
      <w:pPr>
        <w:spacing w:line="280" w:lineRule="exact"/>
        <w:rPr>
          <w:rFonts w:cs="Arial"/>
          <w:b/>
        </w:rPr>
      </w:pPr>
      <w:r w:rsidRPr="009C44E2">
        <w:rPr>
          <w:rFonts w:cs="Arial"/>
          <w:b/>
        </w:rPr>
        <w:lastRenderedPageBreak/>
        <w:t>MEETMOMENT 1: groep … , datum:</w:t>
      </w:r>
    </w:p>
    <w:p w14:paraId="6A6120A3" w14:textId="77777777" w:rsidR="00F24C62" w:rsidRPr="009C44E2" w:rsidRDefault="00F24C62" w:rsidP="00F24C62">
      <w:pPr>
        <w:spacing w:line="280" w:lineRule="exact"/>
        <w:rPr>
          <w:rFonts w:cs="Arial"/>
          <w:b/>
        </w:rPr>
      </w:pPr>
    </w:p>
    <w:p w14:paraId="2B2DFB83" w14:textId="77777777" w:rsidR="00F24C62" w:rsidRPr="009C44E2" w:rsidRDefault="00F24C62" w:rsidP="00F24C62">
      <w:pPr>
        <w:spacing w:line="280" w:lineRule="exact"/>
        <w:rPr>
          <w:rFonts w:cs="Arial"/>
          <w:b/>
        </w:rPr>
      </w:pPr>
    </w:p>
    <w:tbl>
      <w:tblPr>
        <w:tblW w:w="9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1300"/>
        <w:gridCol w:w="1078"/>
        <w:gridCol w:w="2059"/>
        <w:gridCol w:w="1463"/>
        <w:gridCol w:w="1400"/>
      </w:tblGrid>
      <w:tr w:rsidR="00F24C62" w:rsidRPr="009C44E2" w14:paraId="75131F0E" w14:textId="77777777" w:rsidTr="00F24C62">
        <w:tc>
          <w:tcPr>
            <w:tcW w:w="1908" w:type="dxa"/>
          </w:tcPr>
          <w:p w14:paraId="1E16A975" w14:textId="77777777" w:rsidR="00F24C62" w:rsidRPr="009C44E2" w:rsidRDefault="00F24C62" w:rsidP="00F24C62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Spelling</w:t>
            </w:r>
          </w:p>
        </w:tc>
        <w:tc>
          <w:tcPr>
            <w:tcW w:w="1300" w:type="dxa"/>
          </w:tcPr>
          <w:p w14:paraId="666FB150" w14:textId="77777777" w:rsidR="00F24C62" w:rsidRPr="009C44E2" w:rsidRDefault="00F24C62" w:rsidP="00F24C62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Datum</w:t>
            </w:r>
          </w:p>
        </w:tc>
        <w:tc>
          <w:tcPr>
            <w:tcW w:w="3137" w:type="dxa"/>
            <w:gridSpan w:val="2"/>
          </w:tcPr>
          <w:p w14:paraId="65F232A9" w14:textId="77777777" w:rsidR="00F24C62" w:rsidRPr="009C44E2" w:rsidRDefault="00F24C62" w:rsidP="00F24C62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 xml:space="preserve">aantal antwoorden – aantal fout = aantal goed </w:t>
            </w:r>
          </w:p>
        </w:tc>
        <w:tc>
          <w:tcPr>
            <w:tcW w:w="1463" w:type="dxa"/>
          </w:tcPr>
          <w:p w14:paraId="178E6D1E" w14:textId="77777777" w:rsidR="00F24C62" w:rsidRPr="009C44E2" w:rsidRDefault="00F24C62" w:rsidP="00F24C62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Beoordeling</w:t>
            </w:r>
          </w:p>
        </w:tc>
        <w:tc>
          <w:tcPr>
            <w:tcW w:w="1400" w:type="dxa"/>
          </w:tcPr>
          <w:p w14:paraId="4DFCC4B4" w14:textId="77777777" w:rsidR="00F24C62" w:rsidRPr="009C44E2" w:rsidRDefault="00F24C62" w:rsidP="00F24C62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DLE</w:t>
            </w:r>
          </w:p>
        </w:tc>
      </w:tr>
      <w:tr w:rsidR="00F24C62" w:rsidRPr="009C44E2" w14:paraId="28549F2A" w14:textId="77777777" w:rsidTr="00F24C62">
        <w:tc>
          <w:tcPr>
            <w:tcW w:w="1908" w:type="dxa"/>
          </w:tcPr>
          <w:p w14:paraId="799B4AFA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  <w:lang w:val="en-GB"/>
              </w:rPr>
              <w:t xml:space="preserve">CITO spelling </w:t>
            </w:r>
            <w:r w:rsidRPr="009C44E2">
              <w:rPr>
                <w:rFonts w:cs="Arial"/>
              </w:rPr>
              <w:t xml:space="preserve">  </w:t>
            </w:r>
          </w:p>
        </w:tc>
        <w:tc>
          <w:tcPr>
            <w:tcW w:w="1300" w:type="dxa"/>
          </w:tcPr>
          <w:p w14:paraId="5598526E" w14:textId="77777777" w:rsidR="00F24C62" w:rsidRPr="009C44E2" w:rsidRDefault="00F24C62" w:rsidP="00F24C62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1078" w:type="dxa"/>
          </w:tcPr>
          <w:p w14:paraId="4F9F184E" w14:textId="77777777" w:rsidR="00F24C62" w:rsidRPr="009C44E2" w:rsidRDefault="00F24C62" w:rsidP="00F24C62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2059" w:type="dxa"/>
          </w:tcPr>
          <w:p w14:paraId="25745A14" w14:textId="77777777" w:rsidR="00F24C62" w:rsidRPr="009C44E2" w:rsidRDefault="00F24C62" w:rsidP="00F24C62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1463" w:type="dxa"/>
          </w:tcPr>
          <w:p w14:paraId="7BB080C3" w14:textId="77777777" w:rsidR="00F24C62" w:rsidRPr="009C44E2" w:rsidRDefault="00F24C62" w:rsidP="00F24C62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1400" w:type="dxa"/>
          </w:tcPr>
          <w:p w14:paraId="3D48AE54" w14:textId="77777777" w:rsidR="00F24C62" w:rsidRPr="009C44E2" w:rsidRDefault="00F24C62" w:rsidP="00F24C62">
            <w:pPr>
              <w:spacing w:line="280" w:lineRule="exact"/>
              <w:rPr>
                <w:rFonts w:cs="Arial"/>
                <w:b/>
              </w:rPr>
            </w:pPr>
          </w:p>
        </w:tc>
      </w:tr>
      <w:tr w:rsidR="00F24C62" w:rsidRPr="009C44E2" w14:paraId="62D70F40" w14:textId="77777777" w:rsidTr="00F24C62">
        <w:tc>
          <w:tcPr>
            <w:tcW w:w="1908" w:type="dxa"/>
          </w:tcPr>
          <w:p w14:paraId="516ACF25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  <w:lang w:val="en-GB"/>
              </w:rPr>
              <w:t>PI-dictee</w:t>
            </w:r>
          </w:p>
        </w:tc>
        <w:tc>
          <w:tcPr>
            <w:tcW w:w="1300" w:type="dxa"/>
          </w:tcPr>
          <w:p w14:paraId="0999A3D3" w14:textId="77777777" w:rsidR="00F24C62" w:rsidRPr="009C44E2" w:rsidRDefault="00F24C62" w:rsidP="00F24C62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1078" w:type="dxa"/>
          </w:tcPr>
          <w:p w14:paraId="662E7FE9" w14:textId="77777777" w:rsidR="00F24C62" w:rsidRPr="009C44E2" w:rsidRDefault="00F24C62" w:rsidP="00F24C62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2059" w:type="dxa"/>
          </w:tcPr>
          <w:p w14:paraId="20EDF892" w14:textId="77777777" w:rsidR="00F24C62" w:rsidRPr="009C44E2" w:rsidRDefault="00F24C62" w:rsidP="00F24C62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1463" w:type="dxa"/>
          </w:tcPr>
          <w:p w14:paraId="6465B43B" w14:textId="77777777" w:rsidR="00F24C62" w:rsidRPr="009C44E2" w:rsidRDefault="00F24C62" w:rsidP="00F24C62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1400" w:type="dxa"/>
          </w:tcPr>
          <w:p w14:paraId="2CC0284E" w14:textId="77777777" w:rsidR="00F24C62" w:rsidRPr="009C44E2" w:rsidRDefault="00F24C62" w:rsidP="00F24C62">
            <w:pPr>
              <w:spacing w:line="280" w:lineRule="exact"/>
              <w:rPr>
                <w:rFonts w:cs="Arial"/>
                <w:b/>
              </w:rPr>
            </w:pPr>
          </w:p>
        </w:tc>
      </w:tr>
    </w:tbl>
    <w:p w14:paraId="6F70FF10" w14:textId="77777777" w:rsidR="00F24C62" w:rsidRPr="009C44E2" w:rsidRDefault="00F24C62" w:rsidP="00F24C62">
      <w:pPr>
        <w:spacing w:line="280" w:lineRule="exact"/>
        <w:rPr>
          <w:rFonts w:cs="Arial"/>
          <w:lang w:val="en-GB"/>
        </w:rPr>
      </w:pPr>
    </w:p>
    <w:tbl>
      <w:tblPr>
        <w:tblW w:w="9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1300"/>
        <w:gridCol w:w="3137"/>
        <w:gridCol w:w="1418"/>
        <w:gridCol w:w="1445"/>
      </w:tblGrid>
      <w:tr w:rsidR="00F24C62" w:rsidRPr="009C44E2" w14:paraId="3D91C4C8" w14:textId="77777777" w:rsidTr="00F24C62">
        <w:tc>
          <w:tcPr>
            <w:tcW w:w="1908" w:type="dxa"/>
          </w:tcPr>
          <w:p w14:paraId="5CF5E978" w14:textId="77777777" w:rsidR="00F24C62" w:rsidRPr="009C44E2" w:rsidRDefault="00F24C62" w:rsidP="00F24C62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Eventueel overige toetsen</w:t>
            </w:r>
          </w:p>
        </w:tc>
        <w:tc>
          <w:tcPr>
            <w:tcW w:w="1300" w:type="dxa"/>
          </w:tcPr>
          <w:p w14:paraId="610A86B8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3137" w:type="dxa"/>
          </w:tcPr>
          <w:p w14:paraId="6BDF30C9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418" w:type="dxa"/>
          </w:tcPr>
          <w:p w14:paraId="6C5F7718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445" w:type="dxa"/>
          </w:tcPr>
          <w:p w14:paraId="2568B919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</w:tc>
      </w:tr>
      <w:tr w:rsidR="00F24C62" w:rsidRPr="009C44E2" w14:paraId="0A185174" w14:textId="77777777" w:rsidTr="00F24C62">
        <w:tc>
          <w:tcPr>
            <w:tcW w:w="1908" w:type="dxa"/>
          </w:tcPr>
          <w:p w14:paraId="1C36F830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300" w:type="dxa"/>
          </w:tcPr>
          <w:p w14:paraId="03DC0084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3137" w:type="dxa"/>
          </w:tcPr>
          <w:p w14:paraId="2A0C6879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418" w:type="dxa"/>
          </w:tcPr>
          <w:p w14:paraId="3910BD5A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445" w:type="dxa"/>
          </w:tcPr>
          <w:p w14:paraId="523D05E7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</w:tc>
      </w:tr>
      <w:tr w:rsidR="00F24C62" w:rsidRPr="009C44E2" w14:paraId="0D80D51C" w14:textId="77777777" w:rsidTr="00F24C62">
        <w:tc>
          <w:tcPr>
            <w:tcW w:w="1908" w:type="dxa"/>
          </w:tcPr>
          <w:p w14:paraId="61F97D25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300" w:type="dxa"/>
          </w:tcPr>
          <w:p w14:paraId="3B42E283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3137" w:type="dxa"/>
          </w:tcPr>
          <w:p w14:paraId="0FF88EEA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418" w:type="dxa"/>
          </w:tcPr>
          <w:p w14:paraId="4D8F59E2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445" w:type="dxa"/>
          </w:tcPr>
          <w:p w14:paraId="0F7819C2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</w:tc>
      </w:tr>
    </w:tbl>
    <w:p w14:paraId="227C5E67" w14:textId="77777777" w:rsidR="00F24C62" w:rsidRPr="009C44E2" w:rsidRDefault="00F24C62" w:rsidP="00F24C62">
      <w:pPr>
        <w:spacing w:line="280" w:lineRule="exact"/>
        <w:rPr>
          <w:rFonts w:cs="Arial"/>
        </w:rPr>
      </w:pPr>
    </w:p>
    <w:p w14:paraId="183E56FC" w14:textId="77777777" w:rsidR="00F24C62" w:rsidRPr="009C44E2" w:rsidRDefault="00F24C62" w:rsidP="00F24C62">
      <w:pPr>
        <w:spacing w:line="280" w:lineRule="exact"/>
        <w:rPr>
          <w:rFonts w:cs="Arial"/>
          <w:b/>
        </w:rPr>
      </w:pPr>
      <w:r w:rsidRPr="009C44E2">
        <w:rPr>
          <w:rFonts w:cs="Arial"/>
          <w:b/>
        </w:rPr>
        <w:t>Aanvullende informatie: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9"/>
      </w:tblGrid>
      <w:tr w:rsidR="00F24C62" w:rsidRPr="009C44E2" w14:paraId="4E8DD0BC" w14:textId="77777777" w:rsidTr="002E01CE">
        <w:tc>
          <w:tcPr>
            <w:tcW w:w="9209" w:type="dxa"/>
          </w:tcPr>
          <w:p w14:paraId="2A9BB28D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  <w:p w14:paraId="321D9D1F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  <w:p w14:paraId="35217632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  <w:p w14:paraId="5FC01E06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  <w:p w14:paraId="684CBF6B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  <w:p w14:paraId="635853A5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</w:tc>
      </w:tr>
    </w:tbl>
    <w:p w14:paraId="318D9670" w14:textId="77777777" w:rsidR="00F24C62" w:rsidRPr="009C44E2" w:rsidRDefault="00F24C62" w:rsidP="00F24C62">
      <w:pPr>
        <w:spacing w:line="280" w:lineRule="exact"/>
        <w:rPr>
          <w:rFonts w:cs="Arial"/>
        </w:rPr>
      </w:pPr>
    </w:p>
    <w:p w14:paraId="1FD10DDF" w14:textId="77777777" w:rsidR="00F24C62" w:rsidRDefault="00F24C62" w:rsidP="00F24C62">
      <w:pPr>
        <w:spacing w:line="280" w:lineRule="exact"/>
        <w:rPr>
          <w:rFonts w:cs="Arial"/>
          <w:b/>
        </w:rPr>
      </w:pPr>
      <w:r w:rsidRPr="009C44E2">
        <w:rPr>
          <w:rStyle w:val="Voetnootmarkering"/>
          <w:rFonts w:cs="Arial"/>
          <w:b/>
          <w:color w:val="FFFFFF"/>
        </w:rPr>
        <w:footnoteReference w:id="1"/>
      </w:r>
      <w:r w:rsidRPr="009C44E2">
        <w:rPr>
          <w:rFonts w:cs="Arial"/>
          <w:b/>
        </w:rPr>
        <w:br w:type="page"/>
      </w:r>
    </w:p>
    <w:p w14:paraId="5D252248" w14:textId="77777777" w:rsidR="00F24C62" w:rsidRPr="009C44E2" w:rsidRDefault="00F24C62" w:rsidP="00F24C62">
      <w:pPr>
        <w:spacing w:line="280" w:lineRule="exact"/>
        <w:rPr>
          <w:rFonts w:cs="Arial"/>
          <w:b/>
        </w:rPr>
      </w:pPr>
      <w:r w:rsidRPr="009C44E2">
        <w:rPr>
          <w:rFonts w:cs="Arial"/>
          <w:b/>
        </w:rPr>
        <w:lastRenderedPageBreak/>
        <w:t>GEBODEN BEGELEIDING n.a.v. MEETMOMENT 1:</w:t>
      </w:r>
    </w:p>
    <w:p w14:paraId="74A0FEF7" w14:textId="77777777" w:rsidR="00F24C62" w:rsidRPr="009C44E2" w:rsidRDefault="00F24C62" w:rsidP="00F24C62">
      <w:pPr>
        <w:spacing w:line="280" w:lineRule="exact"/>
        <w:rPr>
          <w:rFonts w:cs="Arial"/>
          <w:b/>
        </w:rPr>
      </w:pPr>
    </w:p>
    <w:tbl>
      <w:tblPr>
        <w:tblW w:w="9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832"/>
      </w:tblGrid>
      <w:tr w:rsidR="00F24C62" w:rsidRPr="009C44E2" w14:paraId="0838BF3C" w14:textId="77777777" w:rsidTr="00F24C62">
        <w:tc>
          <w:tcPr>
            <w:tcW w:w="2376" w:type="dxa"/>
          </w:tcPr>
          <w:p w14:paraId="5F624FA0" w14:textId="77777777" w:rsidR="00F24C62" w:rsidRPr="009C44E2" w:rsidRDefault="00F24C62" w:rsidP="00F24C62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Doel van de begeleiding</w:t>
            </w:r>
          </w:p>
        </w:tc>
        <w:tc>
          <w:tcPr>
            <w:tcW w:w="6832" w:type="dxa"/>
          </w:tcPr>
          <w:p w14:paraId="59959DBE" w14:textId="77777777" w:rsidR="00F24C62" w:rsidRDefault="00F24C62" w:rsidP="00F24C62">
            <w:pPr>
              <w:spacing w:line="280" w:lineRule="exact"/>
              <w:rPr>
                <w:rFonts w:cs="Arial"/>
              </w:rPr>
            </w:pPr>
          </w:p>
          <w:p w14:paraId="5BD15C16" w14:textId="77777777" w:rsidR="00F24C62" w:rsidRDefault="00F24C62" w:rsidP="00F24C62">
            <w:pPr>
              <w:spacing w:line="280" w:lineRule="exact"/>
              <w:rPr>
                <w:rFonts w:cs="Arial"/>
              </w:rPr>
            </w:pPr>
          </w:p>
          <w:p w14:paraId="09C69E93" w14:textId="77777777" w:rsidR="00F24C62" w:rsidRDefault="00F24C62" w:rsidP="00F24C62">
            <w:pPr>
              <w:spacing w:line="280" w:lineRule="exact"/>
              <w:rPr>
                <w:rFonts w:cs="Arial"/>
              </w:rPr>
            </w:pPr>
          </w:p>
          <w:p w14:paraId="23BE1411" w14:textId="77777777" w:rsidR="00F24C62" w:rsidRDefault="00F24C62" w:rsidP="00F24C62">
            <w:pPr>
              <w:spacing w:line="280" w:lineRule="exact"/>
              <w:rPr>
                <w:rFonts w:cs="Arial"/>
              </w:rPr>
            </w:pPr>
          </w:p>
          <w:p w14:paraId="4E149F86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</w:tc>
      </w:tr>
      <w:tr w:rsidR="00F24C62" w:rsidRPr="009C44E2" w14:paraId="3224F04E" w14:textId="77777777" w:rsidTr="00F24C62">
        <w:tc>
          <w:tcPr>
            <w:tcW w:w="2376" w:type="dxa"/>
          </w:tcPr>
          <w:p w14:paraId="040D1553" w14:textId="77777777" w:rsidR="00F24C62" w:rsidRPr="009C44E2" w:rsidRDefault="00F24C62" w:rsidP="00F24C62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Looptijd</w:t>
            </w:r>
          </w:p>
        </w:tc>
        <w:tc>
          <w:tcPr>
            <w:tcW w:w="6832" w:type="dxa"/>
          </w:tcPr>
          <w:p w14:paraId="04F7D14B" w14:textId="77777777" w:rsidR="00F24C62" w:rsidRPr="009C44E2" w:rsidRDefault="00F24C62" w:rsidP="00F24C62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Van:                                    Tot:</w:t>
            </w:r>
          </w:p>
        </w:tc>
      </w:tr>
      <w:tr w:rsidR="00F24C62" w:rsidRPr="009C44E2" w14:paraId="4D6585E9" w14:textId="77777777" w:rsidTr="00F24C62">
        <w:tc>
          <w:tcPr>
            <w:tcW w:w="2376" w:type="dxa"/>
          </w:tcPr>
          <w:p w14:paraId="4E23B3CE" w14:textId="77777777" w:rsidR="00F24C62" w:rsidRDefault="00F24C62" w:rsidP="00F24C62">
            <w:pPr>
              <w:spacing w:line="28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Basis (zorgniveau 1)</w:t>
            </w:r>
          </w:p>
          <w:p w14:paraId="4AB5CD03" w14:textId="77777777" w:rsidR="00F24C62" w:rsidRPr="005947F0" w:rsidRDefault="00F24C62" w:rsidP="00F24C62">
            <w:pPr>
              <w:spacing w:line="280" w:lineRule="exact"/>
              <w:rPr>
                <w:rFonts w:cs="Arial"/>
              </w:rPr>
            </w:pPr>
            <w:r w:rsidRPr="005947F0">
              <w:rPr>
                <w:rFonts w:cs="Arial"/>
              </w:rPr>
              <w:t>Welke basismethoden worden gebruikt? / Wat is er gedaan?</w:t>
            </w:r>
          </w:p>
        </w:tc>
        <w:tc>
          <w:tcPr>
            <w:tcW w:w="6832" w:type="dxa"/>
          </w:tcPr>
          <w:p w14:paraId="3B86CA80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  <w:p w14:paraId="3D13653F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  <w:p w14:paraId="2C1FE613" w14:textId="77777777" w:rsidR="00F24C62" w:rsidRDefault="00F24C62" w:rsidP="00F24C62">
            <w:pPr>
              <w:spacing w:line="280" w:lineRule="exact"/>
              <w:rPr>
                <w:rFonts w:cs="Arial"/>
              </w:rPr>
            </w:pPr>
          </w:p>
          <w:p w14:paraId="5ECA259E" w14:textId="77777777" w:rsidR="00F24C62" w:rsidRDefault="00F24C62" w:rsidP="00F24C62">
            <w:pPr>
              <w:spacing w:line="280" w:lineRule="exact"/>
              <w:rPr>
                <w:rFonts w:cs="Arial"/>
              </w:rPr>
            </w:pPr>
          </w:p>
          <w:p w14:paraId="0C11F984" w14:textId="77777777" w:rsidR="00F24C62" w:rsidRDefault="00F24C62" w:rsidP="00F24C62">
            <w:pPr>
              <w:spacing w:line="280" w:lineRule="exact"/>
              <w:rPr>
                <w:rFonts w:cs="Arial"/>
              </w:rPr>
            </w:pPr>
          </w:p>
          <w:p w14:paraId="289DEBA3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</w:tc>
      </w:tr>
      <w:tr w:rsidR="00F24C62" w:rsidRPr="009C44E2" w14:paraId="3EF5E725" w14:textId="77777777" w:rsidTr="001F6D3F">
        <w:trPr>
          <w:trHeight w:val="1425"/>
        </w:trPr>
        <w:tc>
          <w:tcPr>
            <w:tcW w:w="2376" w:type="dxa"/>
          </w:tcPr>
          <w:p w14:paraId="4ACF103D" w14:textId="77777777" w:rsidR="00F24C62" w:rsidRPr="00636CE4" w:rsidRDefault="00F24C62" w:rsidP="00F24C62">
            <w:pPr>
              <w:spacing w:line="28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Zorgniveau 2</w:t>
            </w:r>
          </w:p>
          <w:p w14:paraId="1379515E" w14:textId="21104DF4" w:rsidR="00F24C62" w:rsidRPr="009C44E2" w:rsidRDefault="00F24C62" w:rsidP="001F6D3F">
            <w:pPr>
              <w:spacing w:line="280" w:lineRule="exact"/>
              <w:rPr>
                <w:rFonts w:cs="Arial"/>
                <w:b/>
              </w:rPr>
            </w:pPr>
            <w:r w:rsidRPr="00636CE4">
              <w:rPr>
                <w:rFonts w:cs="Arial"/>
              </w:rPr>
              <w:t xml:space="preserve">Welke extra hulp is gegeven? / Wat is er gedaan? / Welke methoden zijn gebruikt? </w:t>
            </w:r>
          </w:p>
        </w:tc>
        <w:tc>
          <w:tcPr>
            <w:tcW w:w="6832" w:type="dxa"/>
          </w:tcPr>
          <w:p w14:paraId="30333D25" w14:textId="77777777" w:rsidR="00F24C62" w:rsidRDefault="00F24C62" w:rsidP="00F24C62">
            <w:pPr>
              <w:spacing w:line="280" w:lineRule="exact"/>
              <w:rPr>
                <w:rFonts w:cs="Arial"/>
              </w:rPr>
            </w:pPr>
          </w:p>
          <w:p w14:paraId="38BD7E8C" w14:textId="77777777" w:rsidR="00F24C62" w:rsidRDefault="00F24C62" w:rsidP="00F24C62">
            <w:pPr>
              <w:spacing w:line="280" w:lineRule="exact"/>
              <w:rPr>
                <w:rFonts w:cs="Arial"/>
              </w:rPr>
            </w:pPr>
          </w:p>
          <w:p w14:paraId="58AC8CFC" w14:textId="77777777" w:rsidR="00F24C62" w:rsidRDefault="00F24C62" w:rsidP="00F24C62">
            <w:pPr>
              <w:spacing w:line="280" w:lineRule="exact"/>
              <w:rPr>
                <w:rFonts w:cs="Arial"/>
              </w:rPr>
            </w:pPr>
          </w:p>
          <w:p w14:paraId="6EA98E5D" w14:textId="77777777" w:rsidR="00F24C62" w:rsidRDefault="00F24C62" w:rsidP="00F24C62">
            <w:pPr>
              <w:spacing w:line="280" w:lineRule="exact"/>
              <w:rPr>
                <w:rFonts w:cs="Arial"/>
              </w:rPr>
            </w:pPr>
          </w:p>
          <w:p w14:paraId="0E6B21A1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</w:tc>
      </w:tr>
      <w:tr w:rsidR="00F24C62" w:rsidRPr="009C44E2" w14:paraId="3C0D0485" w14:textId="77777777" w:rsidTr="00F24C62">
        <w:trPr>
          <w:trHeight w:val="1608"/>
        </w:trPr>
        <w:tc>
          <w:tcPr>
            <w:tcW w:w="2376" w:type="dxa"/>
          </w:tcPr>
          <w:p w14:paraId="0DE6331B" w14:textId="77777777" w:rsidR="001F6D3F" w:rsidRPr="00636CE4" w:rsidRDefault="001F6D3F" w:rsidP="001F6D3F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>Intensiteit:</w:t>
            </w:r>
          </w:p>
          <w:p w14:paraId="7AB13F1E" w14:textId="5DE2CC9E" w:rsidR="00F24C62" w:rsidRPr="001F6D3F" w:rsidRDefault="001F6D3F" w:rsidP="00F24C62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>aantal weken, aantal keer per week, aantal minuten per kee</w:t>
            </w:r>
            <w:r>
              <w:rPr>
                <w:rFonts w:cs="Arial"/>
              </w:rPr>
              <w:t>r</w:t>
            </w:r>
          </w:p>
        </w:tc>
        <w:tc>
          <w:tcPr>
            <w:tcW w:w="6832" w:type="dxa"/>
          </w:tcPr>
          <w:p w14:paraId="7CCF6971" w14:textId="77777777" w:rsidR="00F24C62" w:rsidRDefault="00F24C62" w:rsidP="00F24C62">
            <w:pPr>
              <w:spacing w:line="280" w:lineRule="exact"/>
              <w:rPr>
                <w:rFonts w:cs="Arial"/>
              </w:rPr>
            </w:pPr>
          </w:p>
        </w:tc>
      </w:tr>
      <w:tr w:rsidR="00F24C62" w:rsidRPr="009C44E2" w14:paraId="3181082E" w14:textId="77777777" w:rsidTr="00F24C62">
        <w:trPr>
          <w:trHeight w:val="823"/>
        </w:trPr>
        <w:tc>
          <w:tcPr>
            <w:tcW w:w="2376" w:type="dxa"/>
          </w:tcPr>
          <w:p w14:paraId="5A732E84" w14:textId="099CE5EA" w:rsidR="00F24C62" w:rsidRDefault="001F6D3F" w:rsidP="001F6D3F">
            <w:pPr>
              <w:spacing w:line="280" w:lineRule="exact"/>
              <w:rPr>
                <w:rFonts w:cs="Arial"/>
                <w:b/>
              </w:rPr>
            </w:pPr>
            <w:r w:rsidRPr="00636CE4">
              <w:rPr>
                <w:rFonts w:cs="Arial"/>
              </w:rPr>
              <w:t>Door wie is de hulp gegeven?</w:t>
            </w:r>
          </w:p>
        </w:tc>
        <w:tc>
          <w:tcPr>
            <w:tcW w:w="6832" w:type="dxa"/>
          </w:tcPr>
          <w:p w14:paraId="0FCC73BE" w14:textId="77777777" w:rsidR="00F24C62" w:rsidRDefault="00F24C62" w:rsidP="00F24C62">
            <w:pPr>
              <w:spacing w:line="280" w:lineRule="exact"/>
              <w:rPr>
                <w:rFonts w:cs="Arial"/>
              </w:rPr>
            </w:pPr>
          </w:p>
        </w:tc>
      </w:tr>
      <w:tr w:rsidR="00F24C62" w:rsidRPr="009C44E2" w14:paraId="4CB47510" w14:textId="77777777" w:rsidTr="00F24C62">
        <w:trPr>
          <w:trHeight w:val="822"/>
        </w:trPr>
        <w:tc>
          <w:tcPr>
            <w:tcW w:w="2376" w:type="dxa"/>
          </w:tcPr>
          <w:p w14:paraId="3E23A37A" w14:textId="6186E1C6" w:rsidR="00F24C62" w:rsidRDefault="001F6D3F" w:rsidP="00F24C62">
            <w:pPr>
              <w:spacing w:line="280" w:lineRule="exact"/>
              <w:rPr>
                <w:rFonts w:cs="Arial"/>
                <w:b/>
              </w:rPr>
            </w:pPr>
            <w:r w:rsidRPr="00636CE4">
              <w:rPr>
                <w:rFonts w:cs="Arial"/>
              </w:rPr>
              <w:t>Individueel of groepsgewijs?</w:t>
            </w:r>
          </w:p>
        </w:tc>
        <w:tc>
          <w:tcPr>
            <w:tcW w:w="6832" w:type="dxa"/>
          </w:tcPr>
          <w:p w14:paraId="78436632" w14:textId="77777777" w:rsidR="00F24C62" w:rsidRDefault="00F24C62" w:rsidP="00F24C62">
            <w:pPr>
              <w:spacing w:line="280" w:lineRule="exact"/>
              <w:rPr>
                <w:rFonts w:cs="Arial"/>
              </w:rPr>
            </w:pPr>
          </w:p>
        </w:tc>
      </w:tr>
      <w:tr w:rsidR="00F24C62" w:rsidRPr="009C44E2" w14:paraId="358D1A58" w14:textId="77777777" w:rsidTr="00F24C62">
        <w:tc>
          <w:tcPr>
            <w:tcW w:w="2376" w:type="dxa"/>
          </w:tcPr>
          <w:p w14:paraId="41FBCC0A" w14:textId="77777777" w:rsidR="00F24C62" w:rsidRDefault="00F24C62" w:rsidP="00F24C62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 xml:space="preserve">Evaluatie </w:t>
            </w:r>
          </w:p>
          <w:p w14:paraId="73CF84AE" w14:textId="77777777" w:rsidR="00F24C62" w:rsidRPr="009C44E2" w:rsidRDefault="00F24C62" w:rsidP="00F24C62">
            <w:pPr>
              <w:spacing w:line="280" w:lineRule="exact"/>
              <w:rPr>
                <w:rFonts w:cs="Arial"/>
                <w:b/>
              </w:rPr>
            </w:pPr>
            <w:r w:rsidRPr="00636CE4">
              <w:rPr>
                <w:rFonts w:cs="Arial"/>
              </w:rPr>
              <w:t>(resultaat beschrijven)*</w:t>
            </w:r>
          </w:p>
        </w:tc>
        <w:tc>
          <w:tcPr>
            <w:tcW w:w="6832" w:type="dxa"/>
          </w:tcPr>
          <w:p w14:paraId="49428812" w14:textId="77777777" w:rsidR="00F24C62" w:rsidRDefault="00F24C62" w:rsidP="00F24C62">
            <w:pPr>
              <w:spacing w:line="280" w:lineRule="exact"/>
              <w:rPr>
                <w:rFonts w:cs="Arial"/>
              </w:rPr>
            </w:pPr>
          </w:p>
          <w:p w14:paraId="186AF727" w14:textId="77777777" w:rsidR="00F24C62" w:rsidRDefault="00F24C62" w:rsidP="00F24C62">
            <w:pPr>
              <w:spacing w:line="280" w:lineRule="exact"/>
              <w:rPr>
                <w:rFonts w:cs="Arial"/>
              </w:rPr>
            </w:pPr>
          </w:p>
          <w:p w14:paraId="5A985A20" w14:textId="77777777" w:rsidR="00F24C62" w:rsidRDefault="00F24C62" w:rsidP="00F24C62">
            <w:pPr>
              <w:spacing w:line="280" w:lineRule="exact"/>
              <w:rPr>
                <w:rFonts w:cs="Arial"/>
              </w:rPr>
            </w:pPr>
          </w:p>
          <w:p w14:paraId="21C657FE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  <w:p w14:paraId="512A60FF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  <w:p w14:paraId="61D7F98A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</w:tc>
      </w:tr>
    </w:tbl>
    <w:p w14:paraId="01387B70" w14:textId="77777777" w:rsidR="00F24C62" w:rsidRPr="009C44E2" w:rsidRDefault="00F24C62" w:rsidP="00F24C62">
      <w:pPr>
        <w:spacing w:line="280" w:lineRule="exact"/>
        <w:ind w:left="705" w:hanging="705"/>
        <w:rPr>
          <w:rFonts w:cs="Arial"/>
        </w:rPr>
      </w:pPr>
      <w:r w:rsidRPr="009C44E2">
        <w:rPr>
          <w:rFonts w:cs="Arial"/>
        </w:rPr>
        <w:t xml:space="preserve">* </w:t>
      </w:r>
      <w:r w:rsidRPr="009C44E2">
        <w:rPr>
          <w:rFonts w:cs="Arial"/>
        </w:rPr>
        <w:tab/>
        <w:t xml:space="preserve">Beschrijf het effect van de begeleiding t.a.v. spellen, vooruitgang in maanden, op letter-, woord- en zinsniveau. Gebruik de gegevens van het volgende meetmoment. </w:t>
      </w:r>
    </w:p>
    <w:p w14:paraId="6EE42684" w14:textId="77777777" w:rsidR="00F24C62" w:rsidRPr="009C44E2" w:rsidRDefault="00F24C62" w:rsidP="00F24C62">
      <w:pPr>
        <w:spacing w:line="280" w:lineRule="exact"/>
        <w:rPr>
          <w:rFonts w:cs="Arial"/>
          <w:b/>
        </w:rPr>
      </w:pPr>
    </w:p>
    <w:p w14:paraId="41A683F3" w14:textId="77777777" w:rsidR="00F24C62" w:rsidRDefault="00F24C62" w:rsidP="00F24C62">
      <w:pPr>
        <w:spacing w:line="280" w:lineRule="exact"/>
        <w:rPr>
          <w:rFonts w:cs="Arial"/>
          <w:b/>
        </w:rPr>
      </w:pPr>
    </w:p>
    <w:p w14:paraId="2C20D92B" w14:textId="77777777" w:rsidR="00F24C62" w:rsidRDefault="00F24C62" w:rsidP="00F24C62">
      <w:pPr>
        <w:spacing w:line="280" w:lineRule="exact"/>
        <w:rPr>
          <w:rFonts w:cs="Arial"/>
          <w:b/>
        </w:rPr>
      </w:pPr>
    </w:p>
    <w:p w14:paraId="1CCD8C7B" w14:textId="77777777" w:rsidR="001F6D3F" w:rsidRDefault="001F6D3F" w:rsidP="00F24C62">
      <w:pPr>
        <w:spacing w:line="280" w:lineRule="exact"/>
        <w:rPr>
          <w:rFonts w:cs="Arial"/>
          <w:b/>
        </w:rPr>
      </w:pPr>
    </w:p>
    <w:p w14:paraId="41BBA81F" w14:textId="77777777" w:rsidR="001F6D3F" w:rsidRDefault="001F6D3F" w:rsidP="00F24C62">
      <w:pPr>
        <w:spacing w:line="280" w:lineRule="exact"/>
        <w:rPr>
          <w:rFonts w:cs="Arial"/>
          <w:b/>
        </w:rPr>
      </w:pPr>
    </w:p>
    <w:p w14:paraId="23182FD7" w14:textId="77777777" w:rsidR="001F6D3F" w:rsidRDefault="001F6D3F" w:rsidP="00F24C62">
      <w:pPr>
        <w:spacing w:line="280" w:lineRule="exact"/>
        <w:rPr>
          <w:rFonts w:cs="Arial"/>
          <w:b/>
        </w:rPr>
      </w:pPr>
    </w:p>
    <w:p w14:paraId="4B2C12AE" w14:textId="77777777" w:rsidR="001F6D3F" w:rsidRDefault="001F6D3F" w:rsidP="00F24C62">
      <w:pPr>
        <w:spacing w:line="280" w:lineRule="exact"/>
        <w:rPr>
          <w:rFonts w:cs="Arial"/>
          <w:b/>
        </w:rPr>
      </w:pPr>
    </w:p>
    <w:p w14:paraId="7C107287" w14:textId="77777777" w:rsidR="001F6D3F" w:rsidRDefault="001F6D3F" w:rsidP="00F24C62">
      <w:pPr>
        <w:spacing w:line="280" w:lineRule="exact"/>
        <w:rPr>
          <w:rFonts w:cs="Arial"/>
          <w:b/>
        </w:rPr>
      </w:pPr>
    </w:p>
    <w:p w14:paraId="09FACDEC" w14:textId="654DFDDA" w:rsidR="00F24C62" w:rsidRPr="009C44E2" w:rsidRDefault="00F24C62" w:rsidP="00F24C62">
      <w:pPr>
        <w:spacing w:line="280" w:lineRule="exact"/>
        <w:rPr>
          <w:rFonts w:cs="Arial"/>
          <w:b/>
        </w:rPr>
      </w:pPr>
      <w:r w:rsidRPr="009C44E2">
        <w:rPr>
          <w:rFonts w:cs="Arial"/>
          <w:b/>
        </w:rPr>
        <w:lastRenderedPageBreak/>
        <w:t>MEETMOMENT 2: groep … , datum:</w:t>
      </w:r>
    </w:p>
    <w:p w14:paraId="75BA7B99" w14:textId="77777777" w:rsidR="00F24C62" w:rsidRPr="009C44E2" w:rsidRDefault="00F24C62" w:rsidP="00F24C62">
      <w:pPr>
        <w:spacing w:line="280" w:lineRule="exact"/>
        <w:rPr>
          <w:rFonts w:cs="Arial"/>
          <w:b/>
        </w:rPr>
      </w:pPr>
    </w:p>
    <w:tbl>
      <w:tblPr>
        <w:tblW w:w="9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1300"/>
        <w:gridCol w:w="1078"/>
        <w:gridCol w:w="2059"/>
        <w:gridCol w:w="1463"/>
        <w:gridCol w:w="1400"/>
      </w:tblGrid>
      <w:tr w:rsidR="00F24C62" w:rsidRPr="009C44E2" w14:paraId="5736E0C5" w14:textId="77777777" w:rsidTr="00F24C62">
        <w:tc>
          <w:tcPr>
            <w:tcW w:w="1908" w:type="dxa"/>
          </w:tcPr>
          <w:p w14:paraId="0E248483" w14:textId="77777777" w:rsidR="00F24C62" w:rsidRPr="009C44E2" w:rsidRDefault="00F24C62" w:rsidP="00F24C62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Spelling</w:t>
            </w:r>
          </w:p>
        </w:tc>
        <w:tc>
          <w:tcPr>
            <w:tcW w:w="1300" w:type="dxa"/>
          </w:tcPr>
          <w:p w14:paraId="29FC46AB" w14:textId="77777777" w:rsidR="00F24C62" w:rsidRPr="009C44E2" w:rsidRDefault="00F24C62" w:rsidP="00F24C62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Datum</w:t>
            </w:r>
          </w:p>
        </w:tc>
        <w:tc>
          <w:tcPr>
            <w:tcW w:w="3137" w:type="dxa"/>
            <w:gridSpan w:val="2"/>
          </w:tcPr>
          <w:p w14:paraId="4E2FE6FC" w14:textId="77777777" w:rsidR="00F24C62" w:rsidRPr="009C44E2" w:rsidRDefault="00F24C62" w:rsidP="00F24C62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 xml:space="preserve">aantal antwoorden – aantal fout = aantal goed </w:t>
            </w:r>
          </w:p>
        </w:tc>
        <w:tc>
          <w:tcPr>
            <w:tcW w:w="1463" w:type="dxa"/>
          </w:tcPr>
          <w:p w14:paraId="1EBD3BB9" w14:textId="77777777" w:rsidR="00F24C62" w:rsidRPr="009C44E2" w:rsidRDefault="00F24C62" w:rsidP="00F24C62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Beoordeling</w:t>
            </w:r>
          </w:p>
        </w:tc>
        <w:tc>
          <w:tcPr>
            <w:tcW w:w="1400" w:type="dxa"/>
          </w:tcPr>
          <w:p w14:paraId="5CA8EA71" w14:textId="77777777" w:rsidR="00F24C62" w:rsidRPr="009C44E2" w:rsidRDefault="00F24C62" w:rsidP="00F24C62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DLE</w:t>
            </w:r>
          </w:p>
        </w:tc>
      </w:tr>
      <w:tr w:rsidR="00F24C62" w:rsidRPr="009C44E2" w14:paraId="048D4307" w14:textId="77777777" w:rsidTr="00F24C62">
        <w:tc>
          <w:tcPr>
            <w:tcW w:w="1908" w:type="dxa"/>
          </w:tcPr>
          <w:p w14:paraId="6F59B8BC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  <w:lang w:val="en-GB"/>
              </w:rPr>
              <w:t xml:space="preserve">CITO spelling </w:t>
            </w:r>
            <w:r w:rsidRPr="009C44E2">
              <w:rPr>
                <w:rFonts w:cs="Arial"/>
              </w:rPr>
              <w:t xml:space="preserve">  </w:t>
            </w:r>
          </w:p>
        </w:tc>
        <w:tc>
          <w:tcPr>
            <w:tcW w:w="1300" w:type="dxa"/>
          </w:tcPr>
          <w:p w14:paraId="6010F5F6" w14:textId="77777777" w:rsidR="00F24C62" w:rsidRPr="009C44E2" w:rsidRDefault="00F24C62" w:rsidP="00F24C62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1078" w:type="dxa"/>
          </w:tcPr>
          <w:p w14:paraId="05B8CD57" w14:textId="77777777" w:rsidR="00F24C62" w:rsidRPr="009C44E2" w:rsidRDefault="00F24C62" w:rsidP="00F24C62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2059" w:type="dxa"/>
          </w:tcPr>
          <w:p w14:paraId="1DAA3675" w14:textId="77777777" w:rsidR="00F24C62" w:rsidRPr="009C44E2" w:rsidRDefault="00F24C62" w:rsidP="00F24C62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1463" w:type="dxa"/>
          </w:tcPr>
          <w:p w14:paraId="25F7F4A8" w14:textId="77777777" w:rsidR="00F24C62" w:rsidRPr="009C44E2" w:rsidRDefault="00F24C62" w:rsidP="00F24C62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1400" w:type="dxa"/>
          </w:tcPr>
          <w:p w14:paraId="347195D1" w14:textId="77777777" w:rsidR="00F24C62" w:rsidRPr="009C44E2" w:rsidRDefault="00F24C62" w:rsidP="00F24C62">
            <w:pPr>
              <w:spacing w:line="280" w:lineRule="exact"/>
              <w:rPr>
                <w:rFonts w:cs="Arial"/>
                <w:b/>
              </w:rPr>
            </w:pPr>
          </w:p>
        </w:tc>
      </w:tr>
      <w:tr w:rsidR="00F24C62" w:rsidRPr="009C44E2" w14:paraId="7C42257A" w14:textId="77777777" w:rsidTr="00F24C62">
        <w:tc>
          <w:tcPr>
            <w:tcW w:w="1908" w:type="dxa"/>
          </w:tcPr>
          <w:p w14:paraId="3A511DB0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  <w:lang w:val="en-GB"/>
              </w:rPr>
              <w:t>PI-dictee</w:t>
            </w:r>
          </w:p>
        </w:tc>
        <w:tc>
          <w:tcPr>
            <w:tcW w:w="1300" w:type="dxa"/>
          </w:tcPr>
          <w:p w14:paraId="54ECC0FA" w14:textId="77777777" w:rsidR="00F24C62" w:rsidRPr="009C44E2" w:rsidRDefault="00F24C62" w:rsidP="00F24C62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1078" w:type="dxa"/>
          </w:tcPr>
          <w:p w14:paraId="19B42112" w14:textId="77777777" w:rsidR="00F24C62" w:rsidRPr="009C44E2" w:rsidRDefault="00F24C62" w:rsidP="00F24C62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2059" w:type="dxa"/>
          </w:tcPr>
          <w:p w14:paraId="2E6578BF" w14:textId="77777777" w:rsidR="00F24C62" w:rsidRPr="009C44E2" w:rsidRDefault="00F24C62" w:rsidP="00F24C62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1463" w:type="dxa"/>
          </w:tcPr>
          <w:p w14:paraId="05D5FCA0" w14:textId="77777777" w:rsidR="00F24C62" w:rsidRPr="009C44E2" w:rsidRDefault="00F24C62" w:rsidP="00F24C62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1400" w:type="dxa"/>
          </w:tcPr>
          <w:p w14:paraId="7D49334E" w14:textId="77777777" w:rsidR="00F24C62" w:rsidRPr="009C44E2" w:rsidRDefault="00F24C62" w:rsidP="00F24C62">
            <w:pPr>
              <w:spacing w:line="280" w:lineRule="exact"/>
              <w:rPr>
                <w:rFonts w:cs="Arial"/>
                <w:b/>
              </w:rPr>
            </w:pPr>
          </w:p>
        </w:tc>
      </w:tr>
    </w:tbl>
    <w:p w14:paraId="10A4BA20" w14:textId="77777777" w:rsidR="00F24C62" w:rsidRPr="009C44E2" w:rsidRDefault="00F24C62" w:rsidP="00F24C62">
      <w:pPr>
        <w:spacing w:line="280" w:lineRule="exact"/>
        <w:rPr>
          <w:rFonts w:cs="Arial"/>
          <w:lang w:val="en-GB"/>
        </w:rPr>
      </w:pPr>
    </w:p>
    <w:tbl>
      <w:tblPr>
        <w:tblW w:w="9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1300"/>
        <w:gridCol w:w="3137"/>
        <w:gridCol w:w="1418"/>
        <w:gridCol w:w="1445"/>
      </w:tblGrid>
      <w:tr w:rsidR="00F24C62" w:rsidRPr="009C44E2" w14:paraId="5C96B45D" w14:textId="77777777" w:rsidTr="00F24C62">
        <w:tc>
          <w:tcPr>
            <w:tcW w:w="1908" w:type="dxa"/>
          </w:tcPr>
          <w:p w14:paraId="1A851A65" w14:textId="77777777" w:rsidR="00F24C62" w:rsidRPr="009C44E2" w:rsidRDefault="00F24C62" w:rsidP="00F24C62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Eventueel overige toetsen</w:t>
            </w:r>
          </w:p>
        </w:tc>
        <w:tc>
          <w:tcPr>
            <w:tcW w:w="1300" w:type="dxa"/>
          </w:tcPr>
          <w:p w14:paraId="7F525414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3137" w:type="dxa"/>
          </w:tcPr>
          <w:p w14:paraId="147076BC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418" w:type="dxa"/>
          </w:tcPr>
          <w:p w14:paraId="3987BA54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445" w:type="dxa"/>
          </w:tcPr>
          <w:p w14:paraId="2703EC8D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</w:tc>
      </w:tr>
      <w:tr w:rsidR="00F24C62" w:rsidRPr="009C44E2" w14:paraId="37ACE340" w14:textId="77777777" w:rsidTr="00F24C62">
        <w:tc>
          <w:tcPr>
            <w:tcW w:w="1908" w:type="dxa"/>
          </w:tcPr>
          <w:p w14:paraId="1C923724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300" w:type="dxa"/>
          </w:tcPr>
          <w:p w14:paraId="305A3460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3137" w:type="dxa"/>
          </w:tcPr>
          <w:p w14:paraId="0F98079E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418" w:type="dxa"/>
          </w:tcPr>
          <w:p w14:paraId="5668E97A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445" w:type="dxa"/>
          </w:tcPr>
          <w:p w14:paraId="11D1C630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</w:tc>
      </w:tr>
      <w:tr w:rsidR="00F24C62" w:rsidRPr="009C44E2" w14:paraId="53E21CDC" w14:textId="77777777" w:rsidTr="00F24C62">
        <w:tc>
          <w:tcPr>
            <w:tcW w:w="1908" w:type="dxa"/>
          </w:tcPr>
          <w:p w14:paraId="7E96D07C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300" w:type="dxa"/>
          </w:tcPr>
          <w:p w14:paraId="7AC914C3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3137" w:type="dxa"/>
          </w:tcPr>
          <w:p w14:paraId="0F2E7674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418" w:type="dxa"/>
          </w:tcPr>
          <w:p w14:paraId="0482EC21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445" w:type="dxa"/>
          </w:tcPr>
          <w:p w14:paraId="2DA95301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</w:tc>
      </w:tr>
    </w:tbl>
    <w:p w14:paraId="247A1969" w14:textId="77777777" w:rsidR="00F24C62" w:rsidRPr="009C44E2" w:rsidRDefault="00F24C62" w:rsidP="00F24C62">
      <w:pPr>
        <w:spacing w:line="280" w:lineRule="exact"/>
        <w:rPr>
          <w:rFonts w:cs="Arial"/>
        </w:rPr>
      </w:pPr>
    </w:p>
    <w:p w14:paraId="7B2DA3CA" w14:textId="77777777" w:rsidR="00F24C62" w:rsidRPr="009C44E2" w:rsidRDefault="00F24C62" w:rsidP="00F24C62">
      <w:pPr>
        <w:spacing w:line="280" w:lineRule="exact"/>
        <w:rPr>
          <w:rFonts w:cs="Arial"/>
          <w:b/>
        </w:rPr>
      </w:pPr>
      <w:r w:rsidRPr="009C44E2">
        <w:rPr>
          <w:rFonts w:cs="Arial"/>
          <w:b/>
        </w:rPr>
        <w:t>Aanvullende informatie: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9"/>
      </w:tblGrid>
      <w:tr w:rsidR="00F24C62" w:rsidRPr="009C44E2" w14:paraId="3FA7EF09" w14:textId="77777777" w:rsidTr="002E01CE">
        <w:tc>
          <w:tcPr>
            <w:tcW w:w="9209" w:type="dxa"/>
          </w:tcPr>
          <w:p w14:paraId="20F163A3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  <w:p w14:paraId="67882361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  <w:p w14:paraId="589DFAB6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</w:tc>
      </w:tr>
    </w:tbl>
    <w:p w14:paraId="2889FAB9" w14:textId="77777777" w:rsidR="00F24C62" w:rsidRPr="009C44E2" w:rsidRDefault="00F24C62" w:rsidP="00F24C62">
      <w:pPr>
        <w:spacing w:line="280" w:lineRule="exact"/>
        <w:rPr>
          <w:rFonts w:cs="Arial"/>
        </w:rPr>
      </w:pPr>
    </w:p>
    <w:p w14:paraId="3A502E41" w14:textId="77777777" w:rsidR="001F6D3F" w:rsidRDefault="00F24C62" w:rsidP="00F24C62">
      <w:pPr>
        <w:spacing w:line="280" w:lineRule="exact"/>
        <w:rPr>
          <w:rFonts w:cs="Arial"/>
          <w:b/>
        </w:rPr>
      </w:pPr>
      <w:r w:rsidRPr="009C44E2">
        <w:rPr>
          <w:rStyle w:val="Voetnootmarkering"/>
          <w:rFonts w:cs="Arial"/>
          <w:b/>
          <w:color w:val="FFFFFF"/>
        </w:rPr>
        <w:footnoteReference w:id="2"/>
      </w:r>
    </w:p>
    <w:p w14:paraId="181A7EAA" w14:textId="77777777" w:rsidR="001F6D3F" w:rsidRDefault="001F6D3F">
      <w:pPr>
        <w:spacing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59699B53" w14:textId="310B431D" w:rsidR="00F24C62" w:rsidRPr="009C44E2" w:rsidRDefault="00F24C62" w:rsidP="00F24C62">
      <w:pPr>
        <w:spacing w:line="280" w:lineRule="exact"/>
        <w:rPr>
          <w:rFonts w:cs="Arial"/>
          <w:b/>
        </w:rPr>
      </w:pPr>
      <w:r w:rsidRPr="009C44E2">
        <w:rPr>
          <w:rFonts w:cs="Arial"/>
          <w:b/>
        </w:rPr>
        <w:lastRenderedPageBreak/>
        <w:t>GEBODEN BEGELEIDING n.a.v. MEETMOMENT 2:</w:t>
      </w:r>
    </w:p>
    <w:p w14:paraId="4378AF78" w14:textId="77777777" w:rsidR="00F24C62" w:rsidRPr="003B37FE" w:rsidRDefault="00F24C62" w:rsidP="00F24C62">
      <w:pPr>
        <w:spacing w:line="280" w:lineRule="exact"/>
        <w:rPr>
          <w:rFonts w:cs="Arial"/>
        </w:rPr>
      </w:pPr>
    </w:p>
    <w:tbl>
      <w:tblPr>
        <w:tblW w:w="9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832"/>
      </w:tblGrid>
      <w:tr w:rsidR="00F24C62" w:rsidRPr="009C44E2" w14:paraId="5F2F8789" w14:textId="77777777" w:rsidTr="00F24C62">
        <w:tc>
          <w:tcPr>
            <w:tcW w:w="2376" w:type="dxa"/>
          </w:tcPr>
          <w:p w14:paraId="07F07327" w14:textId="77777777" w:rsidR="00F24C62" w:rsidRPr="009C44E2" w:rsidRDefault="00F24C62" w:rsidP="00F24C62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Doel van de begeleiding</w:t>
            </w:r>
          </w:p>
        </w:tc>
        <w:tc>
          <w:tcPr>
            <w:tcW w:w="6832" w:type="dxa"/>
          </w:tcPr>
          <w:p w14:paraId="3DD6A564" w14:textId="77777777" w:rsidR="00F24C62" w:rsidRDefault="00F24C62" w:rsidP="00F24C62">
            <w:pPr>
              <w:spacing w:line="280" w:lineRule="exact"/>
              <w:rPr>
                <w:rFonts w:cs="Arial"/>
              </w:rPr>
            </w:pPr>
          </w:p>
          <w:p w14:paraId="6A81A7C7" w14:textId="77777777" w:rsidR="00F24C62" w:rsidRDefault="00F24C62" w:rsidP="00F24C62">
            <w:pPr>
              <w:spacing w:line="280" w:lineRule="exact"/>
              <w:rPr>
                <w:rFonts w:cs="Arial"/>
              </w:rPr>
            </w:pPr>
          </w:p>
          <w:p w14:paraId="36D68816" w14:textId="66D3E83F" w:rsidR="00F52A43" w:rsidRPr="009C44E2" w:rsidRDefault="00F52A43" w:rsidP="00F24C62">
            <w:pPr>
              <w:spacing w:line="280" w:lineRule="exact"/>
              <w:rPr>
                <w:rFonts w:cs="Arial"/>
              </w:rPr>
            </w:pPr>
          </w:p>
        </w:tc>
      </w:tr>
      <w:tr w:rsidR="00F24C62" w:rsidRPr="009C44E2" w14:paraId="266E17BB" w14:textId="77777777" w:rsidTr="00F24C62">
        <w:tc>
          <w:tcPr>
            <w:tcW w:w="2376" w:type="dxa"/>
          </w:tcPr>
          <w:p w14:paraId="3D6F80EA" w14:textId="77777777" w:rsidR="00F24C62" w:rsidRPr="009C44E2" w:rsidRDefault="00F24C62" w:rsidP="00F24C62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Looptijd</w:t>
            </w:r>
          </w:p>
        </w:tc>
        <w:tc>
          <w:tcPr>
            <w:tcW w:w="6832" w:type="dxa"/>
          </w:tcPr>
          <w:p w14:paraId="79B16B4B" w14:textId="77777777" w:rsidR="00F24C62" w:rsidRPr="009C44E2" w:rsidRDefault="00F24C62" w:rsidP="00F24C62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Van:                                    Tot:</w:t>
            </w:r>
          </w:p>
        </w:tc>
      </w:tr>
      <w:tr w:rsidR="00F24C62" w:rsidRPr="009C44E2" w14:paraId="536A237C" w14:textId="77777777" w:rsidTr="00F24C62">
        <w:tc>
          <w:tcPr>
            <w:tcW w:w="2376" w:type="dxa"/>
          </w:tcPr>
          <w:p w14:paraId="68912198" w14:textId="77777777" w:rsidR="00F24C62" w:rsidRDefault="00F24C62" w:rsidP="00F24C62">
            <w:pPr>
              <w:spacing w:line="28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Basis (zorgniveau 1)</w:t>
            </w:r>
          </w:p>
          <w:p w14:paraId="0F8A3C87" w14:textId="77777777" w:rsidR="00F24C62" w:rsidRDefault="00F24C62" w:rsidP="00F24C62">
            <w:pPr>
              <w:spacing w:line="280" w:lineRule="exact"/>
              <w:rPr>
                <w:rFonts w:cs="Arial"/>
              </w:rPr>
            </w:pPr>
            <w:r w:rsidRPr="005947F0">
              <w:rPr>
                <w:rFonts w:cs="Arial"/>
              </w:rPr>
              <w:t>Welke basismethoden worden gebruikt? / Wat is er gedaan?</w:t>
            </w:r>
          </w:p>
          <w:p w14:paraId="22C2BB0F" w14:textId="0CAACD14" w:rsidR="00F52A43" w:rsidRPr="005947F0" w:rsidRDefault="00F52A43" w:rsidP="00F24C62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6832" w:type="dxa"/>
          </w:tcPr>
          <w:p w14:paraId="3BF6CD57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  <w:p w14:paraId="276471B0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</w:tc>
      </w:tr>
      <w:tr w:rsidR="00F24C62" w:rsidRPr="009C44E2" w14:paraId="76DE1E16" w14:textId="77777777" w:rsidTr="00F52A43">
        <w:trPr>
          <w:trHeight w:val="20"/>
        </w:trPr>
        <w:tc>
          <w:tcPr>
            <w:tcW w:w="2376" w:type="dxa"/>
          </w:tcPr>
          <w:p w14:paraId="29E02EE1" w14:textId="514003B2" w:rsidR="00F24C62" w:rsidRPr="00636CE4" w:rsidRDefault="00F24C62" w:rsidP="00F24C62">
            <w:pPr>
              <w:spacing w:line="28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Zorgniveau 2</w:t>
            </w:r>
          </w:p>
          <w:p w14:paraId="7870D7EC" w14:textId="42E1C6C1" w:rsidR="00F24C62" w:rsidRPr="002E01CE" w:rsidRDefault="00F24C62" w:rsidP="00F24C62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>Welke extra hulp is gegeven? / Wat is er gedaan? /</w:t>
            </w:r>
            <w:r>
              <w:rPr>
                <w:rFonts w:cs="Arial"/>
              </w:rPr>
              <w:t xml:space="preserve"> Welke methoden zijn gebruikt?</w:t>
            </w:r>
          </w:p>
        </w:tc>
        <w:tc>
          <w:tcPr>
            <w:tcW w:w="6832" w:type="dxa"/>
          </w:tcPr>
          <w:p w14:paraId="1C1875A4" w14:textId="77777777" w:rsidR="00F24C62" w:rsidRDefault="00F24C62" w:rsidP="00F24C62">
            <w:pPr>
              <w:spacing w:line="280" w:lineRule="exact"/>
              <w:rPr>
                <w:rFonts w:cs="Arial"/>
              </w:rPr>
            </w:pPr>
          </w:p>
          <w:p w14:paraId="4C1BB968" w14:textId="77777777" w:rsidR="00F24C62" w:rsidRDefault="00F24C62" w:rsidP="00F24C62">
            <w:pPr>
              <w:spacing w:line="280" w:lineRule="exact"/>
              <w:rPr>
                <w:rFonts w:cs="Arial"/>
              </w:rPr>
            </w:pPr>
          </w:p>
          <w:p w14:paraId="5EA4A66B" w14:textId="77777777" w:rsidR="00F24C62" w:rsidRDefault="00F24C62" w:rsidP="00F24C62">
            <w:pPr>
              <w:spacing w:line="280" w:lineRule="exact"/>
              <w:rPr>
                <w:rFonts w:cs="Arial"/>
              </w:rPr>
            </w:pPr>
          </w:p>
          <w:p w14:paraId="6D913654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</w:tc>
      </w:tr>
      <w:tr w:rsidR="00F24C62" w:rsidRPr="009C44E2" w14:paraId="5F9EAFB8" w14:textId="77777777" w:rsidTr="00F52A43">
        <w:trPr>
          <w:trHeight w:val="20"/>
        </w:trPr>
        <w:tc>
          <w:tcPr>
            <w:tcW w:w="2376" w:type="dxa"/>
          </w:tcPr>
          <w:p w14:paraId="218FC97F" w14:textId="77777777" w:rsidR="002E01CE" w:rsidRPr="00636CE4" w:rsidRDefault="002E01CE" w:rsidP="002E01CE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>Intensiteit:</w:t>
            </w:r>
          </w:p>
          <w:p w14:paraId="42352FA6" w14:textId="527DC8E6" w:rsidR="00F24C62" w:rsidRDefault="002E01CE" w:rsidP="002E01CE">
            <w:pPr>
              <w:spacing w:line="280" w:lineRule="exact"/>
              <w:rPr>
                <w:rFonts w:cs="Arial"/>
                <w:b/>
              </w:rPr>
            </w:pPr>
            <w:r w:rsidRPr="00636CE4">
              <w:rPr>
                <w:rFonts w:cs="Arial"/>
              </w:rPr>
              <w:t>aantal weken, aantal keer per week, aantal minuten per kee</w:t>
            </w:r>
            <w:r>
              <w:rPr>
                <w:rFonts w:cs="Arial"/>
              </w:rPr>
              <w:t>r</w:t>
            </w:r>
          </w:p>
        </w:tc>
        <w:tc>
          <w:tcPr>
            <w:tcW w:w="6832" w:type="dxa"/>
          </w:tcPr>
          <w:p w14:paraId="0D71BE50" w14:textId="77777777" w:rsidR="00F24C62" w:rsidRDefault="00F24C62" w:rsidP="00F24C62">
            <w:pPr>
              <w:spacing w:line="280" w:lineRule="exact"/>
              <w:rPr>
                <w:rFonts w:cs="Arial"/>
              </w:rPr>
            </w:pPr>
          </w:p>
        </w:tc>
      </w:tr>
      <w:tr w:rsidR="00F24C62" w:rsidRPr="009C44E2" w14:paraId="728019D7" w14:textId="77777777" w:rsidTr="00F52A43">
        <w:trPr>
          <w:trHeight w:val="20"/>
        </w:trPr>
        <w:tc>
          <w:tcPr>
            <w:tcW w:w="2376" w:type="dxa"/>
          </w:tcPr>
          <w:p w14:paraId="65C80992" w14:textId="0BB89F9F" w:rsidR="00F24C62" w:rsidRPr="00F52A43" w:rsidRDefault="002E01CE" w:rsidP="00F24C62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>Door wie is de hulp gegeven?</w:t>
            </w:r>
          </w:p>
        </w:tc>
        <w:tc>
          <w:tcPr>
            <w:tcW w:w="6832" w:type="dxa"/>
          </w:tcPr>
          <w:p w14:paraId="46241D2D" w14:textId="77777777" w:rsidR="00F24C62" w:rsidRDefault="00F24C62" w:rsidP="00F24C62">
            <w:pPr>
              <w:spacing w:line="280" w:lineRule="exact"/>
              <w:rPr>
                <w:rFonts w:cs="Arial"/>
              </w:rPr>
            </w:pPr>
          </w:p>
        </w:tc>
      </w:tr>
      <w:tr w:rsidR="00F24C62" w:rsidRPr="009C44E2" w14:paraId="03F4ADAC" w14:textId="77777777" w:rsidTr="00F52A43">
        <w:trPr>
          <w:trHeight w:val="20"/>
        </w:trPr>
        <w:tc>
          <w:tcPr>
            <w:tcW w:w="2376" w:type="dxa"/>
          </w:tcPr>
          <w:p w14:paraId="376C4CC9" w14:textId="5D1DDAC8" w:rsidR="00F24C62" w:rsidRDefault="002E01CE" w:rsidP="00F24C62">
            <w:pPr>
              <w:spacing w:line="280" w:lineRule="exact"/>
              <w:rPr>
                <w:rFonts w:cs="Arial"/>
                <w:b/>
              </w:rPr>
            </w:pPr>
            <w:r w:rsidRPr="00636CE4">
              <w:rPr>
                <w:rFonts w:cs="Arial"/>
              </w:rPr>
              <w:t>Individueel of groepsgewijs?</w:t>
            </w:r>
          </w:p>
        </w:tc>
        <w:tc>
          <w:tcPr>
            <w:tcW w:w="6832" w:type="dxa"/>
          </w:tcPr>
          <w:p w14:paraId="50CA8247" w14:textId="77777777" w:rsidR="00F24C62" w:rsidRDefault="00F24C62" w:rsidP="00F24C62">
            <w:pPr>
              <w:spacing w:line="280" w:lineRule="exact"/>
              <w:rPr>
                <w:rFonts w:cs="Arial"/>
              </w:rPr>
            </w:pPr>
          </w:p>
        </w:tc>
      </w:tr>
      <w:tr w:rsidR="00F52A43" w:rsidRPr="009C44E2" w14:paraId="0A5235B6" w14:textId="77777777" w:rsidTr="00E058D7">
        <w:trPr>
          <w:trHeight w:val="1134"/>
        </w:trPr>
        <w:tc>
          <w:tcPr>
            <w:tcW w:w="2376" w:type="dxa"/>
          </w:tcPr>
          <w:p w14:paraId="08D1A071" w14:textId="77777777" w:rsidR="00F52A43" w:rsidRPr="00636CE4" w:rsidRDefault="00F52A43" w:rsidP="00E058D7">
            <w:pPr>
              <w:spacing w:line="28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Zorgniveau 3</w:t>
            </w:r>
          </w:p>
          <w:p w14:paraId="6D04CD8A" w14:textId="77777777" w:rsidR="00F52A43" w:rsidRPr="002E01CE" w:rsidRDefault="00F52A43" w:rsidP="00E058D7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>Welke extra hulp is gegeven? / Wat is er gedaan? /</w:t>
            </w:r>
            <w:r>
              <w:rPr>
                <w:rFonts w:cs="Arial"/>
              </w:rPr>
              <w:t xml:space="preserve"> Welke methoden zijn gebruikt? </w:t>
            </w:r>
          </w:p>
        </w:tc>
        <w:tc>
          <w:tcPr>
            <w:tcW w:w="6832" w:type="dxa"/>
          </w:tcPr>
          <w:p w14:paraId="6C4E13B4" w14:textId="77777777" w:rsidR="00F52A43" w:rsidRDefault="00F52A43" w:rsidP="00E058D7">
            <w:pPr>
              <w:spacing w:line="280" w:lineRule="exact"/>
              <w:rPr>
                <w:rFonts w:cs="Arial"/>
              </w:rPr>
            </w:pPr>
          </w:p>
          <w:p w14:paraId="0A56C1E0" w14:textId="77777777" w:rsidR="00F52A43" w:rsidRDefault="00F52A43" w:rsidP="00E058D7">
            <w:pPr>
              <w:spacing w:line="280" w:lineRule="exact"/>
              <w:rPr>
                <w:rFonts w:cs="Arial"/>
              </w:rPr>
            </w:pPr>
          </w:p>
          <w:p w14:paraId="3D586DFD" w14:textId="77777777" w:rsidR="00F52A43" w:rsidRDefault="00F52A43" w:rsidP="00E058D7">
            <w:pPr>
              <w:spacing w:line="280" w:lineRule="exact"/>
              <w:rPr>
                <w:rFonts w:cs="Arial"/>
              </w:rPr>
            </w:pPr>
          </w:p>
          <w:p w14:paraId="048064EC" w14:textId="77777777" w:rsidR="00F52A43" w:rsidRDefault="00F52A43" w:rsidP="00E058D7">
            <w:pPr>
              <w:spacing w:line="280" w:lineRule="exact"/>
              <w:rPr>
                <w:rFonts w:cs="Arial"/>
              </w:rPr>
            </w:pPr>
          </w:p>
          <w:p w14:paraId="4CAC5553" w14:textId="77777777" w:rsidR="00F52A43" w:rsidRPr="009C44E2" w:rsidRDefault="00F52A43" w:rsidP="00E058D7">
            <w:pPr>
              <w:spacing w:line="280" w:lineRule="exact"/>
              <w:rPr>
                <w:rFonts w:cs="Arial"/>
              </w:rPr>
            </w:pPr>
          </w:p>
        </w:tc>
      </w:tr>
      <w:tr w:rsidR="00F52A43" w:rsidRPr="009C44E2" w14:paraId="7F4DE7D4" w14:textId="77777777" w:rsidTr="00E058D7">
        <w:trPr>
          <w:trHeight w:val="1134"/>
        </w:trPr>
        <w:tc>
          <w:tcPr>
            <w:tcW w:w="2376" w:type="dxa"/>
          </w:tcPr>
          <w:p w14:paraId="0EE33174" w14:textId="77777777" w:rsidR="00F52A43" w:rsidRPr="00636CE4" w:rsidRDefault="00F52A43" w:rsidP="00E058D7">
            <w:pPr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636CE4">
              <w:rPr>
                <w:rFonts w:cs="Arial"/>
              </w:rPr>
              <w:t>ntensiteit:</w:t>
            </w:r>
          </w:p>
          <w:p w14:paraId="3CECFAAB" w14:textId="77777777" w:rsidR="00F52A43" w:rsidRPr="002E01CE" w:rsidRDefault="00F52A43" w:rsidP="00E058D7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>aantal weken, aantal keer per week, aantal minut</w:t>
            </w:r>
            <w:r>
              <w:rPr>
                <w:rFonts w:cs="Arial"/>
              </w:rPr>
              <w:t>e</w:t>
            </w:r>
            <w:r w:rsidRPr="00636CE4">
              <w:rPr>
                <w:rFonts w:cs="Arial"/>
              </w:rPr>
              <w:t>n per kee</w:t>
            </w:r>
            <w:r>
              <w:rPr>
                <w:rFonts w:cs="Arial"/>
              </w:rPr>
              <w:t>r</w:t>
            </w:r>
          </w:p>
        </w:tc>
        <w:tc>
          <w:tcPr>
            <w:tcW w:w="6832" w:type="dxa"/>
          </w:tcPr>
          <w:p w14:paraId="6A594F8E" w14:textId="77777777" w:rsidR="00F52A43" w:rsidRDefault="00F52A43" w:rsidP="00E058D7">
            <w:pPr>
              <w:spacing w:line="280" w:lineRule="exact"/>
              <w:rPr>
                <w:rFonts w:cs="Arial"/>
              </w:rPr>
            </w:pPr>
          </w:p>
        </w:tc>
      </w:tr>
      <w:tr w:rsidR="00F52A43" w:rsidRPr="009C44E2" w14:paraId="28B68E1E" w14:textId="77777777" w:rsidTr="00E058D7">
        <w:trPr>
          <w:trHeight w:val="624"/>
        </w:trPr>
        <w:tc>
          <w:tcPr>
            <w:tcW w:w="2376" w:type="dxa"/>
          </w:tcPr>
          <w:p w14:paraId="6AC3A9C6" w14:textId="77777777" w:rsidR="00F52A43" w:rsidRPr="002E01CE" w:rsidRDefault="00F52A43" w:rsidP="00E058D7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>Door wie is de hulp gegeven?</w:t>
            </w:r>
          </w:p>
        </w:tc>
        <w:tc>
          <w:tcPr>
            <w:tcW w:w="6832" w:type="dxa"/>
          </w:tcPr>
          <w:p w14:paraId="6F54F136" w14:textId="77777777" w:rsidR="00F52A43" w:rsidRDefault="00F52A43" w:rsidP="00E058D7">
            <w:pPr>
              <w:spacing w:line="280" w:lineRule="exact"/>
              <w:rPr>
                <w:rFonts w:cs="Arial"/>
              </w:rPr>
            </w:pPr>
          </w:p>
        </w:tc>
      </w:tr>
      <w:tr w:rsidR="00F52A43" w:rsidRPr="009C44E2" w14:paraId="1C45966A" w14:textId="77777777" w:rsidTr="00E058D7">
        <w:trPr>
          <w:trHeight w:val="737"/>
        </w:trPr>
        <w:tc>
          <w:tcPr>
            <w:tcW w:w="2376" w:type="dxa"/>
          </w:tcPr>
          <w:p w14:paraId="7E76E525" w14:textId="77777777" w:rsidR="00F52A43" w:rsidRDefault="00F52A43" w:rsidP="00E058D7">
            <w:pPr>
              <w:spacing w:line="280" w:lineRule="exact"/>
              <w:rPr>
                <w:rFonts w:cs="Arial"/>
                <w:b/>
              </w:rPr>
            </w:pPr>
            <w:r w:rsidRPr="00636CE4">
              <w:rPr>
                <w:rFonts w:cs="Arial"/>
              </w:rPr>
              <w:t>Individueel of groepsgewijs</w:t>
            </w:r>
            <w:r>
              <w:rPr>
                <w:rFonts w:cs="Arial"/>
              </w:rPr>
              <w:t xml:space="preserve"> (groepsgrootte)</w:t>
            </w:r>
            <w:r w:rsidRPr="00636CE4">
              <w:rPr>
                <w:rFonts w:cs="Arial"/>
              </w:rPr>
              <w:t>?</w:t>
            </w:r>
          </w:p>
        </w:tc>
        <w:tc>
          <w:tcPr>
            <w:tcW w:w="6832" w:type="dxa"/>
          </w:tcPr>
          <w:p w14:paraId="3241AAE3" w14:textId="77777777" w:rsidR="00F52A43" w:rsidRDefault="00F52A43" w:rsidP="00E058D7">
            <w:pPr>
              <w:spacing w:line="280" w:lineRule="exact"/>
              <w:rPr>
                <w:rFonts w:cs="Arial"/>
              </w:rPr>
            </w:pPr>
          </w:p>
        </w:tc>
      </w:tr>
      <w:tr w:rsidR="001F6D3F" w:rsidRPr="009C44E2" w14:paraId="212546CE" w14:textId="77777777" w:rsidTr="001F6D3F">
        <w:trPr>
          <w:trHeight w:val="73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1E2D" w14:textId="77777777" w:rsidR="001F6D3F" w:rsidRPr="00F52A43" w:rsidRDefault="001F6D3F" w:rsidP="00E058D7">
            <w:pPr>
              <w:spacing w:line="280" w:lineRule="exact"/>
              <w:rPr>
                <w:rFonts w:cs="Arial"/>
              </w:rPr>
            </w:pPr>
            <w:r w:rsidRPr="00F52A43">
              <w:rPr>
                <w:rFonts w:cs="Arial"/>
              </w:rPr>
              <w:t xml:space="preserve">Evaluatie </w:t>
            </w:r>
          </w:p>
          <w:p w14:paraId="39169052" w14:textId="77777777" w:rsidR="001F6D3F" w:rsidRPr="00F52A43" w:rsidRDefault="001F6D3F" w:rsidP="00E058D7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>(resultaat beschrijven)*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69D0" w14:textId="77777777" w:rsidR="001F6D3F" w:rsidRDefault="001F6D3F" w:rsidP="00E058D7">
            <w:pPr>
              <w:spacing w:line="280" w:lineRule="exact"/>
              <w:rPr>
                <w:rFonts w:cs="Arial"/>
              </w:rPr>
            </w:pPr>
          </w:p>
          <w:p w14:paraId="18072A1B" w14:textId="77777777" w:rsidR="001F6D3F" w:rsidRDefault="001F6D3F" w:rsidP="00E058D7">
            <w:pPr>
              <w:spacing w:line="280" w:lineRule="exact"/>
              <w:rPr>
                <w:rFonts w:cs="Arial"/>
              </w:rPr>
            </w:pPr>
          </w:p>
          <w:p w14:paraId="65E7039B" w14:textId="77777777" w:rsidR="001F6D3F" w:rsidRDefault="001F6D3F" w:rsidP="00E058D7">
            <w:pPr>
              <w:spacing w:line="280" w:lineRule="exact"/>
              <w:rPr>
                <w:rFonts w:cs="Arial"/>
              </w:rPr>
            </w:pPr>
          </w:p>
          <w:p w14:paraId="6A823B2E" w14:textId="77777777" w:rsidR="001F6D3F" w:rsidRPr="009C44E2" w:rsidRDefault="001F6D3F" w:rsidP="00E058D7">
            <w:pPr>
              <w:spacing w:line="280" w:lineRule="exact"/>
              <w:rPr>
                <w:rFonts w:cs="Arial"/>
              </w:rPr>
            </w:pPr>
          </w:p>
        </w:tc>
      </w:tr>
    </w:tbl>
    <w:p w14:paraId="7233F9A5" w14:textId="77777777" w:rsidR="001F6D3F" w:rsidRDefault="001F6D3F" w:rsidP="00F52A43">
      <w:pPr>
        <w:spacing w:line="280" w:lineRule="exact"/>
        <w:ind w:left="705" w:hanging="705"/>
        <w:rPr>
          <w:rFonts w:cs="Arial"/>
        </w:rPr>
      </w:pPr>
    </w:p>
    <w:p w14:paraId="34A83314" w14:textId="045CABB5" w:rsidR="00F52A43" w:rsidRPr="009C44E2" w:rsidRDefault="00F52A43" w:rsidP="00F52A43">
      <w:pPr>
        <w:spacing w:line="280" w:lineRule="exact"/>
        <w:ind w:left="705" w:hanging="705"/>
        <w:rPr>
          <w:rFonts w:cs="Arial"/>
        </w:rPr>
      </w:pPr>
      <w:r w:rsidRPr="009C44E2">
        <w:rPr>
          <w:rFonts w:cs="Arial"/>
        </w:rPr>
        <w:t xml:space="preserve">* </w:t>
      </w:r>
      <w:r w:rsidRPr="009C44E2">
        <w:rPr>
          <w:rFonts w:cs="Arial"/>
        </w:rPr>
        <w:tab/>
        <w:t xml:space="preserve">Beschrijf het effect van de begeleiding t.a.v. spellen, vooruitgang in maanden, op letter-, woord- en zinsniveau. Gebruik de gegevens van het volgende meetmoment. </w:t>
      </w:r>
    </w:p>
    <w:p w14:paraId="61C3E069" w14:textId="77777777" w:rsidR="00F52A43" w:rsidRDefault="00F52A43"/>
    <w:p w14:paraId="34F91278" w14:textId="77777777" w:rsidR="00F52A43" w:rsidRDefault="00F52A43">
      <w:pPr>
        <w:spacing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01AA05D7" w14:textId="6BD73782" w:rsidR="00F24C62" w:rsidRPr="009C44E2" w:rsidRDefault="00F24C62" w:rsidP="00F24C62">
      <w:pPr>
        <w:spacing w:line="280" w:lineRule="exact"/>
        <w:rPr>
          <w:rFonts w:cs="Arial"/>
          <w:b/>
        </w:rPr>
      </w:pPr>
      <w:r w:rsidRPr="009C44E2">
        <w:rPr>
          <w:rFonts w:cs="Arial"/>
          <w:b/>
        </w:rPr>
        <w:lastRenderedPageBreak/>
        <w:t>MEETMOMENT 3: groep … , datum:</w:t>
      </w:r>
    </w:p>
    <w:p w14:paraId="72AEC99E" w14:textId="77777777" w:rsidR="00F24C62" w:rsidRPr="009C44E2" w:rsidRDefault="00F24C62" w:rsidP="00F24C62">
      <w:pPr>
        <w:spacing w:line="280" w:lineRule="exact"/>
        <w:rPr>
          <w:rFonts w:cs="Arial"/>
        </w:rPr>
      </w:pPr>
    </w:p>
    <w:tbl>
      <w:tblPr>
        <w:tblW w:w="9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1300"/>
        <w:gridCol w:w="1078"/>
        <w:gridCol w:w="2059"/>
        <w:gridCol w:w="1463"/>
        <w:gridCol w:w="1400"/>
      </w:tblGrid>
      <w:tr w:rsidR="00F24C62" w:rsidRPr="009C44E2" w14:paraId="3261AC80" w14:textId="77777777" w:rsidTr="00F24C62">
        <w:tc>
          <w:tcPr>
            <w:tcW w:w="1908" w:type="dxa"/>
          </w:tcPr>
          <w:p w14:paraId="36799B4D" w14:textId="77777777" w:rsidR="00F24C62" w:rsidRPr="009C44E2" w:rsidRDefault="00F24C62" w:rsidP="00F24C62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Spelling</w:t>
            </w:r>
          </w:p>
        </w:tc>
        <w:tc>
          <w:tcPr>
            <w:tcW w:w="1300" w:type="dxa"/>
          </w:tcPr>
          <w:p w14:paraId="7247A360" w14:textId="77777777" w:rsidR="00F24C62" w:rsidRPr="009C44E2" w:rsidRDefault="00F24C62" w:rsidP="00F24C62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Datum</w:t>
            </w:r>
          </w:p>
        </w:tc>
        <w:tc>
          <w:tcPr>
            <w:tcW w:w="3137" w:type="dxa"/>
            <w:gridSpan w:val="2"/>
          </w:tcPr>
          <w:p w14:paraId="415381E0" w14:textId="77777777" w:rsidR="00F24C62" w:rsidRPr="009C44E2" w:rsidRDefault="00F24C62" w:rsidP="00F24C62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 xml:space="preserve">aantal antwoorden – aantal fout = aantal goed </w:t>
            </w:r>
          </w:p>
        </w:tc>
        <w:tc>
          <w:tcPr>
            <w:tcW w:w="1463" w:type="dxa"/>
          </w:tcPr>
          <w:p w14:paraId="3BAA4CB6" w14:textId="77777777" w:rsidR="00F24C62" w:rsidRPr="009C44E2" w:rsidRDefault="00F24C62" w:rsidP="00F24C62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Beoordeling</w:t>
            </w:r>
          </w:p>
        </w:tc>
        <w:tc>
          <w:tcPr>
            <w:tcW w:w="1400" w:type="dxa"/>
          </w:tcPr>
          <w:p w14:paraId="0F4DAFE5" w14:textId="77777777" w:rsidR="00F24C62" w:rsidRPr="009C44E2" w:rsidRDefault="00F24C62" w:rsidP="00F24C62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DLE</w:t>
            </w:r>
          </w:p>
        </w:tc>
      </w:tr>
      <w:tr w:rsidR="00F24C62" w:rsidRPr="009C44E2" w14:paraId="55452C0E" w14:textId="77777777" w:rsidTr="00F24C62">
        <w:tc>
          <w:tcPr>
            <w:tcW w:w="1908" w:type="dxa"/>
          </w:tcPr>
          <w:p w14:paraId="682368D7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  <w:lang w:val="en-GB"/>
              </w:rPr>
              <w:t xml:space="preserve">CITO spelling </w:t>
            </w:r>
            <w:r w:rsidRPr="009C44E2">
              <w:rPr>
                <w:rFonts w:cs="Arial"/>
              </w:rPr>
              <w:t xml:space="preserve">  </w:t>
            </w:r>
          </w:p>
        </w:tc>
        <w:tc>
          <w:tcPr>
            <w:tcW w:w="1300" w:type="dxa"/>
          </w:tcPr>
          <w:p w14:paraId="3179DEBE" w14:textId="77777777" w:rsidR="00F24C62" w:rsidRPr="009C44E2" w:rsidRDefault="00F24C62" w:rsidP="00F24C62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1078" w:type="dxa"/>
          </w:tcPr>
          <w:p w14:paraId="2B62E250" w14:textId="77777777" w:rsidR="00F24C62" w:rsidRPr="009C44E2" w:rsidRDefault="00F24C62" w:rsidP="00F24C62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2059" w:type="dxa"/>
          </w:tcPr>
          <w:p w14:paraId="0B90CEE3" w14:textId="77777777" w:rsidR="00F24C62" w:rsidRPr="009C44E2" w:rsidRDefault="00F24C62" w:rsidP="00F24C62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1463" w:type="dxa"/>
          </w:tcPr>
          <w:p w14:paraId="4D5D9A4E" w14:textId="77777777" w:rsidR="00F24C62" w:rsidRPr="009C44E2" w:rsidRDefault="00F24C62" w:rsidP="00F24C62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1400" w:type="dxa"/>
          </w:tcPr>
          <w:p w14:paraId="1AF572E3" w14:textId="77777777" w:rsidR="00F24C62" w:rsidRPr="009C44E2" w:rsidRDefault="00F24C62" w:rsidP="00F24C62">
            <w:pPr>
              <w:spacing w:line="280" w:lineRule="exact"/>
              <w:rPr>
                <w:rFonts w:cs="Arial"/>
                <w:b/>
              </w:rPr>
            </w:pPr>
          </w:p>
        </w:tc>
      </w:tr>
      <w:tr w:rsidR="00F24C62" w:rsidRPr="009C44E2" w14:paraId="0580A10B" w14:textId="77777777" w:rsidTr="00F24C62">
        <w:tc>
          <w:tcPr>
            <w:tcW w:w="1908" w:type="dxa"/>
          </w:tcPr>
          <w:p w14:paraId="59B7FAC3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  <w:lang w:val="en-GB"/>
              </w:rPr>
              <w:t>PI-dictee</w:t>
            </w:r>
          </w:p>
        </w:tc>
        <w:tc>
          <w:tcPr>
            <w:tcW w:w="1300" w:type="dxa"/>
          </w:tcPr>
          <w:p w14:paraId="021BF757" w14:textId="77777777" w:rsidR="00F24C62" w:rsidRPr="009C44E2" w:rsidRDefault="00F24C62" w:rsidP="00F24C62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1078" w:type="dxa"/>
          </w:tcPr>
          <w:p w14:paraId="05EC78AF" w14:textId="77777777" w:rsidR="00F24C62" w:rsidRPr="009C44E2" w:rsidRDefault="00F24C62" w:rsidP="00F24C62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2059" w:type="dxa"/>
          </w:tcPr>
          <w:p w14:paraId="5BDE8E44" w14:textId="77777777" w:rsidR="00F24C62" w:rsidRPr="009C44E2" w:rsidRDefault="00F24C62" w:rsidP="00F24C62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1463" w:type="dxa"/>
          </w:tcPr>
          <w:p w14:paraId="0404BC7C" w14:textId="77777777" w:rsidR="00F24C62" w:rsidRPr="009C44E2" w:rsidRDefault="00F24C62" w:rsidP="00F24C62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1400" w:type="dxa"/>
          </w:tcPr>
          <w:p w14:paraId="44BF99EB" w14:textId="77777777" w:rsidR="00F24C62" w:rsidRPr="009C44E2" w:rsidRDefault="00F24C62" w:rsidP="00F24C62">
            <w:pPr>
              <w:spacing w:line="280" w:lineRule="exact"/>
              <w:rPr>
                <w:rFonts w:cs="Arial"/>
                <w:b/>
              </w:rPr>
            </w:pPr>
          </w:p>
        </w:tc>
      </w:tr>
    </w:tbl>
    <w:p w14:paraId="32AEE037" w14:textId="77777777" w:rsidR="00F24C62" w:rsidRPr="009C44E2" w:rsidRDefault="00F24C62" w:rsidP="00F24C62">
      <w:pPr>
        <w:spacing w:line="280" w:lineRule="exact"/>
        <w:rPr>
          <w:rFonts w:cs="Arial"/>
          <w:lang w:val="en-GB"/>
        </w:rPr>
      </w:pPr>
    </w:p>
    <w:tbl>
      <w:tblPr>
        <w:tblW w:w="9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1300"/>
        <w:gridCol w:w="3137"/>
        <w:gridCol w:w="1418"/>
        <w:gridCol w:w="1445"/>
      </w:tblGrid>
      <w:tr w:rsidR="00F24C62" w:rsidRPr="009C44E2" w14:paraId="09DB2E59" w14:textId="77777777" w:rsidTr="00F24C62">
        <w:tc>
          <w:tcPr>
            <w:tcW w:w="1908" w:type="dxa"/>
          </w:tcPr>
          <w:p w14:paraId="79DC60D0" w14:textId="77777777" w:rsidR="00F24C62" w:rsidRPr="009C44E2" w:rsidRDefault="00F24C62" w:rsidP="00F24C62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Eventueel overige toetsen</w:t>
            </w:r>
          </w:p>
        </w:tc>
        <w:tc>
          <w:tcPr>
            <w:tcW w:w="1300" w:type="dxa"/>
          </w:tcPr>
          <w:p w14:paraId="167B0CAB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3137" w:type="dxa"/>
          </w:tcPr>
          <w:p w14:paraId="09A1AE67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418" w:type="dxa"/>
          </w:tcPr>
          <w:p w14:paraId="1AAC5453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445" w:type="dxa"/>
          </w:tcPr>
          <w:p w14:paraId="602BC2C0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</w:tc>
      </w:tr>
      <w:tr w:rsidR="00F24C62" w:rsidRPr="009C44E2" w14:paraId="73EA22C6" w14:textId="77777777" w:rsidTr="00F24C62">
        <w:tc>
          <w:tcPr>
            <w:tcW w:w="1908" w:type="dxa"/>
          </w:tcPr>
          <w:p w14:paraId="388DC3B4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300" w:type="dxa"/>
          </w:tcPr>
          <w:p w14:paraId="3199B326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3137" w:type="dxa"/>
          </w:tcPr>
          <w:p w14:paraId="707A7BB7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418" w:type="dxa"/>
          </w:tcPr>
          <w:p w14:paraId="25E8FD30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445" w:type="dxa"/>
          </w:tcPr>
          <w:p w14:paraId="7645EEE1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</w:tc>
      </w:tr>
      <w:tr w:rsidR="00F24C62" w:rsidRPr="009C44E2" w14:paraId="24E02B27" w14:textId="77777777" w:rsidTr="00F24C62">
        <w:tc>
          <w:tcPr>
            <w:tcW w:w="1908" w:type="dxa"/>
          </w:tcPr>
          <w:p w14:paraId="7844FBA4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300" w:type="dxa"/>
          </w:tcPr>
          <w:p w14:paraId="0976AA35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3137" w:type="dxa"/>
          </w:tcPr>
          <w:p w14:paraId="286C6ED3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418" w:type="dxa"/>
          </w:tcPr>
          <w:p w14:paraId="62E457A3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445" w:type="dxa"/>
          </w:tcPr>
          <w:p w14:paraId="6D02F0E3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</w:tc>
      </w:tr>
    </w:tbl>
    <w:p w14:paraId="46E44638" w14:textId="77777777" w:rsidR="00F24C62" w:rsidRPr="009C44E2" w:rsidRDefault="00F24C62" w:rsidP="00F24C62">
      <w:pPr>
        <w:spacing w:line="280" w:lineRule="exact"/>
        <w:rPr>
          <w:rFonts w:cs="Arial"/>
        </w:rPr>
      </w:pPr>
    </w:p>
    <w:p w14:paraId="3E669E06" w14:textId="77777777" w:rsidR="00F24C62" w:rsidRPr="009C44E2" w:rsidRDefault="00F24C62" w:rsidP="00F24C62">
      <w:pPr>
        <w:spacing w:line="280" w:lineRule="exact"/>
        <w:rPr>
          <w:rFonts w:cs="Arial"/>
          <w:b/>
        </w:rPr>
      </w:pPr>
      <w:r w:rsidRPr="009C44E2">
        <w:rPr>
          <w:rFonts w:cs="Arial"/>
          <w:b/>
        </w:rPr>
        <w:t>Aanvullende informatie:</w:t>
      </w:r>
    </w:p>
    <w:tbl>
      <w:tblPr>
        <w:tblW w:w="54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5"/>
      </w:tblGrid>
      <w:tr w:rsidR="00F24C62" w:rsidRPr="009C44E2" w14:paraId="3E36D2F0" w14:textId="77777777" w:rsidTr="008E79AA">
        <w:tc>
          <w:tcPr>
            <w:tcW w:w="5000" w:type="pct"/>
          </w:tcPr>
          <w:p w14:paraId="01C91131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  <w:p w14:paraId="19A54372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  <w:p w14:paraId="74191A32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  <w:p w14:paraId="020EE056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  <w:p w14:paraId="0FC0F393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  <w:p w14:paraId="784D07F2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</w:tc>
      </w:tr>
    </w:tbl>
    <w:p w14:paraId="58471D20" w14:textId="77777777" w:rsidR="00F24C62" w:rsidRPr="009C44E2" w:rsidRDefault="00F24C62" w:rsidP="00F24C62">
      <w:pPr>
        <w:spacing w:line="280" w:lineRule="exact"/>
        <w:rPr>
          <w:rFonts w:cs="Arial"/>
        </w:rPr>
      </w:pPr>
    </w:p>
    <w:p w14:paraId="0773D1AF" w14:textId="26E1D36B" w:rsidR="001F6D3F" w:rsidRPr="009C44E2" w:rsidRDefault="00F24C62" w:rsidP="001F6D3F">
      <w:pPr>
        <w:spacing w:line="280" w:lineRule="exact"/>
        <w:rPr>
          <w:rFonts w:cs="Arial"/>
          <w:b/>
        </w:rPr>
      </w:pPr>
      <w:r w:rsidRPr="009C44E2">
        <w:rPr>
          <w:rStyle w:val="Voetnootmarkering"/>
          <w:rFonts w:cs="Arial"/>
          <w:b/>
          <w:color w:val="FFFFFF"/>
        </w:rPr>
        <w:footnoteReference w:id="3"/>
      </w:r>
      <w:r w:rsidRPr="009C44E2">
        <w:rPr>
          <w:rFonts w:cs="Arial"/>
          <w:b/>
        </w:rPr>
        <w:br w:type="page"/>
      </w:r>
      <w:r w:rsidR="001F6D3F" w:rsidRPr="009C44E2">
        <w:rPr>
          <w:rFonts w:cs="Arial"/>
          <w:b/>
        </w:rPr>
        <w:lastRenderedPageBreak/>
        <w:t xml:space="preserve">GEBODEN BEGELEIDING n.a.v. MEETMOMENT </w:t>
      </w:r>
      <w:r w:rsidR="001F6D3F">
        <w:rPr>
          <w:rFonts w:cs="Arial"/>
          <w:b/>
        </w:rPr>
        <w:t>3</w:t>
      </w:r>
      <w:r w:rsidR="001F6D3F" w:rsidRPr="009C44E2">
        <w:rPr>
          <w:rFonts w:cs="Arial"/>
          <w:b/>
        </w:rPr>
        <w:t>:</w:t>
      </w:r>
    </w:p>
    <w:p w14:paraId="013FDB1A" w14:textId="77777777" w:rsidR="001F6D3F" w:rsidRPr="003B37FE" w:rsidRDefault="001F6D3F" w:rsidP="001F6D3F">
      <w:pPr>
        <w:spacing w:line="280" w:lineRule="exact"/>
        <w:rPr>
          <w:rFonts w:cs="Arial"/>
        </w:rPr>
      </w:pPr>
    </w:p>
    <w:tbl>
      <w:tblPr>
        <w:tblW w:w="9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832"/>
      </w:tblGrid>
      <w:tr w:rsidR="001F6D3F" w:rsidRPr="009C44E2" w14:paraId="0041F5E3" w14:textId="77777777" w:rsidTr="00E058D7">
        <w:tc>
          <w:tcPr>
            <w:tcW w:w="2376" w:type="dxa"/>
          </w:tcPr>
          <w:p w14:paraId="09C53496" w14:textId="77777777" w:rsidR="001F6D3F" w:rsidRPr="009C44E2" w:rsidRDefault="001F6D3F" w:rsidP="00E058D7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Doel van de begeleiding</w:t>
            </w:r>
          </w:p>
        </w:tc>
        <w:tc>
          <w:tcPr>
            <w:tcW w:w="6832" w:type="dxa"/>
          </w:tcPr>
          <w:p w14:paraId="6D7F248D" w14:textId="77777777" w:rsidR="001F6D3F" w:rsidRDefault="001F6D3F" w:rsidP="00E058D7">
            <w:pPr>
              <w:spacing w:line="280" w:lineRule="exact"/>
              <w:rPr>
                <w:rFonts w:cs="Arial"/>
              </w:rPr>
            </w:pPr>
          </w:p>
          <w:p w14:paraId="41AA1432" w14:textId="77777777" w:rsidR="001F6D3F" w:rsidRDefault="001F6D3F" w:rsidP="00E058D7">
            <w:pPr>
              <w:spacing w:line="280" w:lineRule="exact"/>
              <w:rPr>
                <w:rFonts w:cs="Arial"/>
              </w:rPr>
            </w:pPr>
          </w:p>
          <w:p w14:paraId="34D591AA" w14:textId="77777777" w:rsidR="001F6D3F" w:rsidRPr="009C44E2" w:rsidRDefault="001F6D3F" w:rsidP="00E058D7">
            <w:pPr>
              <w:spacing w:line="280" w:lineRule="exact"/>
              <w:rPr>
                <w:rFonts w:cs="Arial"/>
              </w:rPr>
            </w:pPr>
          </w:p>
        </w:tc>
      </w:tr>
      <w:tr w:rsidR="001F6D3F" w:rsidRPr="009C44E2" w14:paraId="3A6907FB" w14:textId="77777777" w:rsidTr="00E058D7">
        <w:tc>
          <w:tcPr>
            <w:tcW w:w="2376" w:type="dxa"/>
          </w:tcPr>
          <w:p w14:paraId="7D82B1BE" w14:textId="77777777" w:rsidR="001F6D3F" w:rsidRPr="009C44E2" w:rsidRDefault="001F6D3F" w:rsidP="00E058D7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Looptijd</w:t>
            </w:r>
          </w:p>
        </w:tc>
        <w:tc>
          <w:tcPr>
            <w:tcW w:w="6832" w:type="dxa"/>
          </w:tcPr>
          <w:p w14:paraId="19E9D3A4" w14:textId="77777777" w:rsidR="001F6D3F" w:rsidRPr="009C44E2" w:rsidRDefault="001F6D3F" w:rsidP="00E058D7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Van:                                    Tot:</w:t>
            </w:r>
          </w:p>
        </w:tc>
      </w:tr>
      <w:tr w:rsidR="001F6D3F" w:rsidRPr="009C44E2" w14:paraId="50CF5D0E" w14:textId="77777777" w:rsidTr="00E058D7">
        <w:tc>
          <w:tcPr>
            <w:tcW w:w="2376" w:type="dxa"/>
          </w:tcPr>
          <w:p w14:paraId="6A63F402" w14:textId="77777777" w:rsidR="001F6D3F" w:rsidRDefault="001F6D3F" w:rsidP="00E058D7">
            <w:pPr>
              <w:spacing w:line="28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Basis (zorgniveau 1)</w:t>
            </w:r>
          </w:p>
          <w:p w14:paraId="1794EA0A" w14:textId="77777777" w:rsidR="001F6D3F" w:rsidRDefault="001F6D3F" w:rsidP="00E058D7">
            <w:pPr>
              <w:spacing w:line="280" w:lineRule="exact"/>
              <w:rPr>
                <w:rFonts w:cs="Arial"/>
              </w:rPr>
            </w:pPr>
            <w:r w:rsidRPr="005947F0">
              <w:rPr>
                <w:rFonts w:cs="Arial"/>
              </w:rPr>
              <w:t>Welke basismethoden worden gebruikt? / Wat is er gedaan?</w:t>
            </w:r>
          </w:p>
          <w:p w14:paraId="46E33808" w14:textId="77777777" w:rsidR="001F6D3F" w:rsidRPr="005947F0" w:rsidRDefault="001F6D3F" w:rsidP="00E058D7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6832" w:type="dxa"/>
          </w:tcPr>
          <w:p w14:paraId="15E95FCE" w14:textId="77777777" w:rsidR="001F6D3F" w:rsidRPr="009C44E2" w:rsidRDefault="001F6D3F" w:rsidP="00E058D7">
            <w:pPr>
              <w:spacing w:line="280" w:lineRule="exact"/>
              <w:rPr>
                <w:rFonts w:cs="Arial"/>
              </w:rPr>
            </w:pPr>
          </w:p>
          <w:p w14:paraId="350D0D98" w14:textId="77777777" w:rsidR="001F6D3F" w:rsidRPr="009C44E2" w:rsidRDefault="001F6D3F" w:rsidP="00E058D7">
            <w:pPr>
              <w:spacing w:line="280" w:lineRule="exact"/>
              <w:rPr>
                <w:rFonts w:cs="Arial"/>
              </w:rPr>
            </w:pPr>
          </w:p>
        </w:tc>
      </w:tr>
      <w:tr w:rsidR="001F6D3F" w:rsidRPr="009C44E2" w14:paraId="20B03690" w14:textId="77777777" w:rsidTr="00E058D7">
        <w:trPr>
          <w:trHeight w:val="20"/>
        </w:trPr>
        <w:tc>
          <w:tcPr>
            <w:tcW w:w="2376" w:type="dxa"/>
          </w:tcPr>
          <w:p w14:paraId="3E31BDF3" w14:textId="77777777" w:rsidR="001F6D3F" w:rsidRPr="00636CE4" w:rsidRDefault="001F6D3F" w:rsidP="00E058D7">
            <w:pPr>
              <w:spacing w:line="28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Zorgniveau 2</w:t>
            </w:r>
          </w:p>
          <w:p w14:paraId="1550E148" w14:textId="77777777" w:rsidR="001F6D3F" w:rsidRPr="002E01CE" w:rsidRDefault="001F6D3F" w:rsidP="00E058D7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>Welke extra hulp is gegeven? / Wat is er gedaan? /</w:t>
            </w:r>
            <w:r>
              <w:rPr>
                <w:rFonts w:cs="Arial"/>
              </w:rPr>
              <w:t xml:space="preserve"> Welke methoden zijn gebruikt?</w:t>
            </w:r>
          </w:p>
        </w:tc>
        <w:tc>
          <w:tcPr>
            <w:tcW w:w="6832" w:type="dxa"/>
          </w:tcPr>
          <w:p w14:paraId="5ADF3E01" w14:textId="77777777" w:rsidR="001F6D3F" w:rsidRDefault="001F6D3F" w:rsidP="00E058D7">
            <w:pPr>
              <w:spacing w:line="280" w:lineRule="exact"/>
              <w:rPr>
                <w:rFonts w:cs="Arial"/>
              </w:rPr>
            </w:pPr>
          </w:p>
          <w:p w14:paraId="415A84B4" w14:textId="77777777" w:rsidR="001F6D3F" w:rsidRDefault="001F6D3F" w:rsidP="00E058D7">
            <w:pPr>
              <w:spacing w:line="280" w:lineRule="exact"/>
              <w:rPr>
                <w:rFonts w:cs="Arial"/>
              </w:rPr>
            </w:pPr>
          </w:p>
          <w:p w14:paraId="48A1CD26" w14:textId="77777777" w:rsidR="001F6D3F" w:rsidRDefault="001F6D3F" w:rsidP="00E058D7">
            <w:pPr>
              <w:spacing w:line="280" w:lineRule="exact"/>
              <w:rPr>
                <w:rFonts w:cs="Arial"/>
              </w:rPr>
            </w:pPr>
          </w:p>
          <w:p w14:paraId="024809E5" w14:textId="77777777" w:rsidR="001F6D3F" w:rsidRPr="009C44E2" w:rsidRDefault="001F6D3F" w:rsidP="00E058D7">
            <w:pPr>
              <w:spacing w:line="280" w:lineRule="exact"/>
              <w:rPr>
                <w:rFonts w:cs="Arial"/>
              </w:rPr>
            </w:pPr>
          </w:p>
        </w:tc>
      </w:tr>
      <w:tr w:rsidR="001F6D3F" w:rsidRPr="009C44E2" w14:paraId="74FEB5A4" w14:textId="77777777" w:rsidTr="00E058D7">
        <w:trPr>
          <w:trHeight w:val="20"/>
        </w:trPr>
        <w:tc>
          <w:tcPr>
            <w:tcW w:w="2376" w:type="dxa"/>
          </w:tcPr>
          <w:p w14:paraId="2329F7C7" w14:textId="77777777" w:rsidR="001F6D3F" w:rsidRPr="00636CE4" w:rsidRDefault="001F6D3F" w:rsidP="00E058D7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>Intensiteit:</w:t>
            </w:r>
          </w:p>
          <w:p w14:paraId="1C134006" w14:textId="77777777" w:rsidR="001F6D3F" w:rsidRDefault="001F6D3F" w:rsidP="00E058D7">
            <w:pPr>
              <w:spacing w:line="280" w:lineRule="exact"/>
              <w:rPr>
                <w:rFonts w:cs="Arial"/>
                <w:b/>
              </w:rPr>
            </w:pPr>
            <w:r w:rsidRPr="00636CE4">
              <w:rPr>
                <w:rFonts w:cs="Arial"/>
              </w:rPr>
              <w:t>aantal weken, aantal keer per week, aantal minuten per kee</w:t>
            </w:r>
            <w:r>
              <w:rPr>
                <w:rFonts w:cs="Arial"/>
              </w:rPr>
              <w:t>r</w:t>
            </w:r>
          </w:p>
        </w:tc>
        <w:tc>
          <w:tcPr>
            <w:tcW w:w="6832" w:type="dxa"/>
          </w:tcPr>
          <w:p w14:paraId="298BD888" w14:textId="77777777" w:rsidR="001F6D3F" w:rsidRDefault="001F6D3F" w:rsidP="00E058D7">
            <w:pPr>
              <w:spacing w:line="280" w:lineRule="exact"/>
              <w:rPr>
                <w:rFonts w:cs="Arial"/>
              </w:rPr>
            </w:pPr>
          </w:p>
        </w:tc>
      </w:tr>
      <w:tr w:rsidR="001F6D3F" w:rsidRPr="009C44E2" w14:paraId="35ACBA10" w14:textId="77777777" w:rsidTr="00E058D7">
        <w:trPr>
          <w:trHeight w:val="20"/>
        </w:trPr>
        <w:tc>
          <w:tcPr>
            <w:tcW w:w="2376" w:type="dxa"/>
          </w:tcPr>
          <w:p w14:paraId="6A8B456B" w14:textId="77777777" w:rsidR="001F6D3F" w:rsidRPr="00F52A43" w:rsidRDefault="001F6D3F" w:rsidP="00E058D7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>Door wie is de hulp gegeven?</w:t>
            </w:r>
          </w:p>
        </w:tc>
        <w:tc>
          <w:tcPr>
            <w:tcW w:w="6832" w:type="dxa"/>
          </w:tcPr>
          <w:p w14:paraId="7BF308FD" w14:textId="77777777" w:rsidR="001F6D3F" w:rsidRDefault="001F6D3F" w:rsidP="00E058D7">
            <w:pPr>
              <w:spacing w:line="280" w:lineRule="exact"/>
              <w:rPr>
                <w:rFonts w:cs="Arial"/>
              </w:rPr>
            </w:pPr>
          </w:p>
        </w:tc>
      </w:tr>
      <w:tr w:rsidR="001F6D3F" w:rsidRPr="009C44E2" w14:paraId="2A7740DD" w14:textId="77777777" w:rsidTr="00E058D7">
        <w:trPr>
          <w:trHeight w:val="20"/>
        </w:trPr>
        <w:tc>
          <w:tcPr>
            <w:tcW w:w="2376" w:type="dxa"/>
          </w:tcPr>
          <w:p w14:paraId="3E6ABDDF" w14:textId="77777777" w:rsidR="001F6D3F" w:rsidRDefault="001F6D3F" w:rsidP="00E058D7">
            <w:pPr>
              <w:spacing w:line="280" w:lineRule="exact"/>
              <w:rPr>
                <w:rFonts w:cs="Arial"/>
                <w:b/>
              </w:rPr>
            </w:pPr>
            <w:r w:rsidRPr="00636CE4">
              <w:rPr>
                <w:rFonts w:cs="Arial"/>
              </w:rPr>
              <w:t>Individueel of groepsgewijs?</w:t>
            </w:r>
          </w:p>
        </w:tc>
        <w:tc>
          <w:tcPr>
            <w:tcW w:w="6832" w:type="dxa"/>
          </w:tcPr>
          <w:p w14:paraId="2002E77C" w14:textId="77777777" w:rsidR="001F6D3F" w:rsidRDefault="001F6D3F" w:rsidP="00E058D7">
            <w:pPr>
              <w:spacing w:line="280" w:lineRule="exact"/>
              <w:rPr>
                <w:rFonts w:cs="Arial"/>
              </w:rPr>
            </w:pPr>
          </w:p>
        </w:tc>
      </w:tr>
      <w:tr w:rsidR="001F6D3F" w:rsidRPr="009C44E2" w14:paraId="4AA903B6" w14:textId="77777777" w:rsidTr="00E058D7">
        <w:trPr>
          <w:trHeight w:val="1134"/>
        </w:trPr>
        <w:tc>
          <w:tcPr>
            <w:tcW w:w="2376" w:type="dxa"/>
          </w:tcPr>
          <w:p w14:paraId="3C001655" w14:textId="77777777" w:rsidR="001F6D3F" w:rsidRPr="00636CE4" w:rsidRDefault="001F6D3F" w:rsidP="00E058D7">
            <w:pPr>
              <w:spacing w:line="28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Zorgniveau 3</w:t>
            </w:r>
          </w:p>
          <w:p w14:paraId="6A658F9F" w14:textId="77777777" w:rsidR="001F6D3F" w:rsidRPr="002E01CE" w:rsidRDefault="001F6D3F" w:rsidP="00E058D7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>Welke extra hulp is gegeven? / Wat is er gedaan? /</w:t>
            </w:r>
            <w:r>
              <w:rPr>
                <w:rFonts w:cs="Arial"/>
              </w:rPr>
              <w:t xml:space="preserve"> Welke methoden zijn gebruikt? </w:t>
            </w:r>
          </w:p>
        </w:tc>
        <w:tc>
          <w:tcPr>
            <w:tcW w:w="6832" w:type="dxa"/>
          </w:tcPr>
          <w:p w14:paraId="5543B14F" w14:textId="77777777" w:rsidR="001F6D3F" w:rsidRDefault="001F6D3F" w:rsidP="00E058D7">
            <w:pPr>
              <w:spacing w:line="280" w:lineRule="exact"/>
              <w:rPr>
                <w:rFonts w:cs="Arial"/>
              </w:rPr>
            </w:pPr>
          </w:p>
          <w:p w14:paraId="20F608C8" w14:textId="77777777" w:rsidR="001F6D3F" w:rsidRDefault="001F6D3F" w:rsidP="00E058D7">
            <w:pPr>
              <w:spacing w:line="280" w:lineRule="exact"/>
              <w:rPr>
                <w:rFonts w:cs="Arial"/>
              </w:rPr>
            </w:pPr>
          </w:p>
          <w:p w14:paraId="19BB9569" w14:textId="77777777" w:rsidR="001F6D3F" w:rsidRDefault="001F6D3F" w:rsidP="00E058D7">
            <w:pPr>
              <w:spacing w:line="280" w:lineRule="exact"/>
              <w:rPr>
                <w:rFonts w:cs="Arial"/>
              </w:rPr>
            </w:pPr>
          </w:p>
          <w:p w14:paraId="4C5F8BD3" w14:textId="77777777" w:rsidR="001F6D3F" w:rsidRDefault="001F6D3F" w:rsidP="00E058D7">
            <w:pPr>
              <w:spacing w:line="280" w:lineRule="exact"/>
              <w:rPr>
                <w:rFonts w:cs="Arial"/>
              </w:rPr>
            </w:pPr>
          </w:p>
          <w:p w14:paraId="0883FDB7" w14:textId="77777777" w:rsidR="001F6D3F" w:rsidRPr="009C44E2" w:rsidRDefault="001F6D3F" w:rsidP="00E058D7">
            <w:pPr>
              <w:spacing w:line="280" w:lineRule="exact"/>
              <w:rPr>
                <w:rFonts w:cs="Arial"/>
              </w:rPr>
            </w:pPr>
          </w:p>
        </w:tc>
      </w:tr>
      <w:tr w:rsidR="001F6D3F" w:rsidRPr="009C44E2" w14:paraId="58144DE3" w14:textId="77777777" w:rsidTr="00E058D7">
        <w:trPr>
          <w:trHeight w:val="1134"/>
        </w:trPr>
        <w:tc>
          <w:tcPr>
            <w:tcW w:w="2376" w:type="dxa"/>
          </w:tcPr>
          <w:p w14:paraId="510039BA" w14:textId="77777777" w:rsidR="001F6D3F" w:rsidRPr="00636CE4" w:rsidRDefault="001F6D3F" w:rsidP="00E058D7">
            <w:pPr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636CE4">
              <w:rPr>
                <w:rFonts w:cs="Arial"/>
              </w:rPr>
              <w:t>ntensiteit:</w:t>
            </w:r>
          </w:p>
          <w:p w14:paraId="10B381E5" w14:textId="77777777" w:rsidR="001F6D3F" w:rsidRPr="002E01CE" w:rsidRDefault="001F6D3F" w:rsidP="00E058D7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>aantal weken, aantal keer per week, aantal minut</w:t>
            </w:r>
            <w:r>
              <w:rPr>
                <w:rFonts w:cs="Arial"/>
              </w:rPr>
              <w:t>e</w:t>
            </w:r>
            <w:r w:rsidRPr="00636CE4">
              <w:rPr>
                <w:rFonts w:cs="Arial"/>
              </w:rPr>
              <w:t>n per kee</w:t>
            </w:r>
            <w:r>
              <w:rPr>
                <w:rFonts w:cs="Arial"/>
              </w:rPr>
              <w:t>r</w:t>
            </w:r>
          </w:p>
        </w:tc>
        <w:tc>
          <w:tcPr>
            <w:tcW w:w="6832" w:type="dxa"/>
          </w:tcPr>
          <w:p w14:paraId="518AE231" w14:textId="77777777" w:rsidR="001F6D3F" w:rsidRDefault="001F6D3F" w:rsidP="00E058D7">
            <w:pPr>
              <w:spacing w:line="280" w:lineRule="exact"/>
              <w:rPr>
                <w:rFonts w:cs="Arial"/>
              </w:rPr>
            </w:pPr>
          </w:p>
        </w:tc>
      </w:tr>
      <w:tr w:rsidR="001F6D3F" w:rsidRPr="009C44E2" w14:paraId="54C83BE3" w14:textId="77777777" w:rsidTr="00E058D7">
        <w:trPr>
          <w:trHeight w:val="624"/>
        </w:trPr>
        <w:tc>
          <w:tcPr>
            <w:tcW w:w="2376" w:type="dxa"/>
          </w:tcPr>
          <w:p w14:paraId="1DFCE05F" w14:textId="77777777" w:rsidR="001F6D3F" w:rsidRPr="002E01CE" w:rsidRDefault="001F6D3F" w:rsidP="00E058D7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>Door wie is de hulp gegeven?</w:t>
            </w:r>
          </w:p>
        </w:tc>
        <w:tc>
          <w:tcPr>
            <w:tcW w:w="6832" w:type="dxa"/>
          </w:tcPr>
          <w:p w14:paraId="09386D5D" w14:textId="77777777" w:rsidR="001F6D3F" w:rsidRDefault="001F6D3F" w:rsidP="00E058D7">
            <w:pPr>
              <w:spacing w:line="280" w:lineRule="exact"/>
              <w:rPr>
                <w:rFonts w:cs="Arial"/>
              </w:rPr>
            </w:pPr>
          </w:p>
        </w:tc>
      </w:tr>
      <w:tr w:rsidR="001F6D3F" w:rsidRPr="009C44E2" w14:paraId="2BE62FE5" w14:textId="77777777" w:rsidTr="00E058D7">
        <w:trPr>
          <w:trHeight w:val="737"/>
        </w:trPr>
        <w:tc>
          <w:tcPr>
            <w:tcW w:w="2376" w:type="dxa"/>
          </w:tcPr>
          <w:p w14:paraId="20AE48A9" w14:textId="77777777" w:rsidR="001F6D3F" w:rsidRDefault="001F6D3F" w:rsidP="00E058D7">
            <w:pPr>
              <w:spacing w:line="280" w:lineRule="exact"/>
              <w:rPr>
                <w:rFonts w:cs="Arial"/>
                <w:b/>
              </w:rPr>
            </w:pPr>
            <w:r w:rsidRPr="00636CE4">
              <w:rPr>
                <w:rFonts w:cs="Arial"/>
              </w:rPr>
              <w:t>Individueel of groepsgewijs</w:t>
            </w:r>
            <w:r>
              <w:rPr>
                <w:rFonts w:cs="Arial"/>
              </w:rPr>
              <w:t xml:space="preserve"> (groepsgrootte)</w:t>
            </w:r>
            <w:r w:rsidRPr="00636CE4">
              <w:rPr>
                <w:rFonts w:cs="Arial"/>
              </w:rPr>
              <w:t>?</w:t>
            </w:r>
          </w:p>
        </w:tc>
        <w:tc>
          <w:tcPr>
            <w:tcW w:w="6832" w:type="dxa"/>
          </w:tcPr>
          <w:p w14:paraId="59264306" w14:textId="77777777" w:rsidR="001F6D3F" w:rsidRDefault="001F6D3F" w:rsidP="00E058D7">
            <w:pPr>
              <w:spacing w:line="280" w:lineRule="exact"/>
              <w:rPr>
                <w:rFonts w:cs="Arial"/>
              </w:rPr>
            </w:pPr>
          </w:p>
        </w:tc>
      </w:tr>
      <w:tr w:rsidR="001F6D3F" w:rsidRPr="009C44E2" w14:paraId="0B08280D" w14:textId="77777777" w:rsidTr="00E058D7">
        <w:trPr>
          <w:trHeight w:val="73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418E" w14:textId="77777777" w:rsidR="001F6D3F" w:rsidRPr="00F52A43" w:rsidRDefault="001F6D3F" w:rsidP="00E058D7">
            <w:pPr>
              <w:spacing w:line="280" w:lineRule="exact"/>
              <w:rPr>
                <w:rFonts w:cs="Arial"/>
              </w:rPr>
            </w:pPr>
            <w:r w:rsidRPr="00F52A43">
              <w:rPr>
                <w:rFonts w:cs="Arial"/>
              </w:rPr>
              <w:t xml:space="preserve">Evaluatie </w:t>
            </w:r>
          </w:p>
          <w:p w14:paraId="7587A47F" w14:textId="77777777" w:rsidR="001F6D3F" w:rsidRPr="00F52A43" w:rsidRDefault="001F6D3F" w:rsidP="00E058D7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>(resultaat beschrijven)*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9A03" w14:textId="77777777" w:rsidR="001F6D3F" w:rsidRDefault="001F6D3F" w:rsidP="00E058D7">
            <w:pPr>
              <w:spacing w:line="280" w:lineRule="exact"/>
              <w:rPr>
                <w:rFonts w:cs="Arial"/>
              </w:rPr>
            </w:pPr>
          </w:p>
          <w:p w14:paraId="7E276B48" w14:textId="77777777" w:rsidR="001F6D3F" w:rsidRDefault="001F6D3F" w:rsidP="00E058D7">
            <w:pPr>
              <w:spacing w:line="280" w:lineRule="exact"/>
              <w:rPr>
                <w:rFonts w:cs="Arial"/>
              </w:rPr>
            </w:pPr>
          </w:p>
          <w:p w14:paraId="494BB5A6" w14:textId="77777777" w:rsidR="001F6D3F" w:rsidRDefault="001F6D3F" w:rsidP="00E058D7">
            <w:pPr>
              <w:spacing w:line="280" w:lineRule="exact"/>
              <w:rPr>
                <w:rFonts w:cs="Arial"/>
              </w:rPr>
            </w:pPr>
          </w:p>
          <w:p w14:paraId="78846AF5" w14:textId="77777777" w:rsidR="001F6D3F" w:rsidRPr="009C44E2" w:rsidRDefault="001F6D3F" w:rsidP="00E058D7">
            <w:pPr>
              <w:spacing w:line="280" w:lineRule="exact"/>
              <w:rPr>
                <w:rFonts w:cs="Arial"/>
              </w:rPr>
            </w:pPr>
          </w:p>
        </w:tc>
      </w:tr>
    </w:tbl>
    <w:p w14:paraId="52F535B1" w14:textId="77777777" w:rsidR="001F6D3F" w:rsidRDefault="001F6D3F" w:rsidP="001F6D3F">
      <w:pPr>
        <w:spacing w:line="280" w:lineRule="exact"/>
        <w:ind w:left="705" w:hanging="705"/>
        <w:rPr>
          <w:rFonts w:cs="Arial"/>
        </w:rPr>
      </w:pPr>
    </w:p>
    <w:p w14:paraId="24199F45" w14:textId="77777777" w:rsidR="001F6D3F" w:rsidRPr="009C44E2" w:rsidRDefault="001F6D3F" w:rsidP="001F6D3F">
      <w:pPr>
        <w:spacing w:line="280" w:lineRule="exact"/>
        <w:ind w:left="705" w:hanging="705"/>
        <w:rPr>
          <w:rFonts w:cs="Arial"/>
        </w:rPr>
      </w:pPr>
      <w:r w:rsidRPr="009C44E2">
        <w:rPr>
          <w:rFonts w:cs="Arial"/>
        </w:rPr>
        <w:t xml:space="preserve">* </w:t>
      </w:r>
      <w:r w:rsidRPr="009C44E2">
        <w:rPr>
          <w:rFonts w:cs="Arial"/>
        </w:rPr>
        <w:tab/>
        <w:t xml:space="preserve">Beschrijf het effect van de begeleiding t.a.v. spellen, vooruitgang in maanden, op letter-, woord- en zinsniveau. Gebruik de gegevens van het volgende meetmoment. </w:t>
      </w:r>
    </w:p>
    <w:p w14:paraId="6D2E9E03" w14:textId="6D739DA6" w:rsidR="00F24C62" w:rsidRDefault="00F24C62" w:rsidP="001F6D3F">
      <w:pPr>
        <w:spacing w:line="280" w:lineRule="exact"/>
        <w:rPr>
          <w:rFonts w:cs="Arial"/>
          <w:b/>
        </w:rPr>
      </w:pPr>
      <w:r w:rsidRPr="009C44E2">
        <w:rPr>
          <w:rFonts w:cs="Arial"/>
          <w:b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88"/>
      </w:tblGrid>
      <w:tr w:rsidR="00F24C62" w:rsidRPr="00DB39DB" w14:paraId="1636DF9A" w14:textId="77777777" w:rsidTr="008E79AA">
        <w:trPr>
          <w:trHeight w:val="506"/>
        </w:trPr>
        <w:tc>
          <w:tcPr>
            <w:tcW w:w="8488" w:type="dxa"/>
            <w:vAlign w:val="center"/>
          </w:tcPr>
          <w:p w14:paraId="5B5AC64F" w14:textId="77777777" w:rsidR="00F24C62" w:rsidRPr="008A734C" w:rsidRDefault="00F24C62" w:rsidP="00F24C62">
            <w:pPr>
              <w:spacing w:line="280" w:lineRule="exact"/>
              <w:rPr>
                <w:rFonts w:cs="Arial"/>
                <w:b/>
                <w:szCs w:val="20"/>
              </w:rPr>
            </w:pPr>
            <w:r w:rsidRPr="008A734C">
              <w:rPr>
                <w:rFonts w:cs="Arial"/>
                <w:b/>
                <w:szCs w:val="20"/>
              </w:rPr>
              <w:lastRenderedPageBreak/>
              <w:t>Vermelding / beschrijving andere (leer-)stoornissen</w:t>
            </w:r>
          </w:p>
          <w:p w14:paraId="4476A223" w14:textId="77777777" w:rsidR="00F24C62" w:rsidRPr="00DB39DB" w:rsidRDefault="00F24C62" w:rsidP="00F24C62">
            <w:pPr>
              <w:spacing w:line="280" w:lineRule="exact"/>
              <w:rPr>
                <w:rFonts w:cs="Arial"/>
                <w:b/>
              </w:rPr>
            </w:pPr>
          </w:p>
        </w:tc>
      </w:tr>
      <w:tr w:rsidR="00F24C62" w:rsidRPr="00DB39DB" w14:paraId="77CDFF82" w14:textId="77777777" w:rsidTr="008E79AA">
        <w:trPr>
          <w:trHeight w:val="506"/>
        </w:trPr>
        <w:tc>
          <w:tcPr>
            <w:tcW w:w="8488" w:type="dxa"/>
            <w:vAlign w:val="center"/>
          </w:tcPr>
          <w:p w14:paraId="522CC3FA" w14:textId="77777777" w:rsidR="00F24C62" w:rsidRPr="008A734C" w:rsidRDefault="00F24C62" w:rsidP="00F24C62">
            <w:pPr>
              <w:tabs>
                <w:tab w:val="left" w:pos="567"/>
              </w:tabs>
              <w:spacing w:line="280" w:lineRule="exact"/>
              <w:rPr>
                <w:rFonts w:cs="Arial"/>
                <w:b/>
              </w:rPr>
            </w:pPr>
            <w:r w:rsidRPr="008A734C">
              <w:rPr>
                <w:rFonts w:cs="Arial"/>
                <w:b/>
              </w:rPr>
              <w:t xml:space="preserve">Zijn er naast de leerproblemen op het gebied van </w:t>
            </w:r>
            <w:r>
              <w:rPr>
                <w:rFonts w:cs="Arial"/>
                <w:b/>
              </w:rPr>
              <w:t>spelling</w:t>
            </w:r>
            <w:r w:rsidRPr="008A734C">
              <w:rPr>
                <w:rFonts w:cs="Arial"/>
                <w:b/>
              </w:rPr>
              <w:t xml:space="preserve"> momenteel en/of in de voorgaande jaren ook </w:t>
            </w:r>
            <w:r w:rsidRPr="008A734C">
              <w:rPr>
                <w:rFonts w:cs="Arial"/>
                <w:b/>
                <w:u w:val="single"/>
              </w:rPr>
              <w:t>leer</w:t>
            </w:r>
            <w:r w:rsidRPr="008A734C">
              <w:rPr>
                <w:rFonts w:cs="Arial"/>
                <w:b/>
              </w:rPr>
              <w:t>problemen geweest op andere gebieden?</w:t>
            </w:r>
          </w:p>
          <w:p w14:paraId="1A672E08" w14:textId="77777777" w:rsidR="00F24C62" w:rsidRPr="009C44E2" w:rsidRDefault="00F24C62" w:rsidP="00F24C62">
            <w:pPr>
              <w:numPr>
                <w:ilvl w:val="0"/>
                <w:numId w:val="17"/>
              </w:num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nee</w:t>
            </w:r>
          </w:p>
          <w:p w14:paraId="035DA514" w14:textId="77777777" w:rsidR="00F24C62" w:rsidRPr="009C44E2" w:rsidRDefault="00F24C62" w:rsidP="00F24C62">
            <w:pPr>
              <w:numPr>
                <w:ilvl w:val="0"/>
                <w:numId w:val="17"/>
              </w:num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ja</w:t>
            </w:r>
          </w:p>
          <w:p w14:paraId="3A929E46" w14:textId="77777777" w:rsidR="00F24C62" w:rsidRDefault="00F24C62" w:rsidP="00F24C62">
            <w:p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ab/>
              <w:t>Toelichting:</w:t>
            </w:r>
          </w:p>
          <w:p w14:paraId="25CEAB23" w14:textId="77777777" w:rsidR="00F24C62" w:rsidRPr="009C44E2" w:rsidRDefault="00F24C62" w:rsidP="00F24C62">
            <w:pPr>
              <w:tabs>
                <w:tab w:val="left" w:pos="567"/>
              </w:tabs>
              <w:spacing w:line="280" w:lineRule="exact"/>
              <w:rPr>
                <w:rFonts w:cs="Arial"/>
              </w:rPr>
            </w:pPr>
          </w:p>
          <w:p w14:paraId="0488310A" w14:textId="77777777" w:rsidR="00F24C62" w:rsidRPr="00DB39DB" w:rsidRDefault="00F24C62" w:rsidP="00F24C62">
            <w:pPr>
              <w:rPr>
                <w:rFonts w:cs="Arial"/>
              </w:rPr>
            </w:pPr>
          </w:p>
        </w:tc>
      </w:tr>
      <w:tr w:rsidR="00F24C62" w:rsidRPr="00DB39DB" w14:paraId="022DF223" w14:textId="77777777" w:rsidTr="008E79AA">
        <w:trPr>
          <w:trHeight w:val="506"/>
        </w:trPr>
        <w:tc>
          <w:tcPr>
            <w:tcW w:w="8488" w:type="dxa"/>
            <w:vAlign w:val="center"/>
          </w:tcPr>
          <w:p w14:paraId="34D004E1" w14:textId="77777777" w:rsidR="00F24C62" w:rsidRPr="008A734C" w:rsidRDefault="00F24C62" w:rsidP="00F24C62">
            <w:pPr>
              <w:tabs>
                <w:tab w:val="left" w:pos="567"/>
              </w:tabs>
              <w:spacing w:line="280" w:lineRule="exact"/>
              <w:rPr>
                <w:rFonts w:cs="Arial"/>
                <w:b/>
              </w:rPr>
            </w:pPr>
            <w:r w:rsidRPr="008A734C">
              <w:rPr>
                <w:rFonts w:cs="Arial"/>
                <w:b/>
              </w:rPr>
              <w:t xml:space="preserve">Zijn er momenteel en/of in de voorgaande jaren problemen geweest m.b.t. de </w:t>
            </w:r>
            <w:r w:rsidRPr="008A734C">
              <w:rPr>
                <w:rFonts w:cs="Arial"/>
                <w:b/>
                <w:u w:val="single"/>
              </w:rPr>
              <w:t>werkhouding en motivatie</w:t>
            </w:r>
            <w:r w:rsidRPr="008A734C">
              <w:rPr>
                <w:rFonts w:cs="Arial"/>
                <w:b/>
              </w:rPr>
              <w:t xml:space="preserve"> die van invloed zijn op de prestaties van de leerling?</w:t>
            </w:r>
          </w:p>
          <w:p w14:paraId="2B57FFE2" w14:textId="77777777" w:rsidR="00F24C62" w:rsidRPr="009C44E2" w:rsidRDefault="00F24C62" w:rsidP="00F24C62">
            <w:pPr>
              <w:numPr>
                <w:ilvl w:val="0"/>
                <w:numId w:val="16"/>
              </w:num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nee</w:t>
            </w:r>
          </w:p>
          <w:p w14:paraId="6A005A44" w14:textId="77777777" w:rsidR="00F24C62" w:rsidRPr="009C44E2" w:rsidRDefault="00F24C62" w:rsidP="00F24C62">
            <w:pPr>
              <w:numPr>
                <w:ilvl w:val="0"/>
                <w:numId w:val="16"/>
              </w:num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ja</w:t>
            </w:r>
          </w:p>
          <w:p w14:paraId="2A93C263" w14:textId="77777777" w:rsidR="00F24C62" w:rsidRPr="009C44E2" w:rsidRDefault="00F24C62" w:rsidP="00F24C62">
            <w:p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ab/>
              <w:t>Toelichting:</w:t>
            </w:r>
          </w:p>
          <w:p w14:paraId="01952816" w14:textId="77777777" w:rsidR="00F24C62" w:rsidRDefault="00F24C62" w:rsidP="00F24C62">
            <w:pPr>
              <w:tabs>
                <w:tab w:val="left" w:pos="567"/>
              </w:tabs>
              <w:spacing w:line="280" w:lineRule="exact"/>
              <w:rPr>
                <w:rFonts w:cs="Arial"/>
                <w:b/>
                <w:color w:val="000000"/>
              </w:rPr>
            </w:pPr>
          </w:p>
          <w:p w14:paraId="522F787B" w14:textId="77777777" w:rsidR="00F24C62" w:rsidRPr="005D2EAF" w:rsidRDefault="00F24C62" w:rsidP="00F24C62">
            <w:pPr>
              <w:tabs>
                <w:tab w:val="left" w:pos="567"/>
              </w:tabs>
              <w:spacing w:line="280" w:lineRule="exact"/>
              <w:rPr>
                <w:rFonts w:cs="Arial"/>
                <w:b/>
                <w:color w:val="000000"/>
              </w:rPr>
            </w:pPr>
          </w:p>
        </w:tc>
      </w:tr>
      <w:tr w:rsidR="00F24C62" w:rsidRPr="00DB39DB" w14:paraId="5DCC311B" w14:textId="77777777" w:rsidTr="008E79AA">
        <w:trPr>
          <w:trHeight w:val="506"/>
        </w:trPr>
        <w:tc>
          <w:tcPr>
            <w:tcW w:w="8488" w:type="dxa"/>
            <w:vAlign w:val="center"/>
          </w:tcPr>
          <w:p w14:paraId="37AED36D" w14:textId="77777777" w:rsidR="00F24C62" w:rsidRPr="008A734C" w:rsidRDefault="00F24C62" w:rsidP="00F24C62">
            <w:pPr>
              <w:tabs>
                <w:tab w:val="left" w:pos="567"/>
              </w:tabs>
              <w:spacing w:line="280" w:lineRule="exact"/>
              <w:rPr>
                <w:rFonts w:cs="Arial"/>
                <w:b/>
              </w:rPr>
            </w:pPr>
            <w:r w:rsidRPr="008A734C">
              <w:rPr>
                <w:rFonts w:cs="Arial"/>
                <w:b/>
              </w:rPr>
              <w:t xml:space="preserve">Zijn er problemen m.b.t. </w:t>
            </w:r>
            <w:r w:rsidRPr="008A734C">
              <w:rPr>
                <w:rFonts w:cs="Arial"/>
                <w:b/>
                <w:u w:val="single"/>
              </w:rPr>
              <w:t>de sociaal-emotionele ontwikkeling</w:t>
            </w:r>
            <w:r w:rsidRPr="008A734C">
              <w:rPr>
                <w:rFonts w:cs="Arial"/>
                <w:b/>
              </w:rPr>
              <w:t xml:space="preserve"> van de leerling (demotivatie, faalangst, negatieve competentiebeleving e.d.)</w:t>
            </w:r>
            <w:r>
              <w:rPr>
                <w:rFonts w:cs="Arial"/>
                <w:b/>
              </w:rPr>
              <w:t>?</w:t>
            </w:r>
          </w:p>
          <w:p w14:paraId="48F1C49B" w14:textId="77777777" w:rsidR="00F24C62" w:rsidRPr="009C44E2" w:rsidRDefault="00F24C62" w:rsidP="00F24C62">
            <w:pPr>
              <w:numPr>
                <w:ilvl w:val="0"/>
                <w:numId w:val="15"/>
              </w:num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 xml:space="preserve">nee    </w:t>
            </w:r>
          </w:p>
          <w:p w14:paraId="7E104E23" w14:textId="77777777" w:rsidR="00F24C62" w:rsidRPr="009C44E2" w:rsidRDefault="00F24C62" w:rsidP="00F24C62">
            <w:pPr>
              <w:numPr>
                <w:ilvl w:val="0"/>
                <w:numId w:val="15"/>
              </w:num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 xml:space="preserve">ja, algemeen   </w:t>
            </w:r>
          </w:p>
          <w:p w14:paraId="5292A121" w14:textId="77777777" w:rsidR="00F24C62" w:rsidRPr="009C44E2" w:rsidRDefault="00F24C62" w:rsidP="00F24C62">
            <w:pPr>
              <w:numPr>
                <w:ilvl w:val="0"/>
                <w:numId w:val="15"/>
              </w:num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 xml:space="preserve">ja, specifiek bij </w:t>
            </w:r>
            <w:r>
              <w:rPr>
                <w:rFonts w:cs="Arial"/>
              </w:rPr>
              <w:t>(</w:t>
            </w:r>
            <w:r w:rsidRPr="009C44E2">
              <w:rPr>
                <w:rFonts w:cs="Arial"/>
              </w:rPr>
              <w:t>lees- en</w:t>
            </w:r>
            <w:r>
              <w:rPr>
                <w:rFonts w:cs="Arial"/>
              </w:rPr>
              <w:t>)</w:t>
            </w:r>
            <w:r w:rsidRPr="009C44E2">
              <w:rPr>
                <w:rFonts w:cs="Arial"/>
              </w:rPr>
              <w:t xml:space="preserve"> spellingtaken</w:t>
            </w:r>
          </w:p>
          <w:p w14:paraId="5E3C581C" w14:textId="77777777" w:rsidR="00F24C62" w:rsidRPr="009C44E2" w:rsidRDefault="00F24C62" w:rsidP="00F24C62">
            <w:p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ab/>
              <w:t>Toelichting:</w:t>
            </w:r>
          </w:p>
          <w:p w14:paraId="4C0D244E" w14:textId="77777777" w:rsidR="00F24C62" w:rsidRDefault="00F24C62" w:rsidP="00F24C62">
            <w:pPr>
              <w:tabs>
                <w:tab w:val="left" w:pos="567"/>
              </w:tabs>
              <w:spacing w:line="280" w:lineRule="exact"/>
              <w:rPr>
                <w:rFonts w:cs="Arial"/>
                <w:b/>
                <w:color w:val="000000"/>
              </w:rPr>
            </w:pPr>
          </w:p>
          <w:p w14:paraId="2F36A106" w14:textId="77777777" w:rsidR="00F24C62" w:rsidRPr="005D2EAF" w:rsidRDefault="00F24C62" w:rsidP="00F24C62">
            <w:pPr>
              <w:tabs>
                <w:tab w:val="left" w:pos="567"/>
              </w:tabs>
              <w:spacing w:line="280" w:lineRule="exact"/>
              <w:rPr>
                <w:rFonts w:cs="Arial"/>
                <w:b/>
                <w:color w:val="000000"/>
              </w:rPr>
            </w:pPr>
          </w:p>
        </w:tc>
      </w:tr>
      <w:tr w:rsidR="00F24C62" w:rsidRPr="00DB39DB" w14:paraId="53AF644A" w14:textId="77777777" w:rsidTr="008E79AA">
        <w:trPr>
          <w:trHeight w:val="506"/>
        </w:trPr>
        <w:tc>
          <w:tcPr>
            <w:tcW w:w="8488" w:type="dxa"/>
            <w:vAlign w:val="center"/>
          </w:tcPr>
          <w:p w14:paraId="7D84AF0C" w14:textId="77777777" w:rsidR="00F24C62" w:rsidRDefault="00F24C62" w:rsidP="00F24C62">
            <w:pPr>
              <w:tabs>
                <w:tab w:val="left" w:pos="567"/>
                <w:tab w:val="num" w:pos="720"/>
              </w:tabs>
              <w:spacing w:line="280" w:lineRule="exact"/>
              <w:rPr>
                <w:rFonts w:cs="Arial"/>
                <w:b/>
              </w:rPr>
            </w:pPr>
            <w:r w:rsidRPr="008A734C">
              <w:rPr>
                <w:rFonts w:cs="Arial"/>
                <w:b/>
              </w:rPr>
              <w:t>Kunt u aangeven welke talenten / sterke kanten in de ontwikkeling u bij deze leerling ziet? Denk hierbij ook aan sport, dans, muziek, toneel en creatieve vakken:</w:t>
            </w:r>
          </w:p>
          <w:p w14:paraId="663C622F" w14:textId="77777777" w:rsidR="00F24C62" w:rsidRDefault="00F24C62" w:rsidP="00F24C62">
            <w:pPr>
              <w:tabs>
                <w:tab w:val="left" w:pos="567"/>
                <w:tab w:val="num" w:pos="720"/>
              </w:tabs>
              <w:spacing w:line="280" w:lineRule="exact"/>
              <w:rPr>
                <w:rFonts w:cs="Arial"/>
                <w:b/>
              </w:rPr>
            </w:pPr>
          </w:p>
          <w:p w14:paraId="358F849C" w14:textId="77777777" w:rsidR="00F24C62" w:rsidRPr="008A734C" w:rsidRDefault="00F24C62" w:rsidP="00F24C62">
            <w:pPr>
              <w:tabs>
                <w:tab w:val="left" w:pos="567"/>
                <w:tab w:val="num" w:pos="720"/>
              </w:tabs>
              <w:spacing w:line="280" w:lineRule="exact"/>
              <w:rPr>
                <w:rFonts w:cs="Arial"/>
                <w:b/>
              </w:rPr>
            </w:pPr>
          </w:p>
          <w:p w14:paraId="5DDF1ED9" w14:textId="77777777" w:rsidR="00F24C62" w:rsidRPr="005D2EAF" w:rsidRDefault="00F24C62" w:rsidP="00F24C62">
            <w:pPr>
              <w:tabs>
                <w:tab w:val="left" w:pos="567"/>
              </w:tabs>
              <w:spacing w:line="280" w:lineRule="exact"/>
              <w:rPr>
                <w:rFonts w:cs="Arial"/>
                <w:b/>
                <w:color w:val="000000"/>
              </w:rPr>
            </w:pPr>
          </w:p>
        </w:tc>
      </w:tr>
      <w:tr w:rsidR="00F24C62" w:rsidRPr="00DB39DB" w14:paraId="62F9298E" w14:textId="77777777" w:rsidTr="008E79AA">
        <w:trPr>
          <w:trHeight w:val="506"/>
        </w:trPr>
        <w:tc>
          <w:tcPr>
            <w:tcW w:w="8488" w:type="dxa"/>
            <w:vAlign w:val="center"/>
          </w:tcPr>
          <w:p w14:paraId="0AA75596" w14:textId="77777777" w:rsidR="00F24C62" w:rsidRPr="008A734C" w:rsidRDefault="00F24C62" w:rsidP="00F24C62">
            <w:pPr>
              <w:tabs>
                <w:tab w:val="left" w:pos="567"/>
              </w:tabs>
              <w:spacing w:line="280" w:lineRule="exact"/>
              <w:rPr>
                <w:rFonts w:cs="Arial"/>
                <w:b/>
              </w:rPr>
            </w:pPr>
            <w:r w:rsidRPr="008A734C">
              <w:rPr>
                <w:rFonts w:cs="Arial"/>
                <w:b/>
              </w:rPr>
              <w:t>Wat is uw indruk van zijn / haar cognitief functioneren (intelligentie)?</w:t>
            </w:r>
          </w:p>
          <w:p w14:paraId="508B01C8" w14:textId="77777777" w:rsidR="00F24C62" w:rsidRPr="009C44E2" w:rsidRDefault="00F24C62" w:rsidP="00F24C62">
            <w:pPr>
              <w:numPr>
                <w:ilvl w:val="0"/>
                <w:numId w:val="18"/>
              </w:num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geen zicht op</w:t>
            </w:r>
          </w:p>
          <w:p w14:paraId="7FD02886" w14:textId="77777777" w:rsidR="00F24C62" w:rsidRPr="009C44E2" w:rsidRDefault="00F24C62" w:rsidP="00F24C62">
            <w:pPr>
              <w:numPr>
                <w:ilvl w:val="0"/>
                <w:numId w:val="18"/>
              </w:num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 xml:space="preserve">laag </w:t>
            </w:r>
          </w:p>
          <w:p w14:paraId="6FAF98D5" w14:textId="77777777" w:rsidR="00F24C62" w:rsidRPr="009C44E2" w:rsidRDefault="00F24C62" w:rsidP="00F24C62">
            <w:pPr>
              <w:numPr>
                <w:ilvl w:val="0"/>
                <w:numId w:val="18"/>
              </w:num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 xml:space="preserve">minder dan gemiddeld </w:t>
            </w:r>
          </w:p>
          <w:p w14:paraId="3E8722D5" w14:textId="77777777" w:rsidR="00F24C62" w:rsidRPr="009C44E2" w:rsidRDefault="00F24C62" w:rsidP="00F24C62">
            <w:pPr>
              <w:numPr>
                <w:ilvl w:val="0"/>
                <w:numId w:val="18"/>
              </w:num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 xml:space="preserve">gemiddeld </w:t>
            </w:r>
          </w:p>
          <w:p w14:paraId="61501E2B" w14:textId="77777777" w:rsidR="00F24C62" w:rsidRPr="009C44E2" w:rsidRDefault="00F24C62" w:rsidP="00F24C62">
            <w:pPr>
              <w:numPr>
                <w:ilvl w:val="0"/>
                <w:numId w:val="18"/>
              </w:num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 xml:space="preserve">bovengemiddeld </w:t>
            </w:r>
          </w:p>
          <w:p w14:paraId="59A23AD3" w14:textId="77777777" w:rsidR="00F24C62" w:rsidRPr="009C44E2" w:rsidRDefault="00F24C62" w:rsidP="00F24C62">
            <w:pPr>
              <w:numPr>
                <w:ilvl w:val="0"/>
                <w:numId w:val="18"/>
              </w:num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 xml:space="preserve">hoog </w:t>
            </w:r>
          </w:p>
          <w:p w14:paraId="3FB79D60" w14:textId="77777777" w:rsidR="00F24C62" w:rsidRPr="009C44E2" w:rsidRDefault="00F24C62" w:rsidP="00F24C62">
            <w:p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ab/>
              <w:t>Graag kort toelichten:</w:t>
            </w:r>
          </w:p>
          <w:p w14:paraId="021D34DC" w14:textId="77777777" w:rsidR="00F24C62" w:rsidRDefault="00F24C62" w:rsidP="00F24C62">
            <w:pPr>
              <w:spacing w:line="280" w:lineRule="exact"/>
              <w:rPr>
                <w:rFonts w:cs="Arial"/>
              </w:rPr>
            </w:pPr>
          </w:p>
          <w:p w14:paraId="35818C40" w14:textId="77777777" w:rsidR="00F24C62" w:rsidRDefault="00F24C62" w:rsidP="00F24C62">
            <w:pPr>
              <w:spacing w:line="280" w:lineRule="exact"/>
              <w:rPr>
                <w:rFonts w:cs="Arial"/>
              </w:rPr>
            </w:pPr>
          </w:p>
          <w:p w14:paraId="45EE5329" w14:textId="77777777" w:rsidR="00F24C62" w:rsidRPr="009C44E2" w:rsidRDefault="00F24C62" w:rsidP="00F24C62">
            <w:pPr>
              <w:spacing w:line="280" w:lineRule="exact"/>
              <w:rPr>
                <w:rFonts w:cs="Arial"/>
              </w:rPr>
            </w:pPr>
          </w:p>
        </w:tc>
      </w:tr>
      <w:tr w:rsidR="00F24C62" w:rsidRPr="00DB39DB" w14:paraId="280887C1" w14:textId="77777777" w:rsidTr="001F6D3F">
        <w:trPr>
          <w:trHeight w:val="506"/>
        </w:trPr>
        <w:tc>
          <w:tcPr>
            <w:tcW w:w="8488" w:type="dxa"/>
            <w:vAlign w:val="center"/>
          </w:tcPr>
          <w:p w14:paraId="479A11E8" w14:textId="77777777" w:rsidR="00F24C62" w:rsidRPr="008A734C" w:rsidRDefault="00F24C62" w:rsidP="00F24C62">
            <w:pPr>
              <w:tabs>
                <w:tab w:val="left" w:pos="0"/>
              </w:tabs>
              <w:spacing w:line="280" w:lineRule="exact"/>
              <w:rPr>
                <w:rFonts w:cs="Arial"/>
                <w:b/>
              </w:rPr>
            </w:pPr>
            <w:r w:rsidRPr="008A734C">
              <w:rPr>
                <w:rFonts w:cs="Arial"/>
                <w:b/>
              </w:rPr>
              <w:t xml:space="preserve">Heeft de leerling regelmatig of tijdelijk langdurig moeten verzuimen, bijvoorbeeld als gevolg van ziekte waardoor didactische hiaten zouden kunnen zijn ontstaan? </w:t>
            </w:r>
          </w:p>
          <w:p w14:paraId="7CADD29C" w14:textId="77777777" w:rsidR="00F24C62" w:rsidRPr="008A734C" w:rsidRDefault="00F24C62" w:rsidP="00F24C62">
            <w:pPr>
              <w:tabs>
                <w:tab w:val="left" w:pos="567"/>
              </w:tabs>
              <w:spacing w:line="280" w:lineRule="exact"/>
              <w:ind w:left="567" w:hanging="567"/>
              <w:rPr>
                <w:rFonts w:cs="Arial"/>
                <w:b/>
              </w:rPr>
            </w:pPr>
            <w:r w:rsidRPr="008A734C">
              <w:rPr>
                <w:rFonts w:cs="Arial"/>
                <w:b/>
              </w:rPr>
              <w:t>Of zijn er veel leerkracht- / schoolwisselingen geweest?</w:t>
            </w:r>
          </w:p>
          <w:p w14:paraId="3375A901" w14:textId="77777777" w:rsidR="00F24C62" w:rsidRPr="009C44E2" w:rsidRDefault="00F24C62" w:rsidP="00F24C62">
            <w:pPr>
              <w:numPr>
                <w:ilvl w:val="0"/>
                <w:numId w:val="19"/>
              </w:num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 xml:space="preserve">nee    </w:t>
            </w:r>
          </w:p>
          <w:p w14:paraId="43E1486E" w14:textId="77777777" w:rsidR="00F24C62" w:rsidRPr="009C44E2" w:rsidRDefault="00F24C62" w:rsidP="00F24C62">
            <w:pPr>
              <w:numPr>
                <w:ilvl w:val="0"/>
                <w:numId w:val="19"/>
              </w:num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ja, toelichting (in welke groep? tijdsduur? met welke reden?):</w:t>
            </w:r>
          </w:p>
          <w:p w14:paraId="34A47F3A" w14:textId="77777777" w:rsidR="00F24C62" w:rsidRDefault="00F24C62" w:rsidP="00F24C62">
            <w:pPr>
              <w:spacing w:line="280" w:lineRule="exact"/>
              <w:rPr>
                <w:rFonts w:cs="Arial"/>
              </w:rPr>
            </w:pPr>
          </w:p>
          <w:p w14:paraId="25B190B0" w14:textId="77777777" w:rsidR="00F24C62" w:rsidRPr="005D2EAF" w:rsidRDefault="00F24C62" w:rsidP="00F24C62">
            <w:pPr>
              <w:spacing w:line="280" w:lineRule="exact"/>
              <w:rPr>
                <w:rFonts w:cs="Arial"/>
              </w:rPr>
            </w:pPr>
          </w:p>
        </w:tc>
      </w:tr>
      <w:tr w:rsidR="00F24C62" w:rsidRPr="00DB39DB" w14:paraId="211A7AA4" w14:textId="77777777" w:rsidTr="001F6D3F">
        <w:trPr>
          <w:trHeight w:val="506"/>
        </w:trPr>
        <w:tc>
          <w:tcPr>
            <w:tcW w:w="8488" w:type="dxa"/>
            <w:vAlign w:val="center"/>
          </w:tcPr>
          <w:p w14:paraId="6A4CCC74" w14:textId="77777777" w:rsidR="00F24C62" w:rsidRPr="008E79AA" w:rsidRDefault="00F24C62" w:rsidP="00F24C62">
            <w:pPr>
              <w:tabs>
                <w:tab w:val="left" w:pos="567"/>
              </w:tabs>
              <w:spacing w:line="280" w:lineRule="exact"/>
              <w:rPr>
                <w:rFonts w:cs="Arial"/>
                <w:b/>
              </w:rPr>
            </w:pPr>
            <w:r w:rsidRPr="008E79AA">
              <w:rPr>
                <w:rFonts w:cs="Arial"/>
                <w:b/>
              </w:rPr>
              <w:lastRenderedPageBreak/>
              <w:t>In hoeverre zijn de volgende gedragingen van toepassing op het kind?</w:t>
            </w:r>
          </w:p>
          <w:p w14:paraId="1F4C7A13" w14:textId="77777777" w:rsidR="00F24C62" w:rsidRPr="009C44E2" w:rsidRDefault="00F24C62" w:rsidP="00F24C62">
            <w:p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(</w:t>
            </w:r>
            <w:r w:rsidRPr="008E79AA">
              <w:rPr>
                <w:rFonts w:cs="Arial"/>
              </w:rPr>
              <w:t>omcirkel</w:t>
            </w:r>
            <w:r w:rsidRPr="009C44E2">
              <w:rPr>
                <w:rFonts w:cs="Arial"/>
              </w:rPr>
              <w:t xml:space="preserve"> een van de opties: nooit / soms / vaak / altijd)</w:t>
            </w:r>
          </w:p>
          <w:p w14:paraId="53F3EF03" w14:textId="77777777" w:rsidR="00F24C62" w:rsidRPr="009C44E2" w:rsidRDefault="00F24C62" w:rsidP="00F24C62">
            <w:pPr>
              <w:tabs>
                <w:tab w:val="left" w:pos="567"/>
              </w:tabs>
              <w:spacing w:line="280" w:lineRule="exact"/>
              <w:rPr>
                <w:rFonts w:cs="Arial"/>
              </w:rPr>
            </w:pPr>
          </w:p>
          <w:p w14:paraId="50252433" w14:textId="737B4D17" w:rsidR="00F24C62" w:rsidRPr="008E79AA" w:rsidRDefault="00F24C62" w:rsidP="00F24C62">
            <w:pPr>
              <w:pStyle w:val="Lijstalinea"/>
              <w:numPr>
                <w:ilvl w:val="0"/>
                <w:numId w:val="24"/>
              </w:numPr>
              <w:spacing w:line="280" w:lineRule="exact"/>
              <w:ind w:left="567" w:hanging="207"/>
              <w:rPr>
                <w:rFonts w:cs="Arial"/>
              </w:rPr>
            </w:pPr>
            <w:r w:rsidRPr="008E79AA">
              <w:rPr>
                <w:rFonts w:cs="Arial"/>
              </w:rPr>
              <w:t xml:space="preserve">problemen met het starten van een taak </w:t>
            </w:r>
            <w:r w:rsidRPr="008E79AA">
              <w:rPr>
                <w:rFonts w:cs="Arial"/>
              </w:rPr>
              <w:tab/>
            </w:r>
            <w:r w:rsidR="008E79AA">
              <w:rPr>
                <w:rFonts w:cs="Arial"/>
              </w:rPr>
              <w:tab/>
            </w:r>
            <w:r w:rsidRPr="008E79AA">
              <w:rPr>
                <w:rFonts w:cs="Arial"/>
              </w:rPr>
              <w:t>nooit / soms / vaak / altijd</w:t>
            </w:r>
          </w:p>
          <w:p w14:paraId="3BEA97C3" w14:textId="319FE617" w:rsidR="00F24C62" w:rsidRPr="008E79AA" w:rsidRDefault="00F24C62" w:rsidP="00F24C62">
            <w:pPr>
              <w:pStyle w:val="Lijstalinea"/>
              <w:numPr>
                <w:ilvl w:val="0"/>
                <w:numId w:val="24"/>
              </w:numPr>
              <w:spacing w:line="280" w:lineRule="exact"/>
              <w:ind w:left="567" w:hanging="207"/>
              <w:rPr>
                <w:rFonts w:cs="Arial"/>
              </w:rPr>
            </w:pPr>
            <w:r w:rsidRPr="008E79AA">
              <w:rPr>
                <w:rFonts w:cs="Arial"/>
              </w:rPr>
              <w:t xml:space="preserve">gaat na instructie niet direct aan het werk    </w:t>
            </w:r>
            <w:r w:rsidRPr="008E79AA">
              <w:rPr>
                <w:rFonts w:cs="Arial"/>
              </w:rPr>
              <w:tab/>
            </w:r>
            <w:r w:rsidR="008E79AA">
              <w:rPr>
                <w:rFonts w:cs="Arial"/>
              </w:rPr>
              <w:tab/>
            </w:r>
            <w:r w:rsidRPr="008E79AA">
              <w:rPr>
                <w:rFonts w:cs="Arial"/>
              </w:rPr>
              <w:t xml:space="preserve">nooit / soms / vaak / altijd        </w:t>
            </w:r>
          </w:p>
          <w:p w14:paraId="31CCE883" w14:textId="0A78012A" w:rsidR="00F24C62" w:rsidRPr="008E79AA" w:rsidRDefault="00F24C62" w:rsidP="00F24C62">
            <w:pPr>
              <w:pStyle w:val="Lijstalinea"/>
              <w:numPr>
                <w:ilvl w:val="0"/>
                <w:numId w:val="24"/>
              </w:numPr>
              <w:spacing w:line="280" w:lineRule="exact"/>
              <w:ind w:left="567" w:hanging="207"/>
              <w:rPr>
                <w:rFonts w:cs="Arial"/>
              </w:rPr>
            </w:pPr>
            <w:r w:rsidRPr="008E79AA">
              <w:rPr>
                <w:rFonts w:cs="Arial"/>
              </w:rPr>
              <w:t xml:space="preserve">heeft moeite met doorwerken aan een taak    </w:t>
            </w:r>
            <w:r w:rsidRPr="008E79AA">
              <w:rPr>
                <w:rFonts w:cs="Arial"/>
              </w:rPr>
              <w:tab/>
              <w:t xml:space="preserve">nooit / soms / vaak / altijd  </w:t>
            </w:r>
          </w:p>
          <w:p w14:paraId="1D00A6CF" w14:textId="37676ADD" w:rsidR="00F24C62" w:rsidRPr="008E79AA" w:rsidRDefault="00F24C62" w:rsidP="00F24C62">
            <w:pPr>
              <w:pStyle w:val="Lijstalinea"/>
              <w:numPr>
                <w:ilvl w:val="0"/>
                <w:numId w:val="24"/>
              </w:numPr>
              <w:spacing w:line="280" w:lineRule="exact"/>
              <w:ind w:left="567" w:hanging="207"/>
              <w:rPr>
                <w:rFonts w:cs="Arial"/>
              </w:rPr>
            </w:pPr>
            <w:r w:rsidRPr="008E79AA">
              <w:rPr>
                <w:rFonts w:cs="Arial"/>
              </w:rPr>
              <w:t>heeft moeite werk/taken af te krijgen</w:t>
            </w:r>
            <w:r w:rsidR="008E79AA" w:rsidRPr="008E79AA">
              <w:rPr>
                <w:rFonts w:cs="Arial"/>
              </w:rPr>
              <w:tab/>
            </w:r>
            <w:r w:rsidR="008E79AA" w:rsidRPr="008E79AA">
              <w:rPr>
                <w:rFonts w:cs="Arial"/>
              </w:rPr>
              <w:tab/>
            </w:r>
            <w:r w:rsidRPr="008E79AA">
              <w:rPr>
                <w:rFonts w:cs="Arial"/>
              </w:rPr>
              <w:t xml:space="preserve">nooit / soms / vaak / altijd   </w:t>
            </w:r>
          </w:p>
          <w:p w14:paraId="3D0C1609" w14:textId="35771016" w:rsidR="00F24C62" w:rsidRPr="009C44E2" w:rsidRDefault="00F24C62" w:rsidP="00F24C62">
            <w:pPr>
              <w:numPr>
                <w:ilvl w:val="0"/>
                <w:numId w:val="23"/>
              </w:num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 xml:space="preserve">heeft moeite met plannen/organiseren             </w:t>
            </w:r>
            <w:r w:rsidRPr="009C44E2">
              <w:rPr>
                <w:rFonts w:cs="Arial"/>
              </w:rPr>
              <w:tab/>
            </w:r>
            <w:r w:rsidRPr="008E79AA">
              <w:rPr>
                <w:rFonts w:cs="Arial"/>
              </w:rPr>
              <w:t>nooit / soms / vaak / altijd</w:t>
            </w:r>
          </w:p>
          <w:p w14:paraId="13B63203" w14:textId="7751B981" w:rsidR="00F24C62" w:rsidRPr="009C44E2" w:rsidRDefault="00F24C62" w:rsidP="00F24C62">
            <w:pPr>
              <w:numPr>
                <w:ilvl w:val="0"/>
                <w:numId w:val="23"/>
              </w:num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 xml:space="preserve">werkt slordig                                                   </w:t>
            </w:r>
            <w:r w:rsidRPr="009C44E2">
              <w:rPr>
                <w:rFonts w:cs="Arial"/>
              </w:rPr>
              <w:tab/>
            </w:r>
            <w:r w:rsidRPr="008E79AA">
              <w:rPr>
                <w:rFonts w:cs="Arial"/>
              </w:rPr>
              <w:t>nooit / soms / vaak / altijd</w:t>
            </w:r>
            <w:r w:rsidRPr="009C44E2">
              <w:rPr>
                <w:rFonts w:cs="Arial"/>
              </w:rPr>
              <w:t xml:space="preserve"> </w:t>
            </w:r>
          </w:p>
          <w:p w14:paraId="4FA94F4B" w14:textId="589213A6" w:rsidR="00F24C62" w:rsidRPr="009C44E2" w:rsidRDefault="00F24C62" w:rsidP="00F24C62">
            <w:pPr>
              <w:numPr>
                <w:ilvl w:val="0"/>
                <w:numId w:val="23"/>
              </w:num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 xml:space="preserve">heeft moeite om op zijn/haar beurt te wachten     </w:t>
            </w:r>
            <w:r w:rsidRPr="009C44E2">
              <w:rPr>
                <w:rFonts w:cs="Arial"/>
              </w:rPr>
              <w:tab/>
            </w:r>
            <w:r w:rsidRPr="008E79AA">
              <w:rPr>
                <w:rFonts w:cs="Arial"/>
              </w:rPr>
              <w:t>nooit / soms / vaak / altijd</w:t>
            </w:r>
            <w:r w:rsidRPr="009C44E2">
              <w:rPr>
                <w:rFonts w:cs="Arial"/>
              </w:rPr>
              <w:t xml:space="preserve"> </w:t>
            </w:r>
          </w:p>
          <w:p w14:paraId="2D53BE8C" w14:textId="426B82CA" w:rsidR="00F24C62" w:rsidRPr="009C44E2" w:rsidRDefault="00F24C62" w:rsidP="00F24C62">
            <w:pPr>
              <w:numPr>
                <w:ilvl w:val="0"/>
                <w:numId w:val="23"/>
              </w:num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 xml:space="preserve">geeft antwoord voordat vraag is afgemaakt          </w:t>
            </w:r>
            <w:r w:rsidRPr="009C44E2">
              <w:rPr>
                <w:rFonts w:cs="Arial"/>
              </w:rPr>
              <w:tab/>
            </w:r>
            <w:r w:rsidRPr="008E79AA">
              <w:rPr>
                <w:rFonts w:cs="Arial"/>
              </w:rPr>
              <w:t>nooit / soms / vaak / altijd</w:t>
            </w:r>
            <w:r w:rsidRPr="009C44E2">
              <w:rPr>
                <w:rFonts w:cs="Arial"/>
              </w:rPr>
              <w:t xml:space="preserve"> </w:t>
            </w:r>
          </w:p>
          <w:p w14:paraId="00C1D396" w14:textId="77777777" w:rsidR="00F24C62" w:rsidRPr="008E79AA" w:rsidRDefault="00F24C62" w:rsidP="00F24C62">
            <w:pPr>
              <w:numPr>
                <w:ilvl w:val="0"/>
                <w:numId w:val="23"/>
              </w:num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 xml:space="preserve">beweegt onrustig (rennen, onrustig bewegen met handen, voeten, opstaan)   </w:t>
            </w:r>
          </w:p>
          <w:p w14:paraId="26DEC2FD" w14:textId="4ABCE3D7" w:rsidR="00F24C62" w:rsidRPr="008E79AA" w:rsidRDefault="00F24C62" w:rsidP="00F24C62">
            <w:pPr>
              <w:tabs>
                <w:tab w:val="left" w:pos="567"/>
              </w:tabs>
              <w:spacing w:line="280" w:lineRule="exact"/>
              <w:ind w:left="720"/>
              <w:rPr>
                <w:rFonts w:cs="Arial"/>
              </w:rPr>
            </w:pPr>
            <w:r w:rsidRPr="009C44E2">
              <w:rPr>
                <w:rFonts w:cs="Arial"/>
              </w:rPr>
              <w:tab/>
            </w:r>
            <w:r w:rsidRPr="009C44E2">
              <w:rPr>
                <w:rFonts w:cs="Arial"/>
              </w:rPr>
              <w:tab/>
            </w:r>
            <w:r w:rsidRPr="009C44E2">
              <w:rPr>
                <w:rFonts w:cs="Arial"/>
              </w:rPr>
              <w:tab/>
            </w:r>
            <w:r w:rsidRPr="009C44E2">
              <w:rPr>
                <w:rFonts w:cs="Arial"/>
              </w:rPr>
              <w:tab/>
            </w:r>
            <w:r w:rsidRPr="009C44E2">
              <w:rPr>
                <w:rFonts w:cs="Arial"/>
              </w:rPr>
              <w:tab/>
            </w:r>
            <w:r w:rsidRPr="009C44E2">
              <w:rPr>
                <w:rFonts w:cs="Arial"/>
              </w:rPr>
              <w:tab/>
            </w:r>
            <w:r w:rsidRPr="008E79AA">
              <w:rPr>
                <w:rFonts w:cs="Arial"/>
              </w:rPr>
              <w:t xml:space="preserve">nooit / soms / vaak / altijd </w:t>
            </w:r>
          </w:p>
          <w:p w14:paraId="4AEB1ECE" w14:textId="77777777" w:rsidR="00F24C62" w:rsidRDefault="00F24C62" w:rsidP="00F24C62">
            <w:pPr>
              <w:numPr>
                <w:ilvl w:val="0"/>
                <w:numId w:val="23"/>
              </w:num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 xml:space="preserve">heeft moeite om gedurende langere tijd achter elkaar te werken </w:t>
            </w:r>
          </w:p>
          <w:p w14:paraId="3909A156" w14:textId="491168AD" w:rsidR="00F24C62" w:rsidRPr="009C44E2" w:rsidRDefault="00F24C62" w:rsidP="00F24C62">
            <w:pPr>
              <w:tabs>
                <w:tab w:val="left" w:pos="567"/>
              </w:tabs>
              <w:spacing w:line="280" w:lineRule="exact"/>
              <w:ind w:left="720"/>
              <w:rPr>
                <w:rFonts w:cs="Arial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 w:rsidRPr="008E79AA">
              <w:rPr>
                <w:rFonts w:cs="Arial"/>
              </w:rPr>
              <w:t>nooit / soms / vaak / altijd</w:t>
            </w:r>
          </w:p>
          <w:p w14:paraId="417F2FF7" w14:textId="31EEDA54" w:rsidR="00F24C62" w:rsidRPr="009C44E2" w:rsidRDefault="00F24C62" w:rsidP="00F24C62">
            <w:pPr>
              <w:numPr>
                <w:ilvl w:val="0"/>
                <w:numId w:val="23"/>
              </w:num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 xml:space="preserve">verstoort bezigheden van anderen </w:t>
            </w:r>
            <w:r w:rsidRPr="009C44E2">
              <w:rPr>
                <w:rFonts w:cs="Arial"/>
              </w:rPr>
              <w:tab/>
            </w:r>
            <w:r w:rsidRPr="009C44E2">
              <w:rPr>
                <w:rFonts w:cs="Arial"/>
              </w:rPr>
              <w:tab/>
            </w:r>
            <w:r w:rsidR="008E79AA">
              <w:rPr>
                <w:rFonts w:cs="Arial"/>
              </w:rPr>
              <w:tab/>
            </w:r>
            <w:r w:rsidRPr="008E79AA">
              <w:rPr>
                <w:rFonts w:cs="Arial"/>
              </w:rPr>
              <w:t>nooit / soms / vaak / altijd</w:t>
            </w:r>
          </w:p>
          <w:p w14:paraId="475FFAC2" w14:textId="4BF8F8D9" w:rsidR="00F24C62" w:rsidRPr="009C44E2" w:rsidRDefault="00F24C62" w:rsidP="00F24C62">
            <w:pPr>
              <w:numPr>
                <w:ilvl w:val="0"/>
                <w:numId w:val="23"/>
              </w:num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 xml:space="preserve">is vergeetachtig </w:t>
            </w:r>
            <w:r w:rsidRPr="009C44E2">
              <w:rPr>
                <w:rFonts w:cs="Arial"/>
              </w:rPr>
              <w:tab/>
            </w:r>
            <w:r w:rsidRPr="009C44E2">
              <w:rPr>
                <w:rFonts w:cs="Arial"/>
              </w:rPr>
              <w:tab/>
            </w:r>
            <w:r w:rsidRPr="009C44E2">
              <w:rPr>
                <w:rFonts w:cs="Arial"/>
              </w:rPr>
              <w:tab/>
            </w:r>
            <w:r w:rsidRPr="009C44E2">
              <w:rPr>
                <w:rFonts w:cs="Arial"/>
              </w:rPr>
              <w:tab/>
            </w:r>
            <w:r w:rsidRPr="009C44E2">
              <w:rPr>
                <w:rFonts w:cs="Arial"/>
              </w:rPr>
              <w:tab/>
            </w:r>
            <w:r w:rsidRPr="008E79AA">
              <w:rPr>
                <w:rFonts w:cs="Arial"/>
              </w:rPr>
              <w:t>nooit / soms / vaak / altijd</w:t>
            </w:r>
          </w:p>
          <w:p w14:paraId="4823D11F" w14:textId="77777777" w:rsidR="00F24C62" w:rsidRPr="009C44E2" w:rsidRDefault="00F24C62" w:rsidP="00F24C62">
            <w:pPr>
              <w:spacing w:line="280" w:lineRule="exact"/>
              <w:ind w:left="720"/>
              <w:rPr>
                <w:rFonts w:cs="Arial"/>
              </w:rPr>
            </w:pPr>
          </w:p>
        </w:tc>
      </w:tr>
      <w:tr w:rsidR="00F24C62" w:rsidRPr="00DB39DB" w14:paraId="067B34A0" w14:textId="77777777" w:rsidTr="001F6D3F">
        <w:trPr>
          <w:trHeight w:val="506"/>
        </w:trPr>
        <w:tc>
          <w:tcPr>
            <w:tcW w:w="8488" w:type="dxa"/>
            <w:vAlign w:val="center"/>
          </w:tcPr>
          <w:p w14:paraId="0FDF9A08" w14:textId="77777777" w:rsidR="00F24C62" w:rsidRPr="008A734C" w:rsidRDefault="00F24C62" w:rsidP="00F24C62">
            <w:pPr>
              <w:tabs>
                <w:tab w:val="left" w:pos="567"/>
              </w:tabs>
              <w:spacing w:line="280" w:lineRule="exact"/>
              <w:rPr>
                <w:rFonts w:cs="Arial"/>
                <w:b/>
              </w:rPr>
            </w:pPr>
            <w:r w:rsidRPr="008A734C">
              <w:rPr>
                <w:rFonts w:cs="Arial"/>
                <w:b/>
              </w:rPr>
              <w:t>Is het kind onderzocht in verband met bovengenoemde gedragingen?</w:t>
            </w:r>
          </w:p>
          <w:p w14:paraId="1024DE14" w14:textId="77777777" w:rsidR="00F24C62" w:rsidRDefault="00F24C62" w:rsidP="00F57DD4">
            <w:pPr>
              <w:numPr>
                <w:ilvl w:val="0"/>
                <w:numId w:val="20"/>
              </w:numPr>
              <w:tabs>
                <w:tab w:val="left" w:pos="567"/>
                <w:tab w:val="left" w:pos="1560"/>
                <w:tab w:val="left" w:pos="1843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 xml:space="preserve">nee     </w:t>
            </w:r>
          </w:p>
          <w:p w14:paraId="71686F71" w14:textId="431CABE5" w:rsidR="00F24C62" w:rsidRPr="009C44E2" w:rsidRDefault="00F24C62" w:rsidP="00F57DD4">
            <w:pPr>
              <w:numPr>
                <w:ilvl w:val="0"/>
                <w:numId w:val="20"/>
              </w:numPr>
              <w:tabs>
                <w:tab w:val="left" w:pos="567"/>
                <w:tab w:val="left" w:pos="1560"/>
                <w:tab w:val="left" w:pos="1843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ja</w:t>
            </w:r>
            <w:r>
              <w:rPr>
                <w:rFonts w:cs="Arial"/>
              </w:rPr>
              <w:t xml:space="preserve">, bij welke instantie? </w:t>
            </w:r>
            <w:r w:rsidRPr="009C44E2">
              <w:rPr>
                <w:rFonts w:cs="Arial"/>
              </w:rPr>
              <w:t xml:space="preserve"> </w:t>
            </w:r>
          </w:p>
          <w:p w14:paraId="4E883B82" w14:textId="77777777" w:rsidR="00F24C62" w:rsidRPr="009C44E2" w:rsidRDefault="00F24C62" w:rsidP="00F24C62">
            <w:pPr>
              <w:tabs>
                <w:tab w:val="left" w:pos="567"/>
              </w:tabs>
              <w:spacing w:line="280" w:lineRule="exact"/>
              <w:ind w:left="576"/>
              <w:rPr>
                <w:rFonts w:cs="Arial"/>
              </w:rPr>
            </w:pPr>
            <w:r w:rsidRPr="009C44E2">
              <w:rPr>
                <w:rFonts w:cs="Arial"/>
              </w:rPr>
              <w:t>(Indien ouders toestemmen verslag meezenden</w:t>
            </w:r>
            <w:r>
              <w:rPr>
                <w:rFonts w:cs="Arial"/>
              </w:rPr>
              <w:t>)</w:t>
            </w:r>
          </w:p>
          <w:p w14:paraId="5B5FD4FF" w14:textId="77777777" w:rsidR="00F24C62" w:rsidRPr="008A734C" w:rsidRDefault="00F24C62" w:rsidP="00F24C62">
            <w:pPr>
              <w:tabs>
                <w:tab w:val="left" w:pos="567"/>
              </w:tabs>
              <w:spacing w:line="280" w:lineRule="exact"/>
              <w:rPr>
                <w:rFonts w:cs="Arial"/>
                <w:b/>
              </w:rPr>
            </w:pPr>
          </w:p>
        </w:tc>
      </w:tr>
      <w:tr w:rsidR="00F24C62" w:rsidRPr="00DB39DB" w14:paraId="6A0F8275" w14:textId="77777777" w:rsidTr="001F6D3F">
        <w:trPr>
          <w:trHeight w:val="506"/>
        </w:trPr>
        <w:tc>
          <w:tcPr>
            <w:tcW w:w="8488" w:type="dxa"/>
            <w:vAlign w:val="center"/>
          </w:tcPr>
          <w:p w14:paraId="3F9E8683" w14:textId="77777777" w:rsidR="00F24C62" w:rsidRPr="008A734C" w:rsidRDefault="00F24C62" w:rsidP="00F24C62">
            <w:pPr>
              <w:tabs>
                <w:tab w:val="left" w:pos="567"/>
              </w:tabs>
              <w:spacing w:line="280" w:lineRule="exact"/>
              <w:rPr>
                <w:rFonts w:cs="Arial"/>
                <w:b/>
              </w:rPr>
            </w:pPr>
            <w:r w:rsidRPr="008A734C">
              <w:rPr>
                <w:rFonts w:cs="Arial"/>
                <w:b/>
              </w:rPr>
              <w:t>Zijn er in het schooldossier andere problemen bekend die van invloed kunnen zijn op de schoolprestaties van de leerling?</w:t>
            </w:r>
          </w:p>
          <w:p w14:paraId="3F9B25C2" w14:textId="77777777" w:rsidR="00F24C62" w:rsidRPr="009C44E2" w:rsidRDefault="00F24C62" w:rsidP="00F24C62">
            <w:pPr>
              <w:numPr>
                <w:ilvl w:val="0"/>
                <w:numId w:val="20"/>
              </w:numPr>
              <w:tabs>
                <w:tab w:val="left" w:pos="567"/>
                <w:tab w:val="left" w:pos="1560"/>
                <w:tab w:val="left" w:pos="1843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nee</w:t>
            </w:r>
            <w:r w:rsidRPr="009C44E2">
              <w:rPr>
                <w:rFonts w:cs="Arial"/>
              </w:rPr>
              <w:tab/>
            </w:r>
          </w:p>
          <w:p w14:paraId="3E0458F8" w14:textId="77777777" w:rsidR="00F24C62" w:rsidRPr="009C44E2" w:rsidRDefault="00F24C62" w:rsidP="00F24C62">
            <w:pPr>
              <w:numPr>
                <w:ilvl w:val="0"/>
                <w:numId w:val="20"/>
              </w:numPr>
              <w:tabs>
                <w:tab w:val="left" w:pos="567"/>
                <w:tab w:val="left" w:pos="1560"/>
                <w:tab w:val="left" w:pos="1843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ja, problemen m.b.t.:</w:t>
            </w:r>
          </w:p>
          <w:p w14:paraId="47D60599" w14:textId="77777777" w:rsidR="00F24C62" w:rsidRPr="009C44E2" w:rsidRDefault="00F24C62" w:rsidP="00F24C62">
            <w:pPr>
              <w:numPr>
                <w:ilvl w:val="1"/>
                <w:numId w:val="20"/>
              </w:numPr>
              <w:tabs>
                <w:tab w:val="left" w:pos="567"/>
                <w:tab w:val="left" w:pos="1560"/>
                <w:tab w:val="left" w:pos="1843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spraak- taalontwikkeling</w:t>
            </w:r>
          </w:p>
          <w:p w14:paraId="78A1A0CF" w14:textId="77777777" w:rsidR="00F24C62" w:rsidRPr="009C44E2" w:rsidRDefault="00F24C62" w:rsidP="00F24C62">
            <w:pPr>
              <w:numPr>
                <w:ilvl w:val="1"/>
                <w:numId w:val="20"/>
              </w:numPr>
              <w:tabs>
                <w:tab w:val="left" w:pos="567"/>
                <w:tab w:val="left" w:pos="1560"/>
                <w:tab w:val="left" w:pos="1843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gehoor</w:t>
            </w:r>
          </w:p>
          <w:p w14:paraId="6BA32A6B" w14:textId="77777777" w:rsidR="00F24C62" w:rsidRPr="009C44E2" w:rsidRDefault="00F24C62" w:rsidP="00F24C62">
            <w:pPr>
              <w:numPr>
                <w:ilvl w:val="1"/>
                <w:numId w:val="20"/>
              </w:numPr>
              <w:tabs>
                <w:tab w:val="left" w:pos="567"/>
                <w:tab w:val="left" w:pos="1560"/>
                <w:tab w:val="left" w:pos="1843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gezichtsvermogen</w:t>
            </w:r>
          </w:p>
          <w:p w14:paraId="6D9F4993" w14:textId="77777777" w:rsidR="00F24C62" w:rsidRPr="009C44E2" w:rsidRDefault="00F24C62" w:rsidP="00F24C62">
            <w:pPr>
              <w:numPr>
                <w:ilvl w:val="1"/>
                <w:numId w:val="20"/>
              </w:numPr>
              <w:tabs>
                <w:tab w:val="left" w:pos="567"/>
                <w:tab w:val="left" w:pos="1560"/>
                <w:tab w:val="left" w:pos="1843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motorische problemen</w:t>
            </w:r>
          </w:p>
          <w:p w14:paraId="47031FED" w14:textId="244F99BE" w:rsidR="00F24C62" w:rsidRPr="008E79AA" w:rsidRDefault="00F24C62" w:rsidP="00F24C62">
            <w:pPr>
              <w:numPr>
                <w:ilvl w:val="1"/>
                <w:numId w:val="20"/>
              </w:numPr>
              <w:tabs>
                <w:tab w:val="left" w:pos="567"/>
                <w:tab w:val="left" w:pos="1560"/>
                <w:tab w:val="left" w:pos="1843"/>
              </w:tabs>
              <w:spacing w:line="280" w:lineRule="exact"/>
              <w:rPr>
                <w:rFonts w:cs="Arial"/>
              </w:rPr>
            </w:pPr>
            <w:r w:rsidRPr="008E79AA">
              <w:rPr>
                <w:rFonts w:cs="Arial"/>
              </w:rPr>
              <w:t>belangrijke medische problemen, te weten: ………………………………………</w:t>
            </w:r>
          </w:p>
          <w:p w14:paraId="5DEC90AD" w14:textId="77777777" w:rsidR="00F24C62" w:rsidRPr="009C44E2" w:rsidRDefault="00F24C62" w:rsidP="00F24C62">
            <w:pPr>
              <w:numPr>
                <w:ilvl w:val="1"/>
                <w:numId w:val="20"/>
              </w:numPr>
              <w:tabs>
                <w:tab w:val="left" w:pos="567"/>
                <w:tab w:val="left" w:pos="1560"/>
                <w:tab w:val="left" w:pos="1843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ernstige concentratieproblemen</w:t>
            </w:r>
          </w:p>
          <w:p w14:paraId="577724EC" w14:textId="77777777" w:rsidR="00F24C62" w:rsidRPr="009C44E2" w:rsidRDefault="00F24C62" w:rsidP="00F24C62">
            <w:pPr>
              <w:numPr>
                <w:ilvl w:val="1"/>
                <w:numId w:val="20"/>
              </w:numPr>
              <w:tabs>
                <w:tab w:val="left" w:pos="567"/>
                <w:tab w:val="left" w:pos="1560"/>
                <w:tab w:val="left" w:pos="1843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problemen in omgang met andere kinderen</w:t>
            </w:r>
          </w:p>
          <w:p w14:paraId="10D0570A" w14:textId="77777777" w:rsidR="00F24C62" w:rsidRPr="009C44E2" w:rsidRDefault="00F24C62" w:rsidP="00F24C62">
            <w:pPr>
              <w:numPr>
                <w:ilvl w:val="1"/>
                <w:numId w:val="20"/>
              </w:numPr>
              <w:tabs>
                <w:tab w:val="left" w:pos="567"/>
                <w:tab w:val="left" w:pos="1560"/>
                <w:tab w:val="left" w:pos="1843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problemen in de omgang met volwassenen</w:t>
            </w:r>
          </w:p>
          <w:p w14:paraId="23A7E44A" w14:textId="77777777" w:rsidR="00F24C62" w:rsidRPr="009C44E2" w:rsidRDefault="00F24C62" w:rsidP="00F24C62">
            <w:pPr>
              <w:numPr>
                <w:ilvl w:val="1"/>
                <w:numId w:val="20"/>
              </w:numPr>
              <w:tabs>
                <w:tab w:val="left" w:pos="567"/>
                <w:tab w:val="left" w:pos="1560"/>
                <w:tab w:val="left" w:pos="1843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ontwikkelingsstoornis (bijv.; ADHD, autisme of een aan autisme aanverwante</w:t>
            </w:r>
          </w:p>
          <w:p w14:paraId="7AEDB38F" w14:textId="56B7407A" w:rsidR="00F24C62" w:rsidRPr="009C44E2" w:rsidRDefault="008E79AA" w:rsidP="008E79AA">
            <w:pPr>
              <w:tabs>
                <w:tab w:val="left" w:pos="567"/>
                <w:tab w:val="left" w:pos="1560"/>
                <w:tab w:val="left" w:pos="1843"/>
              </w:tabs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 w:rsidR="00F24C62" w:rsidRPr="009C44E2">
              <w:rPr>
                <w:rFonts w:cs="Arial"/>
              </w:rPr>
              <w:t>stoornis), te weten: ………………………………………………</w:t>
            </w:r>
          </w:p>
          <w:p w14:paraId="0C0E7C7F" w14:textId="77777777" w:rsidR="00F24C62" w:rsidRPr="009C44E2" w:rsidRDefault="00F24C62" w:rsidP="00F24C62">
            <w:pPr>
              <w:numPr>
                <w:ilvl w:val="1"/>
                <w:numId w:val="20"/>
              </w:numPr>
              <w:tabs>
                <w:tab w:val="left" w:pos="567"/>
                <w:tab w:val="left" w:pos="1560"/>
                <w:tab w:val="left" w:pos="1843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anders, te weten: …………………………………………………………………</w:t>
            </w:r>
          </w:p>
          <w:p w14:paraId="22CADE3E" w14:textId="3A135DC1" w:rsidR="00F24C62" w:rsidRPr="009C44E2" w:rsidRDefault="00F24C62" w:rsidP="00F24C62">
            <w:p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ab/>
              <w:t>Graag kort toelichten:</w:t>
            </w:r>
          </w:p>
          <w:p w14:paraId="5BBCBCA6" w14:textId="77777777" w:rsidR="00F24C62" w:rsidRDefault="00F24C62" w:rsidP="00F24C62">
            <w:pPr>
              <w:tabs>
                <w:tab w:val="left" w:pos="567"/>
              </w:tabs>
              <w:spacing w:line="280" w:lineRule="exact"/>
              <w:rPr>
                <w:rFonts w:cs="Arial"/>
                <w:b/>
              </w:rPr>
            </w:pPr>
          </w:p>
          <w:p w14:paraId="729E1B1F" w14:textId="77777777" w:rsidR="00F24C62" w:rsidRDefault="00F24C62" w:rsidP="00F24C62">
            <w:pPr>
              <w:tabs>
                <w:tab w:val="left" w:pos="567"/>
              </w:tabs>
              <w:spacing w:line="280" w:lineRule="exact"/>
              <w:rPr>
                <w:rFonts w:cs="Arial"/>
                <w:b/>
              </w:rPr>
            </w:pPr>
          </w:p>
          <w:p w14:paraId="368366E7" w14:textId="77777777" w:rsidR="00F24C62" w:rsidRPr="008A734C" w:rsidRDefault="00F24C62" w:rsidP="00F24C62">
            <w:pPr>
              <w:tabs>
                <w:tab w:val="left" w:pos="567"/>
              </w:tabs>
              <w:spacing w:line="280" w:lineRule="exact"/>
              <w:rPr>
                <w:rFonts w:cs="Arial"/>
                <w:b/>
              </w:rPr>
            </w:pPr>
          </w:p>
        </w:tc>
      </w:tr>
      <w:tr w:rsidR="00F24C62" w:rsidRPr="00DB39DB" w14:paraId="158A019A" w14:textId="77777777" w:rsidTr="001F6D3F">
        <w:trPr>
          <w:trHeight w:val="506"/>
        </w:trPr>
        <w:tc>
          <w:tcPr>
            <w:tcW w:w="8488" w:type="dxa"/>
            <w:vAlign w:val="center"/>
          </w:tcPr>
          <w:p w14:paraId="700CBAD6" w14:textId="77777777" w:rsidR="00F24C62" w:rsidRPr="008A734C" w:rsidRDefault="00F24C62" w:rsidP="00F24C62">
            <w:pPr>
              <w:tabs>
                <w:tab w:val="left" w:pos="567"/>
              </w:tabs>
              <w:spacing w:line="280" w:lineRule="exact"/>
              <w:ind w:left="567" w:hanging="567"/>
              <w:rPr>
                <w:rFonts w:cs="Arial"/>
                <w:b/>
              </w:rPr>
            </w:pPr>
            <w:r w:rsidRPr="008A734C">
              <w:rPr>
                <w:rFonts w:cs="Arial"/>
                <w:b/>
              </w:rPr>
              <w:t>Is de leerling eerder onderzocht in verband met bovengenoemde problemen?</w:t>
            </w:r>
          </w:p>
          <w:p w14:paraId="33689902" w14:textId="510F23F5" w:rsidR="00F24C62" w:rsidRDefault="008E79AA" w:rsidP="00F57DD4">
            <w:pPr>
              <w:numPr>
                <w:ilvl w:val="0"/>
                <w:numId w:val="21"/>
              </w:num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F24C62" w:rsidRPr="009C44E2">
              <w:rPr>
                <w:rFonts w:cs="Arial"/>
              </w:rPr>
              <w:t>nee</w:t>
            </w:r>
            <w:r w:rsidR="00F24C62" w:rsidRPr="009C44E2">
              <w:rPr>
                <w:rFonts w:cs="Arial"/>
              </w:rPr>
              <w:tab/>
            </w:r>
          </w:p>
          <w:p w14:paraId="4EC29F8B" w14:textId="5773364E" w:rsidR="00F24C62" w:rsidRPr="009C44E2" w:rsidRDefault="00F57DD4" w:rsidP="00F57DD4">
            <w:pPr>
              <w:numPr>
                <w:ilvl w:val="0"/>
                <w:numId w:val="21"/>
              </w:num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tab/>
              <w:t>ja</w:t>
            </w:r>
            <w:r w:rsidR="00F24C62">
              <w:rPr>
                <w:rFonts w:cs="Arial"/>
              </w:rPr>
              <w:t xml:space="preserve">, </w:t>
            </w:r>
            <w:r w:rsidR="00F24C62" w:rsidRPr="009C44E2">
              <w:rPr>
                <w:rFonts w:cs="Arial"/>
              </w:rPr>
              <w:t>bij welke instantie?:</w:t>
            </w:r>
          </w:p>
          <w:p w14:paraId="1B6F6BB8" w14:textId="18A89866" w:rsidR="00F24C62" w:rsidRPr="009C44E2" w:rsidRDefault="00F57DD4" w:rsidP="00F24C62">
            <w:pPr>
              <w:tabs>
                <w:tab w:val="left" w:pos="567"/>
              </w:tabs>
              <w:spacing w:line="280" w:lineRule="exact"/>
              <w:ind w:left="576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F24C62" w:rsidRPr="009C44E2">
              <w:rPr>
                <w:rFonts w:cs="Arial"/>
              </w:rPr>
              <w:t>(Indien ouders toestemmen verslag meezenden</w:t>
            </w:r>
            <w:r w:rsidR="00F24C62">
              <w:rPr>
                <w:rFonts w:cs="Arial"/>
              </w:rPr>
              <w:t>)</w:t>
            </w:r>
          </w:p>
          <w:p w14:paraId="1C842B9E" w14:textId="77777777" w:rsidR="00F24C62" w:rsidRPr="008A734C" w:rsidRDefault="00F24C62" w:rsidP="00F24C62">
            <w:pPr>
              <w:tabs>
                <w:tab w:val="left" w:pos="567"/>
              </w:tabs>
              <w:spacing w:line="280" w:lineRule="exact"/>
              <w:rPr>
                <w:rFonts w:cs="Arial"/>
                <w:b/>
              </w:rPr>
            </w:pPr>
          </w:p>
        </w:tc>
      </w:tr>
      <w:tr w:rsidR="00F24C62" w:rsidRPr="00DB39DB" w14:paraId="647048AC" w14:textId="77777777" w:rsidTr="001F6D3F">
        <w:trPr>
          <w:trHeight w:val="506"/>
        </w:trPr>
        <w:tc>
          <w:tcPr>
            <w:tcW w:w="8488" w:type="dxa"/>
            <w:vAlign w:val="center"/>
          </w:tcPr>
          <w:p w14:paraId="6A6C2312" w14:textId="77777777" w:rsidR="00F24C62" w:rsidRPr="008A734C" w:rsidRDefault="00F24C62" w:rsidP="00F24C62">
            <w:pPr>
              <w:tabs>
                <w:tab w:val="left" w:pos="567"/>
              </w:tabs>
              <w:spacing w:line="280" w:lineRule="exact"/>
              <w:ind w:left="567" w:hanging="567"/>
              <w:rPr>
                <w:rFonts w:cs="Arial"/>
                <w:b/>
              </w:rPr>
            </w:pPr>
            <w:r w:rsidRPr="008A734C">
              <w:rPr>
                <w:rFonts w:cs="Arial"/>
                <w:b/>
              </w:rPr>
              <w:lastRenderedPageBreak/>
              <w:t>Is er naar aanleiding van onderzoek een stoornis vastgesteld?</w:t>
            </w:r>
          </w:p>
          <w:p w14:paraId="518A573C" w14:textId="518EB633" w:rsidR="00F24C62" w:rsidRDefault="008E79AA" w:rsidP="00F57DD4">
            <w:pPr>
              <w:numPr>
                <w:ilvl w:val="0"/>
                <w:numId w:val="21"/>
              </w:num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F24C62" w:rsidRPr="009C44E2">
              <w:rPr>
                <w:rFonts w:cs="Arial"/>
              </w:rPr>
              <w:t>nee</w:t>
            </w:r>
            <w:r w:rsidR="00F24C62" w:rsidRPr="009C44E2">
              <w:rPr>
                <w:rFonts w:cs="Arial"/>
              </w:rPr>
              <w:tab/>
            </w:r>
          </w:p>
          <w:p w14:paraId="43416FA4" w14:textId="24B3EF9D" w:rsidR="00F24C62" w:rsidRDefault="00F57DD4" w:rsidP="00F57DD4">
            <w:pPr>
              <w:numPr>
                <w:ilvl w:val="0"/>
                <w:numId w:val="21"/>
              </w:num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tab/>
              <w:t>j</w:t>
            </w:r>
            <w:r w:rsidR="00F24C62" w:rsidRPr="009C44E2">
              <w:rPr>
                <w:rFonts w:cs="Arial"/>
              </w:rPr>
              <w:t>a</w:t>
            </w:r>
            <w:r w:rsidR="00F24C62">
              <w:rPr>
                <w:rFonts w:cs="Arial"/>
              </w:rPr>
              <w:t>, wat was de diagnose?:</w:t>
            </w:r>
          </w:p>
          <w:p w14:paraId="4064AE0F" w14:textId="77777777" w:rsidR="00F24C62" w:rsidRPr="009C44E2" w:rsidRDefault="00F24C62" w:rsidP="00F24C62">
            <w:pPr>
              <w:tabs>
                <w:tab w:val="left" w:pos="567"/>
              </w:tabs>
              <w:spacing w:line="280" w:lineRule="exact"/>
              <w:ind w:left="576"/>
              <w:rPr>
                <w:rFonts w:cs="Arial"/>
              </w:rPr>
            </w:pPr>
            <w:r w:rsidRPr="009C44E2">
              <w:rPr>
                <w:rFonts w:cs="Arial"/>
              </w:rPr>
              <w:t xml:space="preserve">(Indien ouders toestemmen </w:t>
            </w:r>
            <w:r>
              <w:rPr>
                <w:rFonts w:cs="Arial"/>
              </w:rPr>
              <w:t xml:space="preserve">verslag </w:t>
            </w:r>
            <w:r w:rsidRPr="009C44E2">
              <w:rPr>
                <w:rFonts w:cs="Arial"/>
              </w:rPr>
              <w:t>meezenden</w:t>
            </w:r>
            <w:r>
              <w:rPr>
                <w:rFonts w:cs="Arial"/>
              </w:rPr>
              <w:t>)</w:t>
            </w:r>
          </w:p>
          <w:p w14:paraId="71765A3A" w14:textId="77777777" w:rsidR="00F24C62" w:rsidRPr="008A734C" w:rsidRDefault="00F24C62" w:rsidP="00F24C62">
            <w:pPr>
              <w:tabs>
                <w:tab w:val="left" w:pos="567"/>
              </w:tabs>
              <w:spacing w:line="280" w:lineRule="exact"/>
              <w:ind w:left="567" w:hanging="567"/>
              <w:rPr>
                <w:rFonts w:cs="Arial"/>
                <w:b/>
              </w:rPr>
            </w:pPr>
          </w:p>
        </w:tc>
      </w:tr>
      <w:tr w:rsidR="00F24C62" w:rsidRPr="00DB39DB" w14:paraId="3C147D06" w14:textId="77777777" w:rsidTr="001F6D3F">
        <w:trPr>
          <w:trHeight w:val="506"/>
        </w:trPr>
        <w:tc>
          <w:tcPr>
            <w:tcW w:w="8488" w:type="dxa"/>
            <w:vAlign w:val="center"/>
          </w:tcPr>
          <w:p w14:paraId="42A0D403" w14:textId="77777777" w:rsidR="00F24C62" w:rsidRPr="008A734C" w:rsidRDefault="00F24C62" w:rsidP="00F24C62">
            <w:pPr>
              <w:tabs>
                <w:tab w:val="left" w:pos="567"/>
              </w:tabs>
              <w:spacing w:line="280" w:lineRule="exact"/>
              <w:rPr>
                <w:rFonts w:cs="Arial"/>
                <w:b/>
              </w:rPr>
            </w:pPr>
            <w:r w:rsidRPr="008A734C">
              <w:rPr>
                <w:rFonts w:cs="Arial"/>
                <w:b/>
              </w:rPr>
              <w:t>Heeft de leerling een vergoeding of individueel arrangement voor één of meerdere bovengenoemde stoornissen?</w:t>
            </w:r>
          </w:p>
          <w:p w14:paraId="2EF255A7" w14:textId="451B3438" w:rsidR="00F24C62" w:rsidRPr="009C44E2" w:rsidRDefault="00F57DD4" w:rsidP="00F24C62">
            <w:pPr>
              <w:numPr>
                <w:ilvl w:val="0"/>
                <w:numId w:val="20"/>
              </w:numPr>
              <w:tabs>
                <w:tab w:val="left" w:pos="567"/>
                <w:tab w:val="left" w:pos="1560"/>
                <w:tab w:val="left" w:pos="1843"/>
              </w:tabs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F24C62">
              <w:rPr>
                <w:rFonts w:cs="Arial"/>
              </w:rPr>
              <w:t>nee</w:t>
            </w:r>
          </w:p>
          <w:p w14:paraId="21CCA3FD" w14:textId="55C71272" w:rsidR="00F24C62" w:rsidRPr="009C44E2" w:rsidRDefault="00F57DD4" w:rsidP="00F24C62">
            <w:pPr>
              <w:numPr>
                <w:ilvl w:val="0"/>
                <w:numId w:val="20"/>
              </w:numPr>
              <w:tabs>
                <w:tab w:val="left" w:pos="567"/>
                <w:tab w:val="left" w:pos="1560"/>
                <w:tab w:val="left" w:pos="1843"/>
              </w:tabs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F24C62">
              <w:rPr>
                <w:rFonts w:cs="Arial"/>
              </w:rPr>
              <w:t>ja</w:t>
            </w:r>
          </w:p>
          <w:p w14:paraId="42BBDCDA" w14:textId="77777777" w:rsidR="00F24C62" w:rsidRPr="008A734C" w:rsidRDefault="00F24C62" w:rsidP="00F24C62">
            <w:pPr>
              <w:tabs>
                <w:tab w:val="left" w:pos="567"/>
              </w:tabs>
              <w:spacing w:line="280" w:lineRule="exact"/>
              <w:ind w:left="567" w:hanging="567"/>
              <w:rPr>
                <w:rFonts w:cs="Arial"/>
                <w:b/>
              </w:rPr>
            </w:pPr>
          </w:p>
        </w:tc>
      </w:tr>
    </w:tbl>
    <w:p w14:paraId="790D233F" w14:textId="77777777" w:rsidR="00F24C62" w:rsidRDefault="00F24C62" w:rsidP="00F24C62">
      <w:pPr>
        <w:tabs>
          <w:tab w:val="left" w:pos="567"/>
        </w:tabs>
        <w:spacing w:line="280" w:lineRule="exact"/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4"/>
      </w:tblGrid>
      <w:tr w:rsidR="00F24C62" w:rsidRPr="00DB39DB" w14:paraId="20FF994C" w14:textId="77777777" w:rsidTr="00F24C62">
        <w:trPr>
          <w:trHeight w:val="506"/>
        </w:trPr>
        <w:tc>
          <w:tcPr>
            <w:tcW w:w="9212" w:type="dxa"/>
            <w:vAlign w:val="center"/>
          </w:tcPr>
          <w:p w14:paraId="080E2073" w14:textId="77777777" w:rsidR="00F24C62" w:rsidRPr="008A734C" w:rsidRDefault="00F24C62" w:rsidP="00F24C62">
            <w:pPr>
              <w:spacing w:line="280" w:lineRule="exact"/>
              <w:rPr>
                <w:rFonts w:cs="Arial"/>
                <w:b/>
                <w:szCs w:val="20"/>
              </w:rPr>
            </w:pPr>
            <w:r w:rsidRPr="008A734C">
              <w:rPr>
                <w:rFonts w:cs="Arial"/>
                <w:b/>
                <w:szCs w:val="20"/>
              </w:rPr>
              <w:t xml:space="preserve">Overige </w:t>
            </w:r>
          </w:p>
        </w:tc>
      </w:tr>
      <w:tr w:rsidR="00F24C62" w:rsidRPr="00DB39DB" w14:paraId="2E19CA32" w14:textId="77777777" w:rsidTr="00F24C62">
        <w:trPr>
          <w:trHeight w:val="506"/>
        </w:trPr>
        <w:tc>
          <w:tcPr>
            <w:tcW w:w="9212" w:type="dxa"/>
            <w:vAlign w:val="center"/>
          </w:tcPr>
          <w:p w14:paraId="08A8B0F6" w14:textId="77777777" w:rsidR="00F24C62" w:rsidRPr="008A734C" w:rsidRDefault="00F24C62" w:rsidP="00F24C62">
            <w:pPr>
              <w:tabs>
                <w:tab w:val="left" w:pos="567"/>
              </w:tabs>
              <w:spacing w:line="280" w:lineRule="exact"/>
              <w:rPr>
                <w:rFonts w:cs="Arial"/>
                <w:b/>
              </w:rPr>
            </w:pPr>
            <w:r w:rsidRPr="008A734C">
              <w:rPr>
                <w:rFonts w:cs="Arial"/>
                <w:b/>
              </w:rPr>
              <w:t>Is er eerder onde</w:t>
            </w:r>
            <w:r>
              <w:rPr>
                <w:rFonts w:cs="Arial"/>
                <w:b/>
              </w:rPr>
              <w:t>rzoek gedaan naar de (lees- en)</w:t>
            </w:r>
            <w:r w:rsidRPr="008A734C">
              <w:rPr>
                <w:rFonts w:cs="Arial"/>
                <w:b/>
              </w:rPr>
              <w:t xml:space="preserve"> spellingproblemen?</w:t>
            </w:r>
          </w:p>
          <w:p w14:paraId="4A997142" w14:textId="1E667326" w:rsidR="00F24C62" w:rsidRPr="009C44E2" w:rsidRDefault="00F57DD4" w:rsidP="00F24C62">
            <w:pPr>
              <w:numPr>
                <w:ilvl w:val="0"/>
                <w:numId w:val="21"/>
              </w:num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F24C62" w:rsidRPr="009C44E2">
              <w:rPr>
                <w:rFonts w:cs="Arial"/>
              </w:rPr>
              <w:t xml:space="preserve">nee     </w:t>
            </w:r>
          </w:p>
          <w:p w14:paraId="7B9ACB09" w14:textId="61180657" w:rsidR="00F24C62" w:rsidRPr="009C44E2" w:rsidRDefault="00F57DD4" w:rsidP="00F24C62">
            <w:pPr>
              <w:numPr>
                <w:ilvl w:val="0"/>
                <w:numId w:val="21"/>
              </w:num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F24C62" w:rsidRPr="009C44E2">
              <w:rPr>
                <w:rFonts w:cs="Arial"/>
              </w:rPr>
              <w:t>ja, toelichting (wat waren de resultaten van dat onderzoek? Indien ouders toestemmen verslag meezenden):</w:t>
            </w:r>
          </w:p>
          <w:p w14:paraId="7C6C2535" w14:textId="77777777" w:rsidR="00F24C62" w:rsidRDefault="00F24C62" w:rsidP="00F24C62">
            <w:pPr>
              <w:tabs>
                <w:tab w:val="left" w:pos="567"/>
              </w:tabs>
              <w:spacing w:line="280" w:lineRule="exact"/>
              <w:rPr>
                <w:rFonts w:cs="Arial"/>
                <w:b/>
              </w:rPr>
            </w:pPr>
          </w:p>
          <w:p w14:paraId="5BDC55B8" w14:textId="77777777" w:rsidR="00F24C62" w:rsidRDefault="00F24C62" w:rsidP="00F24C62">
            <w:pPr>
              <w:tabs>
                <w:tab w:val="left" w:pos="567"/>
              </w:tabs>
              <w:spacing w:line="280" w:lineRule="exact"/>
              <w:rPr>
                <w:rFonts w:cs="Arial"/>
                <w:b/>
              </w:rPr>
            </w:pPr>
          </w:p>
          <w:p w14:paraId="2ED14A3D" w14:textId="77777777" w:rsidR="00F24C62" w:rsidRPr="008A734C" w:rsidRDefault="00F24C62" w:rsidP="00F24C62">
            <w:pPr>
              <w:tabs>
                <w:tab w:val="left" w:pos="567"/>
              </w:tabs>
              <w:spacing w:line="280" w:lineRule="exact"/>
              <w:rPr>
                <w:rFonts w:cs="Arial"/>
                <w:b/>
              </w:rPr>
            </w:pPr>
          </w:p>
        </w:tc>
      </w:tr>
      <w:tr w:rsidR="00F24C62" w:rsidRPr="00DB39DB" w14:paraId="2C4638C7" w14:textId="77777777" w:rsidTr="00F24C62">
        <w:trPr>
          <w:trHeight w:val="506"/>
        </w:trPr>
        <w:tc>
          <w:tcPr>
            <w:tcW w:w="9212" w:type="dxa"/>
            <w:vAlign w:val="center"/>
          </w:tcPr>
          <w:p w14:paraId="2E6EB74F" w14:textId="77777777" w:rsidR="00F24C62" w:rsidRPr="008A734C" w:rsidRDefault="00F24C62" w:rsidP="00F24C62">
            <w:pPr>
              <w:tabs>
                <w:tab w:val="left" w:pos="567"/>
              </w:tabs>
              <w:spacing w:line="280" w:lineRule="exact"/>
              <w:rPr>
                <w:rFonts w:cs="Arial"/>
                <w:b/>
                <w:color w:val="000000"/>
              </w:rPr>
            </w:pPr>
            <w:r w:rsidRPr="008A734C">
              <w:rPr>
                <w:rFonts w:cs="Arial"/>
                <w:b/>
                <w:color w:val="000000"/>
              </w:rPr>
              <w:t>Is er buiten school extra begeleiding gegeven?</w:t>
            </w:r>
          </w:p>
          <w:p w14:paraId="687B0EB0" w14:textId="77777777" w:rsidR="00F24C62" w:rsidRPr="009C44E2" w:rsidRDefault="00F24C62" w:rsidP="00F24C62">
            <w:pPr>
              <w:numPr>
                <w:ilvl w:val="0"/>
                <w:numId w:val="22"/>
              </w:numPr>
              <w:tabs>
                <w:tab w:val="left" w:pos="567"/>
              </w:tabs>
              <w:spacing w:line="280" w:lineRule="exact"/>
              <w:rPr>
                <w:rFonts w:cs="Arial"/>
                <w:color w:val="000000"/>
              </w:rPr>
            </w:pPr>
            <w:r w:rsidRPr="009C44E2">
              <w:rPr>
                <w:rFonts w:cs="Arial"/>
                <w:color w:val="000000"/>
              </w:rPr>
              <w:t>Nee</w:t>
            </w:r>
          </w:p>
          <w:p w14:paraId="53EF7098" w14:textId="77777777" w:rsidR="00F24C62" w:rsidRPr="009C44E2" w:rsidRDefault="00F24C62" w:rsidP="00F24C62">
            <w:pPr>
              <w:numPr>
                <w:ilvl w:val="0"/>
                <w:numId w:val="22"/>
              </w:numPr>
              <w:tabs>
                <w:tab w:val="left" w:pos="567"/>
              </w:tabs>
              <w:spacing w:line="280" w:lineRule="exact"/>
              <w:rPr>
                <w:rFonts w:cs="Arial"/>
                <w:color w:val="000000"/>
              </w:rPr>
            </w:pPr>
            <w:r w:rsidRPr="009C44E2">
              <w:rPr>
                <w:rFonts w:cs="Arial"/>
                <w:color w:val="000000"/>
              </w:rPr>
              <w:t xml:space="preserve">Ja, te weten:   </w:t>
            </w:r>
          </w:p>
          <w:p w14:paraId="23BF5E52" w14:textId="77777777" w:rsidR="00F24C62" w:rsidRPr="009C44E2" w:rsidRDefault="00F24C62" w:rsidP="00F24C62">
            <w:pPr>
              <w:numPr>
                <w:ilvl w:val="1"/>
                <w:numId w:val="22"/>
              </w:numPr>
              <w:tabs>
                <w:tab w:val="left" w:pos="567"/>
              </w:tabs>
              <w:spacing w:line="280" w:lineRule="exact"/>
              <w:rPr>
                <w:rFonts w:cs="Arial"/>
                <w:color w:val="000000"/>
              </w:rPr>
            </w:pPr>
            <w:r w:rsidRPr="009C44E2">
              <w:rPr>
                <w:rFonts w:cs="Arial"/>
                <w:color w:val="000000"/>
              </w:rPr>
              <w:t xml:space="preserve">thuis     </w:t>
            </w:r>
          </w:p>
          <w:p w14:paraId="7F92473A" w14:textId="77777777" w:rsidR="00F24C62" w:rsidRPr="009C44E2" w:rsidRDefault="00F24C62" w:rsidP="00F24C62">
            <w:pPr>
              <w:numPr>
                <w:ilvl w:val="1"/>
                <w:numId w:val="22"/>
              </w:numPr>
              <w:tabs>
                <w:tab w:val="left" w:pos="567"/>
              </w:tabs>
              <w:spacing w:line="280" w:lineRule="exact"/>
              <w:rPr>
                <w:rFonts w:cs="Arial"/>
                <w:color w:val="000000"/>
              </w:rPr>
            </w:pPr>
            <w:r w:rsidRPr="009C44E2">
              <w:rPr>
                <w:rFonts w:cs="Arial"/>
                <w:color w:val="000000"/>
              </w:rPr>
              <w:t xml:space="preserve">door een gespecialiseerd bureau     </w:t>
            </w:r>
          </w:p>
          <w:p w14:paraId="29C37B4D" w14:textId="77777777" w:rsidR="00F24C62" w:rsidRPr="009C44E2" w:rsidRDefault="00F24C62" w:rsidP="00F24C62">
            <w:pPr>
              <w:numPr>
                <w:ilvl w:val="1"/>
                <w:numId w:val="22"/>
              </w:numPr>
              <w:tabs>
                <w:tab w:val="left" w:pos="567"/>
              </w:tabs>
              <w:spacing w:line="280" w:lineRule="exact"/>
              <w:rPr>
                <w:rFonts w:cs="Arial"/>
                <w:color w:val="000000"/>
              </w:rPr>
            </w:pPr>
            <w:r w:rsidRPr="009C44E2">
              <w:rPr>
                <w:rFonts w:cs="Arial"/>
                <w:color w:val="000000"/>
              </w:rPr>
              <w:t>logopedie</w:t>
            </w:r>
          </w:p>
          <w:p w14:paraId="35F9E903" w14:textId="77777777" w:rsidR="00F57DD4" w:rsidRDefault="00F24C62" w:rsidP="00F24C62">
            <w:pPr>
              <w:numPr>
                <w:ilvl w:val="1"/>
                <w:numId w:val="22"/>
              </w:numPr>
              <w:tabs>
                <w:tab w:val="left" w:pos="567"/>
              </w:tabs>
              <w:spacing w:line="280" w:lineRule="exact"/>
              <w:rPr>
                <w:rFonts w:cs="Arial"/>
                <w:color w:val="000000"/>
              </w:rPr>
            </w:pPr>
            <w:r w:rsidRPr="009C44E2">
              <w:rPr>
                <w:rFonts w:cs="Arial"/>
                <w:color w:val="000000"/>
              </w:rPr>
              <w:t>……….</w:t>
            </w:r>
          </w:p>
          <w:p w14:paraId="6FBD2CFF" w14:textId="57CEDCCF" w:rsidR="00F24C62" w:rsidRPr="00F57DD4" w:rsidRDefault="00F24C62" w:rsidP="00F57DD4">
            <w:pPr>
              <w:tabs>
                <w:tab w:val="left" w:pos="567"/>
              </w:tabs>
              <w:spacing w:line="280" w:lineRule="exact"/>
              <w:rPr>
                <w:rFonts w:cs="Arial"/>
                <w:color w:val="000000"/>
              </w:rPr>
            </w:pPr>
            <w:r w:rsidRPr="00F57DD4">
              <w:rPr>
                <w:rFonts w:cs="Arial"/>
                <w:color w:val="000000"/>
              </w:rPr>
              <w:t>Toelichting:</w:t>
            </w:r>
          </w:p>
          <w:p w14:paraId="47741A1D" w14:textId="77777777" w:rsidR="00F24C62" w:rsidRDefault="00F24C62" w:rsidP="00F24C62">
            <w:pPr>
              <w:tabs>
                <w:tab w:val="left" w:pos="567"/>
              </w:tabs>
              <w:spacing w:line="280" w:lineRule="exact"/>
              <w:ind w:left="567" w:hanging="567"/>
              <w:rPr>
                <w:rFonts w:cs="Arial"/>
                <w:b/>
              </w:rPr>
            </w:pPr>
          </w:p>
          <w:p w14:paraId="4C1A9E88" w14:textId="77777777" w:rsidR="00F24C62" w:rsidRDefault="00F24C62" w:rsidP="00F24C62">
            <w:pPr>
              <w:tabs>
                <w:tab w:val="left" w:pos="567"/>
              </w:tabs>
              <w:spacing w:line="280" w:lineRule="exact"/>
              <w:ind w:left="567" w:hanging="567"/>
              <w:rPr>
                <w:rFonts w:cs="Arial"/>
                <w:b/>
              </w:rPr>
            </w:pPr>
          </w:p>
          <w:p w14:paraId="344092A3" w14:textId="77777777" w:rsidR="00F24C62" w:rsidRPr="008A734C" w:rsidRDefault="00F24C62" w:rsidP="00F24C62">
            <w:pPr>
              <w:tabs>
                <w:tab w:val="left" w:pos="567"/>
              </w:tabs>
              <w:spacing w:line="280" w:lineRule="exact"/>
              <w:ind w:left="567" w:hanging="567"/>
              <w:rPr>
                <w:rFonts w:cs="Arial"/>
                <w:b/>
              </w:rPr>
            </w:pPr>
          </w:p>
        </w:tc>
      </w:tr>
      <w:tr w:rsidR="00F24C62" w:rsidRPr="00DB39DB" w14:paraId="1E920071" w14:textId="77777777" w:rsidTr="00F24C62">
        <w:trPr>
          <w:trHeight w:val="506"/>
        </w:trPr>
        <w:tc>
          <w:tcPr>
            <w:tcW w:w="9212" w:type="dxa"/>
            <w:vAlign w:val="center"/>
          </w:tcPr>
          <w:p w14:paraId="1CFD01A9" w14:textId="77777777" w:rsidR="00F24C62" w:rsidRPr="008A734C" w:rsidRDefault="00F24C62" w:rsidP="00F24C62">
            <w:pPr>
              <w:spacing w:line="280" w:lineRule="exact"/>
              <w:rPr>
                <w:rFonts w:cs="Arial"/>
                <w:b/>
                <w:color w:val="000000"/>
              </w:rPr>
            </w:pPr>
            <w:r w:rsidRPr="008A734C">
              <w:rPr>
                <w:rFonts w:cs="Arial"/>
                <w:b/>
                <w:color w:val="000000"/>
              </w:rPr>
              <w:t>Welke zaken acht u verder nog van belang? Denk bijv. aan sign</w:t>
            </w:r>
            <w:r>
              <w:rPr>
                <w:rFonts w:cs="Arial"/>
                <w:b/>
                <w:color w:val="000000"/>
              </w:rPr>
              <w:t>alering en begeleiding in groep</w:t>
            </w:r>
            <w:r w:rsidRPr="008A734C">
              <w:rPr>
                <w:rFonts w:cs="Arial"/>
                <w:b/>
                <w:color w:val="000000"/>
              </w:rPr>
              <w:t xml:space="preserve"> 1-2. </w:t>
            </w:r>
          </w:p>
          <w:p w14:paraId="3135824B" w14:textId="77777777" w:rsidR="00F24C62" w:rsidRDefault="00F24C62" w:rsidP="00F24C62">
            <w:pPr>
              <w:tabs>
                <w:tab w:val="left" w:pos="567"/>
              </w:tabs>
              <w:spacing w:line="280" w:lineRule="exact"/>
              <w:ind w:left="567" w:hanging="567"/>
              <w:rPr>
                <w:rFonts w:cs="Arial"/>
                <w:b/>
              </w:rPr>
            </w:pPr>
          </w:p>
          <w:p w14:paraId="6CD43F2D" w14:textId="77777777" w:rsidR="00F24C62" w:rsidRDefault="00F24C62" w:rsidP="00F24C62">
            <w:pPr>
              <w:tabs>
                <w:tab w:val="left" w:pos="567"/>
              </w:tabs>
              <w:spacing w:line="280" w:lineRule="exact"/>
              <w:ind w:left="567" w:hanging="567"/>
              <w:rPr>
                <w:rFonts w:cs="Arial"/>
                <w:b/>
              </w:rPr>
            </w:pPr>
          </w:p>
          <w:p w14:paraId="0212995C" w14:textId="77777777" w:rsidR="00F24C62" w:rsidRPr="008A734C" w:rsidRDefault="00F24C62" w:rsidP="00F24C62">
            <w:pPr>
              <w:tabs>
                <w:tab w:val="left" w:pos="567"/>
              </w:tabs>
              <w:spacing w:line="280" w:lineRule="exact"/>
              <w:ind w:left="567" w:hanging="567"/>
              <w:rPr>
                <w:rFonts w:cs="Arial"/>
                <w:b/>
              </w:rPr>
            </w:pPr>
          </w:p>
        </w:tc>
      </w:tr>
    </w:tbl>
    <w:p w14:paraId="6227B45C" w14:textId="77777777" w:rsidR="00F24C62" w:rsidRPr="009C44E2" w:rsidRDefault="00F24C62" w:rsidP="00F24C62">
      <w:pPr>
        <w:tabs>
          <w:tab w:val="left" w:pos="567"/>
        </w:tabs>
        <w:spacing w:line="280" w:lineRule="exact"/>
        <w:ind w:left="567" w:hanging="567"/>
        <w:rPr>
          <w:rFonts w:cs="Arial"/>
        </w:rPr>
      </w:pPr>
    </w:p>
    <w:p w14:paraId="283F1EF1" w14:textId="636714C7" w:rsidR="00F24C62" w:rsidRPr="00A0024C" w:rsidRDefault="008E79AA" w:rsidP="008E79AA">
      <w:pPr>
        <w:pStyle w:val="Kop2"/>
        <w:rPr>
          <w:color w:val="E60471" w:themeColor="accent2"/>
        </w:rPr>
      </w:pPr>
      <w:r w:rsidRPr="00A0024C">
        <w:rPr>
          <w:color w:val="E60471" w:themeColor="accent2"/>
        </w:rPr>
        <w:t>Be</w:t>
      </w:r>
      <w:r w:rsidR="00F24C62" w:rsidRPr="00A0024C">
        <w:rPr>
          <w:color w:val="E60471" w:themeColor="accent2"/>
        </w:rPr>
        <w:t>dankt voor het invullen!</w:t>
      </w:r>
      <w:bookmarkStart w:id="1" w:name="_GoBack"/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2"/>
        <w:gridCol w:w="4276"/>
      </w:tblGrid>
      <w:tr w:rsidR="00F24C62" w:rsidRPr="00DB39DB" w14:paraId="1E32E69B" w14:textId="77777777" w:rsidTr="001F6D3F">
        <w:trPr>
          <w:trHeight w:val="505"/>
        </w:trPr>
        <w:tc>
          <w:tcPr>
            <w:tcW w:w="8488" w:type="dxa"/>
            <w:gridSpan w:val="2"/>
            <w:vAlign w:val="center"/>
          </w:tcPr>
          <w:p w14:paraId="581F0A00" w14:textId="77777777" w:rsidR="00F24C62" w:rsidRDefault="00F24C62" w:rsidP="00F24C62">
            <w:pPr>
              <w:tabs>
                <w:tab w:val="left" w:pos="7860"/>
              </w:tabs>
              <w:rPr>
                <w:rFonts w:cs="Arial"/>
                <w:b/>
              </w:rPr>
            </w:pPr>
            <w:r w:rsidRPr="00DB39DB">
              <w:rPr>
                <w:rFonts w:cs="Arial"/>
                <w:b/>
              </w:rPr>
              <w:t xml:space="preserve">Ondertekening </w:t>
            </w:r>
            <w:r w:rsidRPr="00C331D0">
              <w:rPr>
                <w:b/>
                <w:iCs/>
              </w:rPr>
              <w:t>(verwijzing door school)</w:t>
            </w:r>
          </w:p>
          <w:p w14:paraId="39CF7878" w14:textId="77777777" w:rsidR="00F24C62" w:rsidRPr="00C331D0" w:rsidRDefault="00F24C62" w:rsidP="00F24C62">
            <w:pPr>
              <w:tabs>
                <w:tab w:val="left" w:pos="567"/>
              </w:tabs>
              <w:spacing w:line="280" w:lineRule="exact"/>
              <w:rPr>
                <w:iCs/>
              </w:rPr>
            </w:pPr>
            <w:r w:rsidRPr="00C331D0">
              <w:rPr>
                <w:iCs/>
              </w:rPr>
              <w:t>Met ondertekening wordt verklaard dat bovenstaande vragen naar waarheid zijn ingevuld.</w:t>
            </w:r>
          </w:p>
          <w:p w14:paraId="674D5E98" w14:textId="77777777" w:rsidR="00F24C62" w:rsidRPr="004B2BF5" w:rsidRDefault="00F24C62" w:rsidP="00F24C62">
            <w:pPr>
              <w:tabs>
                <w:tab w:val="left" w:pos="7860"/>
              </w:tabs>
              <w:rPr>
                <w:rFonts w:cs="Arial"/>
              </w:rPr>
            </w:pPr>
          </w:p>
        </w:tc>
      </w:tr>
      <w:tr w:rsidR="00F24C62" w:rsidRPr="00DB39DB" w14:paraId="47EB4981" w14:textId="77777777" w:rsidTr="001F6D3F">
        <w:trPr>
          <w:trHeight w:val="1163"/>
        </w:trPr>
        <w:tc>
          <w:tcPr>
            <w:tcW w:w="4212" w:type="dxa"/>
          </w:tcPr>
          <w:p w14:paraId="21C585AD" w14:textId="77777777" w:rsidR="00F24C62" w:rsidRDefault="00F24C62" w:rsidP="00F24C62">
            <w:pPr>
              <w:tabs>
                <w:tab w:val="left" w:pos="7860"/>
              </w:tabs>
              <w:rPr>
                <w:rFonts w:cs="Arial"/>
              </w:rPr>
            </w:pPr>
            <w:r>
              <w:rPr>
                <w:rFonts w:cs="Arial"/>
              </w:rPr>
              <w:t>Datum:</w:t>
            </w:r>
          </w:p>
          <w:p w14:paraId="4A8BBC42" w14:textId="6CA82BBA" w:rsidR="00F24C62" w:rsidRPr="00DB39DB" w:rsidRDefault="00F24C62" w:rsidP="00F24C62">
            <w:pPr>
              <w:tabs>
                <w:tab w:val="left" w:pos="7860"/>
              </w:tabs>
              <w:rPr>
                <w:rFonts w:cs="Arial"/>
              </w:rPr>
            </w:pPr>
            <w:r>
              <w:rPr>
                <w:rFonts w:cs="Arial"/>
              </w:rPr>
              <w:t>Plaats</w:t>
            </w:r>
            <w:r w:rsidR="001F6D3F">
              <w:rPr>
                <w:rFonts w:cs="Arial"/>
              </w:rPr>
              <w:t>:</w:t>
            </w:r>
          </w:p>
        </w:tc>
        <w:tc>
          <w:tcPr>
            <w:tcW w:w="4276" w:type="dxa"/>
          </w:tcPr>
          <w:p w14:paraId="6DC2094A" w14:textId="77777777" w:rsidR="00F24C62" w:rsidRPr="00DB39DB" w:rsidRDefault="00F24C62" w:rsidP="00F24C62">
            <w:pPr>
              <w:tabs>
                <w:tab w:val="left" w:pos="7860"/>
              </w:tabs>
              <w:rPr>
                <w:rFonts w:cs="Arial"/>
              </w:rPr>
            </w:pPr>
            <w:r w:rsidRPr="00DB39DB">
              <w:rPr>
                <w:rFonts w:cs="Arial"/>
              </w:rPr>
              <w:t>Handtekening</w:t>
            </w:r>
            <w:r>
              <w:rPr>
                <w:rFonts w:cs="Arial"/>
              </w:rPr>
              <w:t>:</w:t>
            </w:r>
          </w:p>
        </w:tc>
      </w:tr>
    </w:tbl>
    <w:p w14:paraId="3981D1A3" w14:textId="77777777" w:rsidR="00785348" w:rsidRPr="00785348" w:rsidRDefault="00785348" w:rsidP="00785348"/>
    <w:sectPr w:rsidR="00785348" w:rsidRPr="00785348" w:rsidSect="00E55032">
      <w:footerReference w:type="default" r:id="rId11"/>
      <w:headerReference w:type="first" r:id="rId12"/>
      <w:footerReference w:type="first" r:id="rId13"/>
      <w:pgSz w:w="11900" w:h="16840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920FC" w14:textId="77777777" w:rsidR="00DD195B" w:rsidRDefault="00DD195B" w:rsidP="00E55032">
      <w:pPr>
        <w:spacing w:line="240" w:lineRule="auto"/>
      </w:pPr>
      <w:r>
        <w:separator/>
      </w:r>
    </w:p>
  </w:endnote>
  <w:endnote w:type="continuationSeparator" w:id="0">
    <w:p w14:paraId="2EB06902" w14:textId="77777777" w:rsidR="00DD195B" w:rsidRDefault="00DD195B" w:rsidP="00E550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pPr w:vertAnchor="page" w:horzAnchor="page" w:tblpX="3403" w:tblpY="15990"/>
      <w:tblOverlap w:val="never"/>
      <w:tblW w:w="680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7"/>
      <w:gridCol w:w="567"/>
    </w:tblGrid>
    <w:tr w:rsidR="008E79AA" w14:paraId="06E1E95B" w14:textId="77777777" w:rsidTr="004B60D2">
      <w:tc>
        <w:tcPr>
          <w:tcW w:w="6237" w:type="dxa"/>
          <w:tcBorders>
            <w:top w:val="nil"/>
            <w:left w:val="nil"/>
            <w:bottom w:val="nil"/>
            <w:right w:val="nil"/>
          </w:tcBorders>
        </w:tcPr>
        <w:p w14:paraId="06E1E959" w14:textId="65C97B58" w:rsidR="008E79AA" w:rsidRDefault="008E79AA" w:rsidP="000A5817">
          <w:pPr>
            <w:pStyle w:val="Voetteks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"Kop 1" \* MERGEFORMAT </w:instrText>
          </w:r>
          <w:r>
            <w:rPr>
              <w:noProof/>
            </w:rPr>
            <w:fldChar w:fldCharType="separate"/>
          </w:r>
          <w:r w:rsidR="00A0024C">
            <w:rPr>
              <w:noProof/>
            </w:rPr>
            <w:t xml:space="preserve">Leerlingdossier </w:t>
          </w:r>
          <w:r w:rsidR="00A0024C">
            <w:rPr>
              <w:noProof/>
            </w:rPr>
            <w:br/>
            <w:t>Onderzoek ernstige spellingproblematiek</w:t>
          </w:r>
          <w:r>
            <w:rPr>
              <w:noProof/>
            </w:rPr>
            <w:fldChar w:fldCharType="end"/>
          </w: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14:paraId="06E1E95A" w14:textId="77777777" w:rsidR="008E79AA" w:rsidRDefault="008E79AA" w:rsidP="004B60D2">
          <w:pPr>
            <w:pStyle w:val="Voettekst"/>
            <w:jc w:val="right"/>
          </w:pPr>
          <w:r w:rsidRPr="000A5817">
            <w:rPr>
              <w:b/>
            </w:rPr>
            <w:fldChar w:fldCharType="begin"/>
          </w:r>
          <w:r w:rsidRPr="000A5817">
            <w:rPr>
              <w:b/>
            </w:rPr>
            <w:instrText xml:space="preserve"> PAGE  \* MERGEFORMAT </w:instrText>
          </w:r>
          <w:r w:rsidRPr="000A5817">
            <w:rPr>
              <w:b/>
            </w:rPr>
            <w:fldChar w:fldCharType="separate"/>
          </w:r>
          <w:r w:rsidR="00A0024C">
            <w:rPr>
              <w:b/>
              <w:noProof/>
            </w:rPr>
            <w:t>2</w:t>
          </w:r>
          <w:r w:rsidRPr="000A5817">
            <w:rPr>
              <w:b/>
            </w:rP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A0024C"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</w:tc>
    </w:tr>
  </w:tbl>
  <w:p w14:paraId="06E1E95C" w14:textId="77777777" w:rsidR="008E79AA" w:rsidRDefault="008E79AA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06E1E962" wp14:editId="06E1E963">
          <wp:simplePos x="0" y="0"/>
          <wp:positionH relativeFrom="page">
            <wp:posOffset>1008380</wp:posOffset>
          </wp:positionH>
          <wp:positionV relativeFrom="page">
            <wp:posOffset>9973310</wp:posOffset>
          </wp:positionV>
          <wp:extent cx="532800" cy="356400"/>
          <wp:effectExtent l="0" t="0" r="63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CO_Volgvel_footer_logo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pPr w:vertAnchor="page" w:horzAnchor="page" w:tblpX="3403" w:tblpY="15990"/>
      <w:tblOverlap w:val="never"/>
      <w:tblW w:w="680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7"/>
      <w:gridCol w:w="567"/>
    </w:tblGrid>
    <w:tr w:rsidR="008E79AA" w14:paraId="06E1E960" w14:textId="77777777" w:rsidTr="004B60D2">
      <w:tc>
        <w:tcPr>
          <w:tcW w:w="6237" w:type="dxa"/>
          <w:tcBorders>
            <w:top w:val="nil"/>
            <w:left w:val="nil"/>
            <w:bottom w:val="nil"/>
            <w:right w:val="nil"/>
          </w:tcBorders>
        </w:tcPr>
        <w:p w14:paraId="06E1E95E" w14:textId="77777777" w:rsidR="008E79AA" w:rsidRDefault="008E79AA" w:rsidP="000A5817">
          <w:pPr>
            <w:pStyle w:val="Voettekst"/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14:paraId="06E1E95F" w14:textId="77777777" w:rsidR="008E79AA" w:rsidRDefault="008E79AA" w:rsidP="004B60D2">
          <w:pPr>
            <w:pStyle w:val="Voettekst"/>
          </w:pPr>
          <w:r w:rsidRPr="000A5817">
            <w:rPr>
              <w:b/>
            </w:rPr>
            <w:fldChar w:fldCharType="begin"/>
          </w:r>
          <w:r w:rsidRPr="000A5817">
            <w:rPr>
              <w:b/>
            </w:rPr>
            <w:instrText xml:space="preserve"> PAGE  \* MERGEFORMAT </w:instrText>
          </w:r>
          <w:r w:rsidRPr="000A5817">
            <w:rPr>
              <w:b/>
            </w:rPr>
            <w:fldChar w:fldCharType="separate"/>
          </w:r>
          <w:r w:rsidR="00A0024C">
            <w:rPr>
              <w:b/>
              <w:noProof/>
            </w:rPr>
            <w:t>1</w:t>
          </w:r>
          <w:r w:rsidRPr="000A5817">
            <w:rPr>
              <w:b/>
            </w:rP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A0024C"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</w:tc>
    </w:tr>
  </w:tbl>
  <w:p w14:paraId="06E1E961" w14:textId="77777777" w:rsidR="008E79AA" w:rsidRDefault="008E79AA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1312" behindDoc="1" locked="0" layoutInCell="1" allowOverlap="1" wp14:anchorId="06E1E968" wp14:editId="06E1E969">
          <wp:simplePos x="0" y="0"/>
          <wp:positionH relativeFrom="page">
            <wp:posOffset>6517005</wp:posOffset>
          </wp:positionH>
          <wp:positionV relativeFrom="page">
            <wp:posOffset>6696710</wp:posOffset>
          </wp:positionV>
          <wp:extent cx="903600" cy="2196000"/>
          <wp:effectExtent l="0" t="0" r="0" b="127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CO_Bazalt_Logo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0" cy="21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06E1E96A" wp14:editId="06E1E96B">
          <wp:simplePos x="0" y="0"/>
          <wp:positionH relativeFrom="page">
            <wp:posOffset>1008380</wp:posOffset>
          </wp:positionH>
          <wp:positionV relativeFrom="page">
            <wp:posOffset>10009505</wp:posOffset>
          </wp:positionV>
          <wp:extent cx="864000" cy="316800"/>
          <wp:effectExtent l="0" t="0" r="0" b="127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CO_Kopvel_footer_logo_3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1FCBA" w14:textId="77777777" w:rsidR="00DD195B" w:rsidRDefault="00DD195B" w:rsidP="00E55032">
      <w:pPr>
        <w:spacing w:line="240" w:lineRule="auto"/>
      </w:pPr>
      <w:r>
        <w:separator/>
      </w:r>
    </w:p>
  </w:footnote>
  <w:footnote w:type="continuationSeparator" w:id="0">
    <w:p w14:paraId="0CE41213" w14:textId="77777777" w:rsidR="00DD195B" w:rsidRDefault="00DD195B" w:rsidP="00E55032">
      <w:pPr>
        <w:spacing w:line="240" w:lineRule="auto"/>
      </w:pPr>
      <w:r>
        <w:continuationSeparator/>
      </w:r>
    </w:p>
  </w:footnote>
  <w:footnote w:id="1">
    <w:p w14:paraId="286FA9D0" w14:textId="77777777" w:rsidR="008E79AA" w:rsidRDefault="008E79AA" w:rsidP="00F24C62">
      <w:pPr>
        <w:pStyle w:val="Voetnoottekst"/>
      </w:pPr>
    </w:p>
  </w:footnote>
  <w:footnote w:id="2">
    <w:p w14:paraId="5ED26322" w14:textId="77777777" w:rsidR="008E79AA" w:rsidRDefault="008E79AA" w:rsidP="00F24C62">
      <w:pPr>
        <w:pStyle w:val="Voetnoottekst"/>
      </w:pPr>
    </w:p>
  </w:footnote>
  <w:footnote w:id="3">
    <w:p w14:paraId="3EC3035A" w14:textId="77777777" w:rsidR="008E79AA" w:rsidRDefault="008E79AA" w:rsidP="00F24C62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1E95D" w14:textId="77777777" w:rsidR="008E79AA" w:rsidRDefault="008E79AA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06E1E964" wp14:editId="06E1E96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728000"/>
              <wp:effectExtent l="0" t="0" r="0" b="0"/>
              <wp:wrapTight wrapText="bothSides">
                <wp:wrapPolygon edited="0">
                  <wp:start x="0" y="0"/>
                  <wp:lineTo x="0" y="21433"/>
                  <wp:lineTo x="21555" y="21433"/>
                  <wp:lineTo x="21555" y="0"/>
                  <wp:lineTo x="0" y="0"/>
                </wp:wrapPolygon>
              </wp:wrapTight>
              <wp:docPr id="5" name="Rechthoe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72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ED621AC" id="Rechthoek 5" o:spid="_x0000_s1026" style="position:absolute;margin-left:0;margin-top:0;width:595.3pt;height:136.05pt;z-index:-251659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" fillcolor="white [3212]" stroked="f" strokeweight="1pt">
              <w10:wrap type="tight" anchorx="page" anchory="page"/>
            </v:rect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06E1E966" wp14:editId="06E1E967">
          <wp:simplePos x="0" y="0"/>
          <wp:positionH relativeFrom="page">
            <wp:posOffset>1008380</wp:posOffset>
          </wp:positionH>
          <wp:positionV relativeFrom="page">
            <wp:posOffset>214630</wp:posOffset>
          </wp:positionV>
          <wp:extent cx="1980000" cy="1296000"/>
          <wp:effectExtent l="0" t="0" r="127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O_Kopvel_logo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466F0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706CA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9AE37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DC2E8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35AD568"/>
    <w:lvl w:ilvl="0">
      <w:start w:val="1"/>
      <w:numFmt w:val="bullet"/>
      <w:pStyle w:val="Lijstopsomteken5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E0606A"/>
    <w:lvl w:ilvl="0">
      <w:start w:val="1"/>
      <w:numFmt w:val="bullet"/>
      <w:pStyle w:val="Lijstopsomteken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EE4CB8"/>
    <w:lvl w:ilvl="0">
      <w:start w:val="1"/>
      <w:numFmt w:val="bullet"/>
      <w:pStyle w:val="Lijstopsomteken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82B798"/>
    <w:lvl w:ilvl="0">
      <w:start w:val="1"/>
      <w:numFmt w:val="bullet"/>
      <w:pStyle w:val="Lijstopsomteken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169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A2F3EE"/>
    <w:lvl w:ilvl="0">
      <w:start w:val="1"/>
      <w:numFmt w:val="bullet"/>
      <w:pStyle w:val="Lijstopsomtek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00266BFC"/>
    <w:multiLevelType w:val="hybridMultilevel"/>
    <w:tmpl w:val="E4F8962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D938E0"/>
    <w:multiLevelType w:val="hybridMultilevel"/>
    <w:tmpl w:val="034A7B42"/>
    <w:lvl w:ilvl="0" w:tplc="6338D7CA"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50" w:hanging="360"/>
      </w:pPr>
    </w:lvl>
    <w:lvl w:ilvl="2" w:tplc="0413001B" w:tentative="1">
      <w:start w:val="1"/>
      <w:numFmt w:val="lowerRoman"/>
      <w:lvlText w:val="%3."/>
      <w:lvlJc w:val="right"/>
      <w:pPr>
        <w:ind w:left="2370" w:hanging="180"/>
      </w:pPr>
    </w:lvl>
    <w:lvl w:ilvl="3" w:tplc="0413000F" w:tentative="1">
      <w:start w:val="1"/>
      <w:numFmt w:val="decimal"/>
      <w:lvlText w:val="%4."/>
      <w:lvlJc w:val="left"/>
      <w:pPr>
        <w:ind w:left="3090" w:hanging="360"/>
      </w:pPr>
    </w:lvl>
    <w:lvl w:ilvl="4" w:tplc="04130019" w:tentative="1">
      <w:start w:val="1"/>
      <w:numFmt w:val="lowerLetter"/>
      <w:lvlText w:val="%5."/>
      <w:lvlJc w:val="left"/>
      <w:pPr>
        <w:ind w:left="3810" w:hanging="360"/>
      </w:pPr>
    </w:lvl>
    <w:lvl w:ilvl="5" w:tplc="0413001B" w:tentative="1">
      <w:start w:val="1"/>
      <w:numFmt w:val="lowerRoman"/>
      <w:lvlText w:val="%6."/>
      <w:lvlJc w:val="right"/>
      <w:pPr>
        <w:ind w:left="4530" w:hanging="180"/>
      </w:pPr>
    </w:lvl>
    <w:lvl w:ilvl="6" w:tplc="0413000F" w:tentative="1">
      <w:start w:val="1"/>
      <w:numFmt w:val="decimal"/>
      <w:lvlText w:val="%7."/>
      <w:lvlJc w:val="left"/>
      <w:pPr>
        <w:ind w:left="5250" w:hanging="360"/>
      </w:pPr>
    </w:lvl>
    <w:lvl w:ilvl="7" w:tplc="04130019" w:tentative="1">
      <w:start w:val="1"/>
      <w:numFmt w:val="lowerLetter"/>
      <w:lvlText w:val="%8."/>
      <w:lvlJc w:val="left"/>
      <w:pPr>
        <w:ind w:left="5970" w:hanging="360"/>
      </w:pPr>
    </w:lvl>
    <w:lvl w:ilvl="8" w:tplc="0413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0AFC21DB"/>
    <w:multiLevelType w:val="hybridMultilevel"/>
    <w:tmpl w:val="3AF41248"/>
    <w:lvl w:ilvl="0" w:tplc="2356FCD6"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50" w:hanging="360"/>
      </w:pPr>
    </w:lvl>
    <w:lvl w:ilvl="2" w:tplc="0413001B" w:tentative="1">
      <w:start w:val="1"/>
      <w:numFmt w:val="lowerRoman"/>
      <w:lvlText w:val="%3."/>
      <w:lvlJc w:val="right"/>
      <w:pPr>
        <w:ind w:left="2370" w:hanging="180"/>
      </w:pPr>
    </w:lvl>
    <w:lvl w:ilvl="3" w:tplc="0413000F" w:tentative="1">
      <w:start w:val="1"/>
      <w:numFmt w:val="decimal"/>
      <w:lvlText w:val="%4."/>
      <w:lvlJc w:val="left"/>
      <w:pPr>
        <w:ind w:left="3090" w:hanging="360"/>
      </w:pPr>
    </w:lvl>
    <w:lvl w:ilvl="4" w:tplc="04130019" w:tentative="1">
      <w:start w:val="1"/>
      <w:numFmt w:val="lowerLetter"/>
      <w:lvlText w:val="%5."/>
      <w:lvlJc w:val="left"/>
      <w:pPr>
        <w:ind w:left="3810" w:hanging="360"/>
      </w:pPr>
    </w:lvl>
    <w:lvl w:ilvl="5" w:tplc="0413001B" w:tentative="1">
      <w:start w:val="1"/>
      <w:numFmt w:val="lowerRoman"/>
      <w:lvlText w:val="%6."/>
      <w:lvlJc w:val="right"/>
      <w:pPr>
        <w:ind w:left="4530" w:hanging="180"/>
      </w:pPr>
    </w:lvl>
    <w:lvl w:ilvl="6" w:tplc="0413000F" w:tentative="1">
      <w:start w:val="1"/>
      <w:numFmt w:val="decimal"/>
      <w:lvlText w:val="%7."/>
      <w:lvlJc w:val="left"/>
      <w:pPr>
        <w:ind w:left="5250" w:hanging="360"/>
      </w:pPr>
    </w:lvl>
    <w:lvl w:ilvl="7" w:tplc="04130019" w:tentative="1">
      <w:start w:val="1"/>
      <w:numFmt w:val="lowerLetter"/>
      <w:lvlText w:val="%8."/>
      <w:lvlJc w:val="left"/>
      <w:pPr>
        <w:ind w:left="5970" w:hanging="360"/>
      </w:pPr>
    </w:lvl>
    <w:lvl w:ilvl="8" w:tplc="0413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>
    <w:nsid w:val="0C595B4F"/>
    <w:multiLevelType w:val="hybridMultilevel"/>
    <w:tmpl w:val="470E408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AD3DFE"/>
    <w:multiLevelType w:val="hybridMultilevel"/>
    <w:tmpl w:val="0F08FB3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6E540B"/>
    <w:multiLevelType w:val="hybridMultilevel"/>
    <w:tmpl w:val="EAFC446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B4504B"/>
    <w:multiLevelType w:val="hybridMultilevel"/>
    <w:tmpl w:val="02E2E2B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475997"/>
    <w:multiLevelType w:val="hybridMultilevel"/>
    <w:tmpl w:val="677EB03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4C3AFB"/>
    <w:multiLevelType w:val="hybridMultilevel"/>
    <w:tmpl w:val="D78CB7F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712AE5"/>
    <w:multiLevelType w:val="hybridMultilevel"/>
    <w:tmpl w:val="16505D04"/>
    <w:lvl w:ilvl="0" w:tplc="E6AA97EE"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50" w:hanging="360"/>
      </w:pPr>
    </w:lvl>
    <w:lvl w:ilvl="2" w:tplc="0413001B" w:tentative="1">
      <w:start w:val="1"/>
      <w:numFmt w:val="lowerRoman"/>
      <w:lvlText w:val="%3."/>
      <w:lvlJc w:val="right"/>
      <w:pPr>
        <w:ind w:left="2370" w:hanging="180"/>
      </w:pPr>
    </w:lvl>
    <w:lvl w:ilvl="3" w:tplc="0413000F" w:tentative="1">
      <w:start w:val="1"/>
      <w:numFmt w:val="decimal"/>
      <w:lvlText w:val="%4."/>
      <w:lvlJc w:val="left"/>
      <w:pPr>
        <w:ind w:left="3090" w:hanging="360"/>
      </w:pPr>
    </w:lvl>
    <w:lvl w:ilvl="4" w:tplc="04130019" w:tentative="1">
      <w:start w:val="1"/>
      <w:numFmt w:val="lowerLetter"/>
      <w:lvlText w:val="%5."/>
      <w:lvlJc w:val="left"/>
      <w:pPr>
        <w:ind w:left="3810" w:hanging="360"/>
      </w:pPr>
    </w:lvl>
    <w:lvl w:ilvl="5" w:tplc="0413001B" w:tentative="1">
      <w:start w:val="1"/>
      <w:numFmt w:val="lowerRoman"/>
      <w:lvlText w:val="%6."/>
      <w:lvlJc w:val="right"/>
      <w:pPr>
        <w:ind w:left="4530" w:hanging="180"/>
      </w:pPr>
    </w:lvl>
    <w:lvl w:ilvl="6" w:tplc="0413000F" w:tentative="1">
      <w:start w:val="1"/>
      <w:numFmt w:val="decimal"/>
      <w:lvlText w:val="%7."/>
      <w:lvlJc w:val="left"/>
      <w:pPr>
        <w:ind w:left="5250" w:hanging="360"/>
      </w:pPr>
    </w:lvl>
    <w:lvl w:ilvl="7" w:tplc="04130019" w:tentative="1">
      <w:start w:val="1"/>
      <w:numFmt w:val="lowerLetter"/>
      <w:lvlText w:val="%8."/>
      <w:lvlJc w:val="left"/>
      <w:pPr>
        <w:ind w:left="5970" w:hanging="360"/>
      </w:pPr>
    </w:lvl>
    <w:lvl w:ilvl="8" w:tplc="0413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>
    <w:nsid w:val="2E26192C"/>
    <w:multiLevelType w:val="hybridMultilevel"/>
    <w:tmpl w:val="D1401CF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FF67B6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DEA3D6A"/>
    <w:multiLevelType w:val="hybridMultilevel"/>
    <w:tmpl w:val="1D12BCF0"/>
    <w:lvl w:ilvl="0" w:tplc="E7206A72">
      <w:numFmt w:val="decimal"/>
      <w:lvlText w:val="%1"/>
      <w:lvlJc w:val="left"/>
      <w:pPr>
        <w:ind w:left="93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56" w:hanging="360"/>
      </w:pPr>
    </w:lvl>
    <w:lvl w:ilvl="2" w:tplc="0413001B" w:tentative="1">
      <w:start w:val="1"/>
      <w:numFmt w:val="lowerRoman"/>
      <w:lvlText w:val="%3."/>
      <w:lvlJc w:val="right"/>
      <w:pPr>
        <w:ind w:left="2376" w:hanging="180"/>
      </w:pPr>
    </w:lvl>
    <w:lvl w:ilvl="3" w:tplc="0413000F" w:tentative="1">
      <w:start w:val="1"/>
      <w:numFmt w:val="decimal"/>
      <w:lvlText w:val="%4."/>
      <w:lvlJc w:val="left"/>
      <w:pPr>
        <w:ind w:left="3096" w:hanging="360"/>
      </w:pPr>
    </w:lvl>
    <w:lvl w:ilvl="4" w:tplc="04130019" w:tentative="1">
      <w:start w:val="1"/>
      <w:numFmt w:val="lowerLetter"/>
      <w:lvlText w:val="%5."/>
      <w:lvlJc w:val="left"/>
      <w:pPr>
        <w:ind w:left="3816" w:hanging="360"/>
      </w:pPr>
    </w:lvl>
    <w:lvl w:ilvl="5" w:tplc="0413001B" w:tentative="1">
      <w:start w:val="1"/>
      <w:numFmt w:val="lowerRoman"/>
      <w:lvlText w:val="%6."/>
      <w:lvlJc w:val="right"/>
      <w:pPr>
        <w:ind w:left="4536" w:hanging="180"/>
      </w:pPr>
    </w:lvl>
    <w:lvl w:ilvl="6" w:tplc="0413000F" w:tentative="1">
      <w:start w:val="1"/>
      <w:numFmt w:val="decimal"/>
      <w:lvlText w:val="%7."/>
      <w:lvlJc w:val="left"/>
      <w:pPr>
        <w:ind w:left="5256" w:hanging="360"/>
      </w:pPr>
    </w:lvl>
    <w:lvl w:ilvl="7" w:tplc="04130019" w:tentative="1">
      <w:start w:val="1"/>
      <w:numFmt w:val="lowerLetter"/>
      <w:lvlText w:val="%8."/>
      <w:lvlJc w:val="left"/>
      <w:pPr>
        <w:ind w:left="5976" w:hanging="360"/>
      </w:pPr>
    </w:lvl>
    <w:lvl w:ilvl="8" w:tplc="0413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3">
    <w:nsid w:val="50D41B7A"/>
    <w:multiLevelType w:val="hybridMultilevel"/>
    <w:tmpl w:val="AE1A9C7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F70D3"/>
    <w:multiLevelType w:val="hybridMultilevel"/>
    <w:tmpl w:val="608C4C1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EE2040"/>
    <w:multiLevelType w:val="multilevel"/>
    <w:tmpl w:val="FB220BC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26">
    <w:nsid w:val="6C5B1F14"/>
    <w:multiLevelType w:val="hybridMultilevel"/>
    <w:tmpl w:val="10CCB3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25"/>
  </w:num>
  <w:num w:numId="14">
    <w:abstractNumId w:val="12"/>
  </w:num>
  <w:num w:numId="15">
    <w:abstractNumId w:val="17"/>
  </w:num>
  <w:num w:numId="16">
    <w:abstractNumId w:val="15"/>
  </w:num>
  <w:num w:numId="17">
    <w:abstractNumId w:val="20"/>
  </w:num>
  <w:num w:numId="18">
    <w:abstractNumId w:val="24"/>
  </w:num>
  <w:num w:numId="19">
    <w:abstractNumId w:val="23"/>
  </w:num>
  <w:num w:numId="20">
    <w:abstractNumId w:val="18"/>
  </w:num>
  <w:num w:numId="21">
    <w:abstractNumId w:val="16"/>
  </w:num>
  <w:num w:numId="22">
    <w:abstractNumId w:val="14"/>
  </w:num>
  <w:num w:numId="23">
    <w:abstractNumId w:val="13"/>
  </w:num>
  <w:num w:numId="24">
    <w:abstractNumId w:val="10"/>
  </w:num>
  <w:num w:numId="25">
    <w:abstractNumId w:val="22"/>
  </w:num>
  <w:num w:numId="26">
    <w:abstractNumId w:val="1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60"/>
    <w:rsid w:val="00012B14"/>
    <w:rsid w:val="0008058F"/>
    <w:rsid w:val="000A5817"/>
    <w:rsid w:val="00165BEE"/>
    <w:rsid w:val="001C2C60"/>
    <w:rsid w:val="001F6D3F"/>
    <w:rsid w:val="00236143"/>
    <w:rsid w:val="00254EB9"/>
    <w:rsid w:val="00261F28"/>
    <w:rsid w:val="00292972"/>
    <w:rsid w:val="002B22A9"/>
    <w:rsid w:val="002E01CE"/>
    <w:rsid w:val="0032340B"/>
    <w:rsid w:val="003373F9"/>
    <w:rsid w:val="003710AF"/>
    <w:rsid w:val="00402966"/>
    <w:rsid w:val="004B60D2"/>
    <w:rsid w:val="004D100F"/>
    <w:rsid w:val="004D6C3E"/>
    <w:rsid w:val="00533066"/>
    <w:rsid w:val="0055290C"/>
    <w:rsid w:val="005D47BC"/>
    <w:rsid w:val="005E205E"/>
    <w:rsid w:val="006A1686"/>
    <w:rsid w:val="006A3B50"/>
    <w:rsid w:val="00783028"/>
    <w:rsid w:val="00785348"/>
    <w:rsid w:val="00787822"/>
    <w:rsid w:val="007C56C1"/>
    <w:rsid w:val="00815E26"/>
    <w:rsid w:val="00876EE0"/>
    <w:rsid w:val="008D7141"/>
    <w:rsid w:val="008E79AA"/>
    <w:rsid w:val="00951FC1"/>
    <w:rsid w:val="00A0024C"/>
    <w:rsid w:val="00BA5A18"/>
    <w:rsid w:val="00BD107B"/>
    <w:rsid w:val="00C30F01"/>
    <w:rsid w:val="00C37566"/>
    <w:rsid w:val="00C715E3"/>
    <w:rsid w:val="00CD0F1C"/>
    <w:rsid w:val="00DD195B"/>
    <w:rsid w:val="00E55032"/>
    <w:rsid w:val="00EF3C62"/>
    <w:rsid w:val="00F14D86"/>
    <w:rsid w:val="00F24631"/>
    <w:rsid w:val="00F24C62"/>
    <w:rsid w:val="00F52A43"/>
    <w:rsid w:val="00F57DD4"/>
    <w:rsid w:val="00FF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E1E94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55032"/>
    <w:pPr>
      <w:spacing w:line="300" w:lineRule="atLeast"/>
    </w:pPr>
    <w:rPr>
      <w:sz w:val="19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51FC1"/>
    <w:pPr>
      <w:keepNext/>
      <w:keepLines/>
      <w:spacing w:after="600" w:line="480" w:lineRule="exact"/>
      <w:outlineLvl w:val="0"/>
    </w:pPr>
    <w:rPr>
      <w:rFonts w:asciiTheme="majorHAnsi" w:eastAsiaTheme="majorEastAsia" w:hAnsiTheme="majorHAnsi" w:cstheme="majorBidi"/>
      <w:b/>
      <w:color w:val="E60471" w:themeColor="accent2"/>
      <w:sz w:val="4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D47BC"/>
    <w:pPr>
      <w:keepNext/>
      <w:keepLines/>
      <w:tabs>
        <w:tab w:val="left" w:pos="851"/>
      </w:tabs>
      <w:spacing w:after="300" w:line="300" w:lineRule="exact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D47BC"/>
    <w:pPr>
      <w:keepNext/>
      <w:keepLines/>
      <w:tabs>
        <w:tab w:val="left" w:pos="851"/>
      </w:tabs>
      <w:spacing w:after="300" w:line="300" w:lineRule="exact"/>
      <w:outlineLvl w:val="2"/>
    </w:pPr>
    <w:rPr>
      <w:rFonts w:asciiTheme="majorHAnsi" w:eastAsiaTheme="majorEastAsia" w:hAnsiTheme="majorHAnsi" w:cstheme="majorBidi"/>
      <w:color w:val="000000" w:themeColor="text1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5503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55032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A5817"/>
    <w:pPr>
      <w:snapToGrid w:val="0"/>
      <w:spacing w:line="200" w:lineRule="exac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0A5817"/>
    <w:rPr>
      <w:sz w:val="16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55032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5032"/>
    <w:rPr>
      <w:rFonts w:ascii="Times New Roman" w:hAnsi="Times New Roman" w:cs="Times New Roman"/>
      <w:sz w:val="18"/>
      <w:szCs w:val="18"/>
      <w:lang w:val="nl-NL"/>
    </w:rPr>
  </w:style>
  <w:style w:type="table" w:styleId="Tabelraster">
    <w:name w:val="Table Grid"/>
    <w:basedOn w:val="Standaardtabel"/>
    <w:uiPriority w:val="39"/>
    <w:rsid w:val="00E55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ssenkop">
    <w:name w:val="Tussenkop"/>
    <w:basedOn w:val="Standaard"/>
    <w:qFormat/>
    <w:rsid w:val="007C56C1"/>
    <w:rPr>
      <w:b/>
    </w:rPr>
  </w:style>
  <w:style w:type="character" w:customStyle="1" w:styleId="Kop1Char">
    <w:name w:val="Kop 1 Char"/>
    <w:basedOn w:val="Standaardalinea-lettertype"/>
    <w:link w:val="Kop1"/>
    <w:uiPriority w:val="9"/>
    <w:rsid w:val="00951FC1"/>
    <w:rPr>
      <w:rFonts w:asciiTheme="majorHAnsi" w:eastAsiaTheme="majorEastAsia" w:hAnsiTheme="majorHAnsi" w:cstheme="majorBidi"/>
      <w:b/>
      <w:color w:val="E60471" w:themeColor="accent2"/>
      <w:sz w:val="48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5D47BC"/>
    <w:rPr>
      <w:rFonts w:asciiTheme="majorHAnsi" w:eastAsiaTheme="majorEastAsia" w:hAnsiTheme="majorHAnsi" w:cstheme="majorBidi"/>
      <w:b/>
      <w:color w:val="000000" w:themeColor="text1"/>
      <w:sz w:val="28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5D47BC"/>
    <w:rPr>
      <w:rFonts w:asciiTheme="majorHAnsi" w:eastAsiaTheme="majorEastAsia" w:hAnsiTheme="majorHAnsi" w:cstheme="majorBidi"/>
      <w:color w:val="000000" w:themeColor="text1"/>
      <w:sz w:val="28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951FC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51FC1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styleId="Lijstalinea">
    <w:name w:val="List Paragraph"/>
    <w:basedOn w:val="Standaard"/>
    <w:uiPriority w:val="34"/>
    <w:qFormat/>
    <w:rsid w:val="00787822"/>
    <w:pPr>
      <w:ind w:left="720"/>
      <w:contextualSpacing/>
    </w:pPr>
  </w:style>
  <w:style w:type="paragraph" w:styleId="Lijstopsomteken">
    <w:name w:val="List Bullet"/>
    <w:basedOn w:val="Standaard"/>
    <w:uiPriority w:val="99"/>
    <w:unhideWhenUsed/>
    <w:rsid w:val="00787822"/>
    <w:pPr>
      <w:numPr>
        <w:numId w:val="12"/>
      </w:numPr>
      <w:tabs>
        <w:tab w:val="left" w:pos="284"/>
      </w:tabs>
      <w:contextualSpacing/>
    </w:pPr>
  </w:style>
  <w:style w:type="paragraph" w:styleId="Lijstopsomteken2">
    <w:name w:val="List Bullet 2"/>
    <w:basedOn w:val="Standaard"/>
    <w:uiPriority w:val="99"/>
    <w:unhideWhenUsed/>
    <w:rsid w:val="00787822"/>
    <w:pPr>
      <w:numPr>
        <w:numId w:val="11"/>
      </w:numPr>
      <w:contextualSpacing/>
    </w:pPr>
  </w:style>
  <w:style w:type="paragraph" w:styleId="Lijstopsomteken3">
    <w:name w:val="List Bullet 3"/>
    <w:basedOn w:val="Standaard"/>
    <w:uiPriority w:val="99"/>
    <w:unhideWhenUsed/>
    <w:rsid w:val="00787822"/>
    <w:pPr>
      <w:numPr>
        <w:numId w:val="10"/>
      </w:numPr>
      <w:tabs>
        <w:tab w:val="left" w:pos="851"/>
      </w:tabs>
      <w:contextualSpacing/>
    </w:pPr>
  </w:style>
  <w:style w:type="paragraph" w:styleId="Lijstopsomteken4">
    <w:name w:val="List Bullet 4"/>
    <w:basedOn w:val="Standaard"/>
    <w:uiPriority w:val="99"/>
    <w:unhideWhenUsed/>
    <w:rsid w:val="00783028"/>
    <w:pPr>
      <w:numPr>
        <w:numId w:val="9"/>
      </w:numPr>
      <w:tabs>
        <w:tab w:val="left" w:pos="1134"/>
      </w:tabs>
      <w:contextualSpacing/>
    </w:pPr>
  </w:style>
  <w:style w:type="paragraph" w:styleId="Lijstopsomteken5">
    <w:name w:val="List Bullet 5"/>
    <w:basedOn w:val="Standaard"/>
    <w:uiPriority w:val="99"/>
    <w:unhideWhenUsed/>
    <w:rsid w:val="00783028"/>
    <w:pPr>
      <w:numPr>
        <w:numId w:val="8"/>
      </w:numPr>
      <w:tabs>
        <w:tab w:val="left" w:pos="1418"/>
      </w:tabs>
      <w:contextualSpacing/>
    </w:pPr>
  </w:style>
  <w:style w:type="character" w:customStyle="1" w:styleId="zsysVeldMarkering">
    <w:name w:val="zsysVeldMarkering"/>
    <w:basedOn w:val="Standaardalinea-lettertype"/>
    <w:semiHidden/>
    <w:rsid w:val="005D47BC"/>
    <w:rPr>
      <w:bdr w:val="none" w:sz="0" w:space="0" w:color="auto"/>
      <w:shd w:val="clear" w:color="auto" w:fill="A0C4E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24C62"/>
    <w:pPr>
      <w:spacing w:line="240" w:lineRule="auto"/>
    </w:pPr>
    <w:rPr>
      <w:rFonts w:ascii="Verdana" w:eastAsia="Times New Roman" w:hAnsi="Verdana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24C62"/>
    <w:rPr>
      <w:rFonts w:ascii="Verdana" w:eastAsia="Times New Roman" w:hAnsi="Verdana" w:cs="Times New Roman"/>
      <w:sz w:val="20"/>
      <w:szCs w:val="20"/>
      <w:lang w:val="nl-NL" w:eastAsia="nl-NL"/>
    </w:rPr>
  </w:style>
  <w:style w:type="character" w:styleId="Voetnootmarkering">
    <w:name w:val="footnote reference"/>
    <w:uiPriority w:val="99"/>
    <w:semiHidden/>
    <w:unhideWhenUsed/>
    <w:rsid w:val="00F24C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55032"/>
    <w:pPr>
      <w:spacing w:line="300" w:lineRule="atLeast"/>
    </w:pPr>
    <w:rPr>
      <w:sz w:val="19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51FC1"/>
    <w:pPr>
      <w:keepNext/>
      <w:keepLines/>
      <w:spacing w:after="600" w:line="480" w:lineRule="exact"/>
      <w:outlineLvl w:val="0"/>
    </w:pPr>
    <w:rPr>
      <w:rFonts w:asciiTheme="majorHAnsi" w:eastAsiaTheme="majorEastAsia" w:hAnsiTheme="majorHAnsi" w:cstheme="majorBidi"/>
      <w:b/>
      <w:color w:val="E60471" w:themeColor="accent2"/>
      <w:sz w:val="4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D47BC"/>
    <w:pPr>
      <w:keepNext/>
      <w:keepLines/>
      <w:tabs>
        <w:tab w:val="left" w:pos="851"/>
      </w:tabs>
      <w:spacing w:after="300" w:line="300" w:lineRule="exact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D47BC"/>
    <w:pPr>
      <w:keepNext/>
      <w:keepLines/>
      <w:tabs>
        <w:tab w:val="left" w:pos="851"/>
      </w:tabs>
      <w:spacing w:after="300" w:line="300" w:lineRule="exact"/>
      <w:outlineLvl w:val="2"/>
    </w:pPr>
    <w:rPr>
      <w:rFonts w:asciiTheme="majorHAnsi" w:eastAsiaTheme="majorEastAsia" w:hAnsiTheme="majorHAnsi" w:cstheme="majorBidi"/>
      <w:color w:val="000000" w:themeColor="text1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5503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55032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A5817"/>
    <w:pPr>
      <w:snapToGrid w:val="0"/>
      <w:spacing w:line="200" w:lineRule="exac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0A5817"/>
    <w:rPr>
      <w:sz w:val="16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55032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5032"/>
    <w:rPr>
      <w:rFonts w:ascii="Times New Roman" w:hAnsi="Times New Roman" w:cs="Times New Roman"/>
      <w:sz w:val="18"/>
      <w:szCs w:val="18"/>
      <w:lang w:val="nl-NL"/>
    </w:rPr>
  </w:style>
  <w:style w:type="table" w:styleId="Tabelraster">
    <w:name w:val="Table Grid"/>
    <w:basedOn w:val="Standaardtabel"/>
    <w:uiPriority w:val="39"/>
    <w:rsid w:val="00E55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ssenkop">
    <w:name w:val="Tussenkop"/>
    <w:basedOn w:val="Standaard"/>
    <w:qFormat/>
    <w:rsid w:val="007C56C1"/>
    <w:rPr>
      <w:b/>
    </w:rPr>
  </w:style>
  <w:style w:type="character" w:customStyle="1" w:styleId="Kop1Char">
    <w:name w:val="Kop 1 Char"/>
    <w:basedOn w:val="Standaardalinea-lettertype"/>
    <w:link w:val="Kop1"/>
    <w:uiPriority w:val="9"/>
    <w:rsid w:val="00951FC1"/>
    <w:rPr>
      <w:rFonts w:asciiTheme="majorHAnsi" w:eastAsiaTheme="majorEastAsia" w:hAnsiTheme="majorHAnsi" w:cstheme="majorBidi"/>
      <w:b/>
      <w:color w:val="E60471" w:themeColor="accent2"/>
      <w:sz w:val="48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5D47BC"/>
    <w:rPr>
      <w:rFonts w:asciiTheme="majorHAnsi" w:eastAsiaTheme="majorEastAsia" w:hAnsiTheme="majorHAnsi" w:cstheme="majorBidi"/>
      <w:b/>
      <w:color w:val="000000" w:themeColor="text1"/>
      <w:sz w:val="28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5D47BC"/>
    <w:rPr>
      <w:rFonts w:asciiTheme="majorHAnsi" w:eastAsiaTheme="majorEastAsia" w:hAnsiTheme="majorHAnsi" w:cstheme="majorBidi"/>
      <w:color w:val="000000" w:themeColor="text1"/>
      <w:sz w:val="28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951FC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51FC1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styleId="Lijstalinea">
    <w:name w:val="List Paragraph"/>
    <w:basedOn w:val="Standaard"/>
    <w:uiPriority w:val="34"/>
    <w:qFormat/>
    <w:rsid w:val="00787822"/>
    <w:pPr>
      <w:ind w:left="720"/>
      <w:contextualSpacing/>
    </w:pPr>
  </w:style>
  <w:style w:type="paragraph" w:styleId="Lijstopsomteken">
    <w:name w:val="List Bullet"/>
    <w:basedOn w:val="Standaard"/>
    <w:uiPriority w:val="99"/>
    <w:unhideWhenUsed/>
    <w:rsid w:val="00787822"/>
    <w:pPr>
      <w:numPr>
        <w:numId w:val="12"/>
      </w:numPr>
      <w:tabs>
        <w:tab w:val="left" w:pos="284"/>
      </w:tabs>
      <w:contextualSpacing/>
    </w:pPr>
  </w:style>
  <w:style w:type="paragraph" w:styleId="Lijstopsomteken2">
    <w:name w:val="List Bullet 2"/>
    <w:basedOn w:val="Standaard"/>
    <w:uiPriority w:val="99"/>
    <w:unhideWhenUsed/>
    <w:rsid w:val="00787822"/>
    <w:pPr>
      <w:numPr>
        <w:numId w:val="11"/>
      </w:numPr>
      <w:contextualSpacing/>
    </w:pPr>
  </w:style>
  <w:style w:type="paragraph" w:styleId="Lijstopsomteken3">
    <w:name w:val="List Bullet 3"/>
    <w:basedOn w:val="Standaard"/>
    <w:uiPriority w:val="99"/>
    <w:unhideWhenUsed/>
    <w:rsid w:val="00787822"/>
    <w:pPr>
      <w:numPr>
        <w:numId w:val="10"/>
      </w:numPr>
      <w:tabs>
        <w:tab w:val="left" w:pos="851"/>
      </w:tabs>
      <w:contextualSpacing/>
    </w:pPr>
  </w:style>
  <w:style w:type="paragraph" w:styleId="Lijstopsomteken4">
    <w:name w:val="List Bullet 4"/>
    <w:basedOn w:val="Standaard"/>
    <w:uiPriority w:val="99"/>
    <w:unhideWhenUsed/>
    <w:rsid w:val="00783028"/>
    <w:pPr>
      <w:numPr>
        <w:numId w:val="9"/>
      </w:numPr>
      <w:tabs>
        <w:tab w:val="left" w:pos="1134"/>
      </w:tabs>
      <w:contextualSpacing/>
    </w:pPr>
  </w:style>
  <w:style w:type="paragraph" w:styleId="Lijstopsomteken5">
    <w:name w:val="List Bullet 5"/>
    <w:basedOn w:val="Standaard"/>
    <w:uiPriority w:val="99"/>
    <w:unhideWhenUsed/>
    <w:rsid w:val="00783028"/>
    <w:pPr>
      <w:numPr>
        <w:numId w:val="8"/>
      </w:numPr>
      <w:tabs>
        <w:tab w:val="left" w:pos="1418"/>
      </w:tabs>
      <w:contextualSpacing/>
    </w:pPr>
  </w:style>
  <w:style w:type="character" w:customStyle="1" w:styleId="zsysVeldMarkering">
    <w:name w:val="zsysVeldMarkering"/>
    <w:basedOn w:val="Standaardalinea-lettertype"/>
    <w:semiHidden/>
    <w:rsid w:val="005D47BC"/>
    <w:rPr>
      <w:bdr w:val="none" w:sz="0" w:space="0" w:color="auto"/>
      <w:shd w:val="clear" w:color="auto" w:fill="A0C4E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24C62"/>
    <w:pPr>
      <w:spacing w:line="240" w:lineRule="auto"/>
    </w:pPr>
    <w:rPr>
      <w:rFonts w:ascii="Verdana" w:eastAsia="Times New Roman" w:hAnsi="Verdana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24C62"/>
    <w:rPr>
      <w:rFonts w:ascii="Verdana" w:eastAsia="Times New Roman" w:hAnsi="Verdana" w:cs="Times New Roman"/>
      <w:sz w:val="20"/>
      <w:szCs w:val="20"/>
      <w:lang w:val="nl-NL" w:eastAsia="nl-NL"/>
    </w:rPr>
  </w:style>
  <w:style w:type="character" w:styleId="Voetnootmarkering">
    <w:name w:val="footnote reference"/>
    <w:uiPriority w:val="99"/>
    <w:semiHidden/>
    <w:unhideWhenUsed/>
    <w:rsid w:val="00F24C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HCO_2019_Kleuren">
      <a:dk1>
        <a:srgbClr val="000000"/>
      </a:dk1>
      <a:lt1>
        <a:srgbClr val="FFFFFF"/>
      </a:lt1>
      <a:dk2>
        <a:srgbClr val="000000"/>
      </a:dk2>
      <a:lt2>
        <a:srgbClr val="9D9D9C"/>
      </a:lt2>
      <a:accent1>
        <a:srgbClr val="89CCC8"/>
      </a:accent1>
      <a:accent2>
        <a:srgbClr val="E60471"/>
      </a:accent2>
      <a:accent3>
        <a:srgbClr val="524E9C"/>
      </a:accent3>
      <a:accent4>
        <a:srgbClr val="E4CB28"/>
      </a:accent4>
      <a:accent5>
        <a:srgbClr val="AA9C94"/>
      </a:accent5>
      <a:accent6>
        <a:srgbClr val="EA5B0C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BE36FCBAA2746B7EDF7CC02BE577D" ma:contentTypeVersion="4" ma:contentTypeDescription="Een nieuw document maken." ma:contentTypeScope="" ma:versionID="3579167d4cbf61440a3870c4c08fb026">
  <xsd:schema xmlns:xsd="http://www.w3.org/2001/XMLSchema" xmlns:xs="http://www.w3.org/2001/XMLSchema" xmlns:p="http://schemas.microsoft.com/office/2006/metadata/properties" xmlns:ns2="73bf8545-65cd-4a21-b6f5-682dfe08e000" xmlns:ns3="ea7a0413-f5f1-41dd-9de6-143bd880c76d" targetNamespace="http://schemas.microsoft.com/office/2006/metadata/properties" ma:root="true" ma:fieldsID="4e79dafe0c23e57ee1f3fec3628f0ba7" ns2:_="" ns3:_="">
    <xsd:import namespace="73bf8545-65cd-4a21-b6f5-682dfe08e000"/>
    <xsd:import namespace="ea7a0413-f5f1-41dd-9de6-143bd880c7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f8545-65cd-4a21-b6f5-682dfe08e0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a0413-f5f1-41dd-9de6-143bd880c7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850E7E-8DF0-434B-80AA-4BC1F0EBDB06}">
  <ds:schemaRefs>
    <ds:schemaRef ds:uri="http://schemas.microsoft.com/office/2006/documentManagement/types"/>
    <ds:schemaRef ds:uri="http://purl.org/dc/terms/"/>
    <ds:schemaRef ds:uri="73bf8545-65cd-4a21-b6f5-682dfe08e000"/>
    <ds:schemaRef ds:uri="ea7a0413-f5f1-41dd-9de6-143bd880c76d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2EC28DC-E4CB-4E7B-ACEC-EAA05C492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890D2E-26E7-4D27-B156-EF7C2F53B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bf8545-65cd-4a21-b6f5-682dfe08e000"/>
    <ds:schemaRef ds:uri="ea7a0413-f5f1-41dd-9de6-143bd880c7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4A9D794A.dotm</Template>
  <TotalTime>0</TotalTime>
  <Pages>11</Pages>
  <Words>1301</Words>
  <Characters>7160</Characters>
  <Application>Microsoft Office Word</Application>
  <DocSecurity>4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HCO</vt:lpstr>
    </vt:vector>
  </TitlesOfParts>
  <Company>HCO</Company>
  <LinksUpToDate>false</LinksUpToDate>
  <CharactersWithSpaces>8445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HCO</dc:title>
  <dc:creator>User</dc:creator>
  <dc:description>HCO Algemeen document - versie 1 - februari 2019
Ontwerp: Ontwerpwerk
Template: Ton Persoon</dc:description>
  <cp:lastModifiedBy>Annemieke Roeleveld</cp:lastModifiedBy>
  <cp:revision>2</cp:revision>
  <dcterms:created xsi:type="dcterms:W3CDTF">2019-05-23T13:30:00Z</dcterms:created>
  <dcterms:modified xsi:type="dcterms:W3CDTF">2019-05-23T13:30:00Z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0x010100F14BE36FCBAA2746B7EDF7CC02BE577D</vt:lpwstr>
  </property>
  <property fmtid="{D5CDD505-2E9C-101B-9397-08002B2CF9AE}" pid="3" name="TemplateUrl">
    <vt:lpwstr/>
  </property>
  <property fmtid="{D5CDD505-2E9C-101B-9397-08002B2CF9AE}" pid="4" name="Order">
    <vt:r8>500</vt:r8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