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1E949" w14:textId="0772BD8C" w:rsidR="007C56C1" w:rsidRPr="007C56C1" w:rsidRDefault="00785348" w:rsidP="00C37566">
      <w:pPr>
        <w:pStyle w:val="Kop1"/>
      </w:pPr>
      <w:r w:rsidRPr="00785348">
        <w:t>Vragenlijst Ouders</w:t>
      </w:r>
      <w:r>
        <w:t xml:space="preserve"> </w:t>
      </w:r>
      <w:r>
        <w:br/>
      </w:r>
      <w:r w:rsidRPr="007D2B66">
        <w:rPr>
          <w:sz w:val="40"/>
          <w:szCs w:val="40"/>
        </w:rPr>
        <w:t>Onderzoek ernstige spellingproblematiek</w:t>
      </w:r>
    </w:p>
    <w:p w14:paraId="76627079" w14:textId="20423229" w:rsidR="00785348" w:rsidRPr="00785348" w:rsidRDefault="00785348" w:rsidP="00785348">
      <w:bookmarkStart w:id="0" w:name="_Hlk9511392"/>
      <w:r w:rsidRPr="00785348">
        <w:rPr>
          <w:rFonts w:asciiTheme="majorHAnsi" w:eastAsiaTheme="majorEastAsia" w:hAnsiTheme="majorHAnsi" w:cstheme="majorBidi"/>
          <w:b/>
          <w:color w:val="000000" w:themeColor="text1"/>
          <w:sz w:val="28"/>
          <w:szCs w:val="26"/>
        </w:rPr>
        <w:t>Bestemd voor ouders/verzorgers</w:t>
      </w:r>
      <w:bookmarkStart w:id="1" w:name="_Hlk9511423"/>
      <w:bookmarkEnd w:id="0"/>
    </w:p>
    <w:bookmarkEnd w:id="1"/>
    <w:p w14:paraId="3981D1A3" w14:textId="77777777" w:rsidR="00785348" w:rsidRPr="00785348" w:rsidRDefault="00785348" w:rsidP="0078534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4"/>
        <w:gridCol w:w="4330"/>
      </w:tblGrid>
      <w:tr w:rsidR="00785348" w:rsidRPr="00785348" w14:paraId="6A94EED4" w14:textId="77777777" w:rsidTr="007115B4">
        <w:trPr>
          <w:trHeight w:val="506"/>
        </w:trPr>
        <w:tc>
          <w:tcPr>
            <w:tcW w:w="9212" w:type="dxa"/>
            <w:gridSpan w:val="2"/>
            <w:vAlign w:val="center"/>
          </w:tcPr>
          <w:p w14:paraId="44542179" w14:textId="77777777" w:rsidR="00785348" w:rsidRPr="00785348" w:rsidRDefault="00785348" w:rsidP="00785348">
            <w:pPr>
              <w:rPr>
                <w:b/>
              </w:rPr>
            </w:pPr>
            <w:r w:rsidRPr="00785348">
              <w:rPr>
                <w:b/>
              </w:rPr>
              <w:t>Gegevens kind</w:t>
            </w:r>
          </w:p>
        </w:tc>
      </w:tr>
      <w:tr w:rsidR="00785348" w:rsidRPr="00785348" w14:paraId="36F3CC9E" w14:textId="77777777" w:rsidTr="007115B4">
        <w:trPr>
          <w:trHeight w:val="506"/>
        </w:trPr>
        <w:tc>
          <w:tcPr>
            <w:tcW w:w="4606" w:type="dxa"/>
            <w:vAlign w:val="center"/>
          </w:tcPr>
          <w:p w14:paraId="6E9B2CFB" w14:textId="77777777" w:rsidR="00785348" w:rsidRPr="00785348" w:rsidRDefault="00785348" w:rsidP="00785348">
            <w:r w:rsidRPr="00785348">
              <w:t>Achternaam</w:t>
            </w:r>
          </w:p>
        </w:tc>
        <w:tc>
          <w:tcPr>
            <w:tcW w:w="4606" w:type="dxa"/>
            <w:vAlign w:val="center"/>
          </w:tcPr>
          <w:p w14:paraId="52197D96" w14:textId="77777777" w:rsidR="00785348" w:rsidRPr="00785348" w:rsidRDefault="00785348" w:rsidP="00785348"/>
        </w:tc>
      </w:tr>
      <w:tr w:rsidR="00785348" w:rsidRPr="00785348" w14:paraId="7EB93F9F" w14:textId="77777777" w:rsidTr="007115B4">
        <w:trPr>
          <w:trHeight w:val="506"/>
        </w:trPr>
        <w:tc>
          <w:tcPr>
            <w:tcW w:w="4606" w:type="dxa"/>
            <w:vAlign w:val="center"/>
          </w:tcPr>
          <w:p w14:paraId="41FD9D2B" w14:textId="77777777" w:rsidR="00785348" w:rsidRPr="00785348" w:rsidRDefault="00785348" w:rsidP="00785348">
            <w:r w:rsidRPr="00785348">
              <w:t>Voornaam (voluit)</w:t>
            </w:r>
          </w:p>
        </w:tc>
        <w:tc>
          <w:tcPr>
            <w:tcW w:w="4606" w:type="dxa"/>
            <w:vAlign w:val="center"/>
          </w:tcPr>
          <w:p w14:paraId="3983574F" w14:textId="77777777" w:rsidR="00785348" w:rsidRPr="00785348" w:rsidRDefault="00785348" w:rsidP="00785348"/>
        </w:tc>
      </w:tr>
      <w:tr w:rsidR="00785348" w:rsidRPr="00785348" w14:paraId="412A94ED" w14:textId="77777777" w:rsidTr="007115B4">
        <w:trPr>
          <w:trHeight w:val="506"/>
        </w:trPr>
        <w:tc>
          <w:tcPr>
            <w:tcW w:w="4606" w:type="dxa"/>
            <w:vAlign w:val="center"/>
          </w:tcPr>
          <w:p w14:paraId="23CAB35F" w14:textId="77777777" w:rsidR="00785348" w:rsidRPr="00785348" w:rsidRDefault="00785348" w:rsidP="00785348">
            <w:r w:rsidRPr="00785348">
              <w:t>Voorletters</w:t>
            </w:r>
          </w:p>
        </w:tc>
        <w:tc>
          <w:tcPr>
            <w:tcW w:w="4606" w:type="dxa"/>
            <w:vAlign w:val="center"/>
          </w:tcPr>
          <w:p w14:paraId="324FF9B0" w14:textId="77777777" w:rsidR="00785348" w:rsidRPr="00785348" w:rsidRDefault="00785348" w:rsidP="00785348"/>
        </w:tc>
      </w:tr>
      <w:tr w:rsidR="00785348" w:rsidRPr="00785348" w14:paraId="64BB0788" w14:textId="77777777" w:rsidTr="007115B4">
        <w:trPr>
          <w:trHeight w:val="506"/>
        </w:trPr>
        <w:tc>
          <w:tcPr>
            <w:tcW w:w="4606" w:type="dxa"/>
            <w:vAlign w:val="center"/>
          </w:tcPr>
          <w:p w14:paraId="19A02696" w14:textId="77777777" w:rsidR="00785348" w:rsidRPr="00785348" w:rsidRDefault="00785348" w:rsidP="00785348">
            <w:r w:rsidRPr="00785348">
              <w:t>Geslacht</w:t>
            </w:r>
          </w:p>
        </w:tc>
        <w:tc>
          <w:tcPr>
            <w:tcW w:w="4606" w:type="dxa"/>
            <w:vAlign w:val="center"/>
          </w:tcPr>
          <w:p w14:paraId="2FF4FDD8" w14:textId="77777777" w:rsidR="00785348" w:rsidRPr="00785348" w:rsidRDefault="00785348" w:rsidP="00785348">
            <w:r w:rsidRPr="00785348">
              <w:t>M / V*</w:t>
            </w:r>
          </w:p>
        </w:tc>
      </w:tr>
    </w:tbl>
    <w:p w14:paraId="148287CA" w14:textId="77777777" w:rsidR="00785348" w:rsidRPr="00785348" w:rsidRDefault="00785348" w:rsidP="00785348">
      <w:pPr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4"/>
      </w:tblGrid>
      <w:tr w:rsidR="00785348" w:rsidRPr="00785348" w14:paraId="78C2C220" w14:textId="77777777" w:rsidTr="007D2B66">
        <w:trPr>
          <w:trHeight w:val="506"/>
        </w:trPr>
        <w:tc>
          <w:tcPr>
            <w:tcW w:w="8714" w:type="dxa"/>
            <w:vAlign w:val="center"/>
          </w:tcPr>
          <w:p w14:paraId="4AABBC83" w14:textId="77777777" w:rsidR="00785348" w:rsidRPr="00785348" w:rsidRDefault="00785348" w:rsidP="00785348">
            <w:pPr>
              <w:rPr>
                <w:b/>
                <w:bCs/>
              </w:rPr>
            </w:pPr>
            <w:r w:rsidRPr="00785348">
              <w:rPr>
                <w:b/>
              </w:rPr>
              <w:t xml:space="preserve">1. </w:t>
            </w:r>
            <w:r w:rsidRPr="00785348">
              <w:rPr>
                <w:b/>
                <w:bCs/>
              </w:rPr>
              <w:t>Vragen met betrekking tot spelling:</w:t>
            </w:r>
          </w:p>
          <w:p w14:paraId="396BD478" w14:textId="77777777" w:rsidR="00785348" w:rsidRPr="00785348" w:rsidRDefault="00785348" w:rsidP="00785348">
            <w:pPr>
              <w:rPr>
                <w:b/>
              </w:rPr>
            </w:pPr>
            <w:r w:rsidRPr="00785348">
              <w:rPr>
                <w:b/>
              </w:rPr>
              <w:t>Waaruit bestaan de problemen en zorgen bij uw kind? Denk aan concrete voorbeelden en situaties.</w:t>
            </w:r>
          </w:p>
        </w:tc>
      </w:tr>
      <w:tr w:rsidR="00785348" w:rsidRPr="00785348" w14:paraId="0F27AF34" w14:textId="77777777" w:rsidTr="007D2B66">
        <w:trPr>
          <w:trHeight w:val="506"/>
        </w:trPr>
        <w:tc>
          <w:tcPr>
            <w:tcW w:w="8714" w:type="dxa"/>
            <w:vAlign w:val="center"/>
          </w:tcPr>
          <w:p w14:paraId="629E5137" w14:textId="77777777" w:rsidR="00785348" w:rsidRPr="00785348" w:rsidRDefault="00785348" w:rsidP="00785348">
            <w:pPr>
              <w:rPr>
                <w:b/>
              </w:rPr>
            </w:pPr>
            <w:r w:rsidRPr="00785348">
              <w:rPr>
                <w:b/>
              </w:rPr>
              <w:t>Wanneer merkte u voor het eerst dat er problemen waren met het (lezen en) spellen van uw kind?</w:t>
            </w:r>
          </w:p>
          <w:p w14:paraId="6E9E941A" w14:textId="77777777" w:rsidR="00785348" w:rsidRPr="00785348" w:rsidRDefault="00785348" w:rsidP="00785348">
            <w:r w:rsidRPr="00785348">
              <w:tab/>
              <w:t>Toelichting:</w:t>
            </w:r>
          </w:p>
          <w:p w14:paraId="54A4A394" w14:textId="77777777" w:rsidR="00785348" w:rsidRPr="00785348" w:rsidRDefault="00785348" w:rsidP="00785348"/>
          <w:p w14:paraId="4B24419A" w14:textId="77777777" w:rsidR="00785348" w:rsidRPr="00785348" w:rsidRDefault="00785348" w:rsidP="00785348"/>
          <w:p w14:paraId="48F58CCF" w14:textId="77777777" w:rsidR="00785348" w:rsidRPr="00785348" w:rsidRDefault="00785348" w:rsidP="00785348"/>
        </w:tc>
      </w:tr>
      <w:tr w:rsidR="00785348" w:rsidRPr="00785348" w14:paraId="251CB91D" w14:textId="77777777" w:rsidTr="007D2B66">
        <w:trPr>
          <w:trHeight w:val="506"/>
        </w:trPr>
        <w:tc>
          <w:tcPr>
            <w:tcW w:w="8714" w:type="dxa"/>
            <w:vAlign w:val="center"/>
          </w:tcPr>
          <w:p w14:paraId="007914BE" w14:textId="77777777" w:rsidR="00785348" w:rsidRPr="00785348" w:rsidRDefault="00785348" w:rsidP="00785348">
            <w:pPr>
              <w:rPr>
                <w:b/>
              </w:rPr>
            </w:pPr>
            <w:r w:rsidRPr="00785348">
              <w:rPr>
                <w:b/>
              </w:rPr>
              <w:t>Had u deze problemen verwacht naar aanleiding van zijn/haar eerdere ontwikkeling?</w:t>
            </w:r>
          </w:p>
          <w:p w14:paraId="401D6F00" w14:textId="77777777" w:rsidR="00785348" w:rsidRPr="00785348" w:rsidRDefault="00785348" w:rsidP="00785348">
            <w:r w:rsidRPr="00785348">
              <w:t xml:space="preserve"> </w:t>
            </w:r>
            <w:r w:rsidRPr="00785348">
              <w:tab/>
              <w:t>0 ja, want</w:t>
            </w:r>
          </w:p>
          <w:p w14:paraId="443832C2" w14:textId="77777777" w:rsidR="00785348" w:rsidRPr="00785348" w:rsidRDefault="00785348" w:rsidP="00785348"/>
          <w:p w14:paraId="3B002706" w14:textId="77777777" w:rsidR="00785348" w:rsidRPr="00785348" w:rsidRDefault="00785348" w:rsidP="00785348"/>
          <w:p w14:paraId="0FE5F643" w14:textId="77777777" w:rsidR="00785348" w:rsidRPr="00785348" w:rsidRDefault="00785348" w:rsidP="00785348">
            <w:r w:rsidRPr="00785348">
              <w:tab/>
              <w:t>0 nee, want</w:t>
            </w:r>
          </w:p>
          <w:p w14:paraId="04251D18" w14:textId="77777777" w:rsidR="00785348" w:rsidRPr="00785348" w:rsidRDefault="00785348" w:rsidP="00785348"/>
          <w:p w14:paraId="1ED9D067" w14:textId="77777777" w:rsidR="00785348" w:rsidRPr="00785348" w:rsidRDefault="00785348" w:rsidP="00785348"/>
        </w:tc>
      </w:tr>
      <w:tr w:rsidR="00785348" w:rsidRPr="00785348" w14:paraId="361495D0" w14:textId="77777777" w:rsidTr="007D2B66">
        <w:trPr>
          <w:trHeight w:val="506"/>
        </w:trPr>
        <w:tc>
          <w:tcPr>
            <w:tcW w:w="8714" w:type="dxa"/>
            <w:vAlign w:val="center"/>
          </w:tcPr>
          <w:p w14:paraId="59F66221" w14:textId="77777777" w:rsidR="00785348" w:rsidRPr="00785348" w:rsidRDefault="00785348" w:rsidP="00785348">
            <w:pPr>
              <w:rPr>
                <w:b/>
              </w:rPr>
            </w:pPr>
            <w:r w:rsidRPr="00785348">
              <w:rPr>
                <w:b/>
              </w:rPr>
              <w:t xml:space="preserve">Wat is volgens u het probleem van uw kind bij spelling? </w:t>
            </w:r>
          </w:p>
          <w:p w14:paraId="5C1F6899" w14:textId="77777777" w:rsidR="00785348" w:rsidRPr="00785348" w:rsidRDefault="00785348" w:rsidP="00785348">
            <w:r w:rsidRPr="00785348">
              <w:t>(wat gaat er mis? Bijvoorbeeld: leest te snel of te langzaam, is onzeker, maakt specifieke fouten)</w:t>
            </w:r>
          </w:p>
          <w:p w14:paraId="3BFCA2E7" w14:textId="77777777" w:rsidR="00785348" w:rsidRPr="00785348" w:rsidRDefault="00785348" w:rsidP="00785348"/>
          <w:p w14:paraId="66025248" w14:textId="77777777" w:rsidR="00785348" w:rsidRPr="00785348" w:rsidRDefault="00785348" w:rsidP="00785348"/>
          <w:p w14:paraId="71ADDD6D" w14:textId="77777777" w:rsidR="00785348" w:rsidRPr="00785348" w:rsidRDefault="00785348" w:rsidP="00785348"/>
        </w:tc>
      </w:tr>
    </w:tbl>
    <w:p w14:paraId="5F8C4E38" w14:textId="77777777" w:rsidR="007D2B66" w:rsidRDefault="007D2B66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8"/>
        <w:gridCol w:w="226"/>
      </w:tblGrid>
      <w:tr w:rsidR="00785348" w:rsidRPr="00785348" w14:paraId="32464402" w14:textId="77777777" w:rsidTr="007D2B66">
        <w:trPr>
          <w:trHeight w:val="506"/>
        </w:trPr>
        <w:tc>
          <w:tcPr>
            <w:tcW w:w="8714" w:type="dxa"/>
            <w:gridSpan w:val="2"/>
            <w:vAlign w:val="center"/>
          </w:tcPr>
          <w:p w14:paraId="4EC416AA" w14:textId="1C2F5994" w:rsidR="00785348" w:rsidRPr="00785348" w:rsidRDefault="00785348" w:rsidP="00785348">
            <w:pPr>
              <w:rPr>
                <w:b/>
              </w:rPr>
            </w:pPr>
            <w:r w:rsidRPr="00785348">
              <w:rPr>
                <w:b/>
              </w:rPr>
              <w:lastRenderedPageBreak/>
              <w:t>Zijn er specifieke woorden waarmee uw kind moeite heeft bij het spellen?</w:t>
            </w:r>
          </w:p>
          <w:p w14:paraId="53A66A3F" w14:textId="77777777" w:rsidR="00785348" w:rsidRPr="00785348" w:rsidRDefault="00785348" w:rsidP="00785348">
            <w:r w:rsidRPr="00785348">
              <w:tab/>
              <w:t>0  nee     0  ja, bijvoorbeeld:</w:t>
            </w:r>
          </w:p>
          <w:p w14:paraId="3246E1B5" w14:textId="77777777" w:rsidR="00785348" w:rsidRPr="00785348" w:rsidRDefault="00785348" w:rsidP="00785348">
            <w:pPr>
              <w:rPr>
                <w:b/>
              </w:rPr>
            </w:pPr>
          </w:p>
          <w:p w14:paraId="644DA907" w14:textId="77777777" w:rsidR="00785348" w:rsidRPr="00785348" w:rsidRDefault="00785348" w:rsidP="00785348">
            <w:pPr>
              <w:rPr>
                <w:b/>
              </w:rPr>
            </w:pPr>
          </w:p>
          <w:p w14:paraId="125A6E4D" w14:textId="77777777" w:rsidR="00785348" w:rsidRPr="00785348" w:rsidRDefault="00785348" w:rsidP="00785348">
            <w:pPr>
              <w:rPr>
                <w:b/>
              </w:rPr>
            </w:pPr>
          </w:p>
        </w:tc>
      </w:tr>
      <w:tr w:rsidR="00785348" w:rsidRPr="00785348" w14:paraId="17E77B0D" w14:textId="77777777" w:rsidTr="00785348">
        <w:trPr>
          <w:gridAfter w:val="1"/>
          <w:wAfter w:w="226" w:type="dxa"/>
          <w:trHeight w:val="506"/>
        </w:trPr>
        <w:tc>
          <w:tcPr>
            <w:tcW w:w="8488" w:type="dxa"/>
            <w:vAlign w:val="center"/>
          </w:tcPr>
          <w:p w14:paraId="77854300" w14:textId="77777777" w:rsidR="00785348" w:rsidRPr="00785348" w:rsidRDefault="00785348" w:rsidP="00785348">
            <w:pPr>
              <w:rPr>
                <w:b/>
              </w:rPr>
            </w:pPr>
            <w:r w:rsidRPr="00785348">
              <w:rPr>
                <w:b/>
              </w:rPr>
              <w:t>Hoe was / is de motivatie van uw kind voor (lezen en) spellen?</w:t>
            </w:r>
          </w:p>
          <w:p w14:paraId="4E6851A8" w14:textId="77777777" w:rsidR="00785348" w:rsidRPr="00785348" w:rsidRDefault="00785348" w:rsidP="00785348">
            <w:pPr>
              <w:rPr>
                <w:b/>
              </w:rPr>
            </w:pPr>
          </w:p>
          <w:p w14:paraId="13118136" w14:textId="77777777" w:rsidR="00785348" w:rsidRPr="00785348" w:rsidRDefault="00785348" w:rsidP="00785348">
            <w:pPr>
              <w:rPr>
                <w:b/>
              </w:rPr>
            </w:pPr>
          </w:p>
          <w:p w14:paraId="2196ACAA" w14:textId="77777777" w:rsidR="00785348" w:rsidRPr="00785348" w:rsidRDefault="00785348" w:rsidP="00785348">
            <w:pPr>
              <w:rPr>
                <w:b/>
              </w:rPr>
            </w:pPr>
          </w:p>
          <w:p w14:paraId="2C6ACA81" w14:textId="77777777" w:rsidR="00785348" w:rsidRPr="00785348" w:rsidRDefault="00785348" w:rsidP="00785348">
            <w:pPr>
              <w:rPr>
                <w:b/>
              </w:rPr>
            </w:pPr>
          </w:p>
        </w:tc>
      </w:tr>
      <w:tr w:rsidR="00785348" w:rsidRPr="00785348" w14:paraId="52197D2F" w14:textId="77777777" w:rsidTr="00785348">
        <w:trPr>
          <w:gridAfter w:val="1"/>
          <w:wAfter w:w="226" w:type="dxa"/>
          <w:trHeight w:val="506"/>
        </w:trPr>
        <w:tc>
          <w:tcPr>
            <w:tcW w:w="8488" w:type="dxa"/>
            <w:vAlign w:val="center"/>
          </w:tcPr>
          <w:p w14:paraId="26686071" w14:textId="77777777" w:rsidR="00785348" w:rsidRPr="00785348" w:rsidRDefault="00785348" w:rsidP="00785348">
            <w:pPr>
              <w:rPr>
                <w:b/>
              </w:rPr>
            </w:pPr>
            <w:r w:rsidRPr="00785348">
              <w:rPr>
                <w:b/>
              </w:rPr>
              <w:t>Hoe ervaart uw kind zijn of haar spellingproblemen?</w:t>
            </w:r>
          </w:p>
          <w:p w14:paraId="0D4883CE" w14:textId="77777777" w:rsidR="00785348" w:rsidRPr="00785348" w:rsidRDefault="00785348" w:rsidP="00785348">
            <w:pPr>
              <w:rPr>
                <w:b/>
              </w:rPr>
            </w:pPr>
          </w:p>
          <w:p w14:paraId="31F52484" w14:textId="77777777" w:rsidR="00785348" w:rsidRPr="00785348" w:rsidRDefault="00785348" w:rsidP="00785348">
            <w:pPr>
              <w:rPr>
                <w:b/>
              </w:rPr>
            </w:pPr>
          </w:p>
          <w:p w14:paraId="2486BC03" w14:textId="77777777" w:rsidR="00785348" w:rsidRPr="00785348" w:rsidRDefault="00785348" w:rsidP="00785348">
            <w:pPr>
              <w:rPr>
                <w:b/>
              </w:rPr>
            </w:pPr>
          </w:p>
          <w:p w14:paraId="5FE793AF" w14:textId="77777777" w:rsidR="00785348" w:rsidRPr="00785348" w:rsidRDefault="00785348" w:rsidP="00785348">
            <w:pPr>
              <w:rPr>
                <w:b/>
              </w:rPr>
            </w:pPr>
          </w:p>
        </w:tc>
      </w:tr>
      <w:tr w:rsidR="00785348" w:rsidRPr="00785348" w14:paraId="2D1E4C34" w14:textId="77777777" w:rsidTr="00785348">
        <w:trPr>
          <w:gridAfter w:val="1"/>
          <w:wAfter w:w="226" w:type="dxa"/>
          <w:trHeight w:val="506"/>
        </w:trPr>
        <w:tc>
          <w:tcPr>
            <w:tcW w:w="8488" w:type="dxa"/>
            <w:vAlign w:val="center"/>
          </w:tcPr>
          <w:p w14:paraId="36E46165" w14:textId="77777777" w:rsidR="00785348" w:rsidRPr="00785348" w:rsidRDefault="00785348" w:rsidP="00785348">
            <w:pPr>
              <w:rPr>
                <w:b/>
              </w:rPr>
            </w:pPr>
            <w:r w:rsidRPr="00785348">
              <w:rPr>
                <w:b/>
              </w:rPr>
              <w:t>Hoe ervaart u als ouder(s) de spellingproblemen bij uw kind?</w:t>
            </w:r>
          </w:p>
          <w:p w14:paraId="72793A0D" w14:textId="77777777" w:rsidR="00785348" w:rsidRPr="00785348" w:rsidRDefault="00785348" w:rsidP="00785348">
            <w:pPr>
              <w:rPr>
                <w:b/>
              </w:rPr>
            </w:pPr>
          </w:p>
          <w:p w14:paraId="2FB5072D" w14:textId="77777777" w:rsidR="00785348" w:rsidRPr="00785348" w:rsidRDefault="00785348" w:rsidP="00785348">
            <w:pPr>
              <w:rPr>
                <w:b/>
              </w:rPr>
            </w:pPr>
          </w:p>
          <w:p w14:paraId="4EE105F7" w14:textId="77777777" w:rsidR="00785348" w:rsidRPr="00785348" w:rsidRDefault="00785348" w:rsidP="00785348">
            <w:pPr>
              <w:rPr>
                <w:b/>
              </w:rPr>
            </w:pPr>
          </w:p>
          <w:p w14:paraId="29AEAC8C" w14:textId="77777777" w:rsidR="00785348" w:rsidRPr="00785348" w:rsidRDefault="00785348" w:rsidP="00785348">
            <w:pPr>
              <w:rPr>
                <w:b/>
              </w:rPr>
            </w:pPr>
          </w:p>
        </w:tc>
      </w:tr>
      <w:tr w:rsidR="00785348" w:rsidRPr="00785348" w14:paraId="72F02BD1" w14:textId="77777777" w:rsidTr="00785348">
        <w:trPr>
          <w:gridAfter w:val="1"/>
          <w:wAfter w:w="226" w:type="dxa"/>
          <w:trHeight w:val="506"/>
        </w:trPr>
        <w:tc>
          <w:tcPr>
            <w:tcW w:w="8488" w:type="dxa"/>
            <w:vAlign w:val="center"/>
          </w:tcPr>
          <w:p w14:paraId="7E5E3C75" w14:textId="77777777" w:rsidR="00785348" w:rsidRPr="00785348" w:rsidRDefault="00785348" w:rsidP="00785348">
            <w:pPr>
              <w:rPr>
                <w:b/>
              </w:rPr>
            </w:pPr>
            <w:r w:rsidRPr="00785348">
              <w:rPr>
                <w:b/>
              </w:rPr>
              <w:t>Hoe gaat u er thuis mee om?</w:t>
            </w:r>
          </w:p>
          <w:p w14:paraId="00423EFB" w14:textId="77777777" w:rsidR="00785348" w:rsidRPr="00785348" w:rsidRDefault="00785348" w:rsidP="00785348">
            <w:pPr>
              <w:rPr>
                <w:b/>
              </w:rPr>
            </w:pPr>
          </w:p>
          <w:p w14:paraId="0876DB02" w14:textId="77777777" w:rsidR="00785348" w:rsidRPr="00785348" w:rsidRDefault="00785348" w:rsidP="00785348">
            <w:pPr>
              <w:rPr>
                <w:b/>
              </w:rPr>
            </w:pPr>
          </w:p>
          <w:p w14:paraId="52BC9B91" w14:textId="77777777" w:rsidR="00785348" w:rsidRPr="00785348" w:rsidRDefault="00785348" w:rsidP="00785348">
            <w:pPr>
              <w:rPr>
                <w:b/>
              </w:rPr>
            </w:pPr>
          </w:p>
          <w:p w14:paraId="28A8E89A" w14:textId="77777777" w:rsidR="00785348" w:rsidRPr="00785348" w:rsidRDefault="00785348" w:rsidP="00785348">
            <w:pPr>
              <w:rPr>
                <w:b/>
              </w:rPr>
            </w:pPr>
          </w:p>
        </w:tc>
      </w:tr>
      <w:tr w:rsidR="00785348" w:rsidRPr="00785348" w14:paraId="01B29823" w14:textId="77777777" w:rsidTr="00785348">
        <w:trPr>
          <w:gridAfter w:val="1"/>
          <w:wAfter w:w="226" w:type="dxa"/>
          <w:trHeight w:val="506"/>
        </w:trPr>
        <w:tc>
          <w:tcPr>
            <w:tcW w:w="8488" w:type="dxa"/>
            <w:vAlign w:val="center"/>
          </w:tcPr>
          <w:p w14:paraId="02CDE2E5" w14:textId="77777777" w:rsidR="00785348" w:rsidRPr="00785348" w:rsidRDefault="00785348" w:rsidP="00785348">
            <w:pPr>
              <w:rPr>
                <w:b/>
              </w:rPr>
            </w:pPr>
            <w:r w:rsidRPr="00785348">
              <w:rPr>
                <w:b/>
              </w:rPr>
              <w:t xml:space="preserve">Welke </w:t>
            </w:r>
            <w:r w:rsidRPr="00785348">
              <w:rPr>
                <w:b/>
                <w:u w:val="single"/>
              </w:rPr>
              <w:t>verklaring(en)</w:t>
            </w:r>
            <w:r w:rsidRPr="00785348">
              <w:rPr>
                <w:b/>
              </w:rPr>
              <w:t xml:space="preserve"> speelt of spelen volgens u een rol bij de spellingproblemen van uw kind?</w:t>
            </w:r>
          </w:p>
          <w:p w14:paraId="2F86294F" w14:textId="77777777" w:rsidR="00785348" w:rsidRPr="00785348" w:rsidRDefault="00785348" w:rsidP="00785348">
            <w:pPr>
              <w:rPr>
                <w:b/>
              </w:rPr>
            </w:pPr>
          </w:p>
          <w:p w14:paraId="48EB856E" w14:textId="77777777" w:rsidR="00785348" w:rsidRPr="00785348" w:rsidRDefault="00785348" w:rsidP="00785348">
            <w:pPr>
              <w:rPr>
                <w:b/>
              </w:rPr>
            </w:pPr>
          </w:p>
          <w:p w14:paraId="0E6AB39E" w14:textId="77777777" w:rsidR="00785348" w:rsidRPr="00785348" w:rsidRDefault="00785348" w:rsidP="00785348">
            <w:pPr>
              <w:rPr>
                <w:b/>
              </w:rPr>
            </w:pPr>
          </w:p>
          <w:p w14:paraId="2E796208" w14:textId="77777777" w:rsidR="00785348" w:rsidRPr="00785348" w:rsidRDefault="00785348" w:rsidP="00785348">
            <w:pPr>
              <w:rPr>
                <w:b/>
              </w:rPr>
            </w:pPr>
          </w:p>
        </w:tc>
      </w:tr>
      <w:tr w:rsidR="00785348" w:rsidRPr="00785348" w14:paraId="06B1512F" w14:textId="77777777" w:rsidTr="00785348">
        <w:trPr>
          <w:gridAfter w:val="1"/>
          <w:wAfter w:w="226" w:type="dxa"/>
          <w:trHeight w:val="506"/>
        </w:trPr>
        <w:tc>
          <w:tcPr>
            <w:tcW w:w="8488" w:type="dxa"/>
            <w:vAlign w:val="center"/>
          </w:tcPr>
          <w:p w14:paraId="3B833847" w14:textId="77777777" w:rsidR="00785348" w:rsidRPr="00785348" w:rsidRDefault="00785348" w:rsidP="00785348">
            <w:pPr>
              <w:rPr>
                <w:b/>
              </w:rPr>
            </w:pPr>
            <w:r w:rsidRPr="00785348">
              <w:rPr>
                <w:b/>
              </w:rPr>
              <w:t>Wat heeft uw kind volgens u vooral nodig om verder te komen wat betreft  spelling?</w:t>
            </w:r>
          </w:p>
          <w:p w14:paraId="3412D32A" w14:textId="77777777" w:rsidR="00785348" w:rsidRPr="00785348" w:rsidRDefault="00785348" w:rsidP="00785348">
            <w:pPr>
              <w:rPr>
                <w:b/>
              </w:rPr>
            </w:pPr>
          </w:p>
          <w:p w14:paraId="513BB4CB" w14:textId="77777777" w:rsidR="00785348" w:rsidRPr="00785348" w:rsidRDefault="00785348" w:rsidP="00785348">
            <w:pPr>
              <w:rPr>
                <w:b/>
              </w:rPr>
            </w:pPr>
          </w:p>
          <w:p w14:paraId="7A93B4F9" w14:textId="77777777" w:rsidR="00785348" w:rsidRPr="00785348" w:rsidRDefault="00785348" w:rsidP="00785348">
            <w:pPr>
              <w:rPr>
                <w:b/>
              </w:rPr>
            </w:pPr>
          </w:p>
          <w:p w14:paraId="0F929D83" w14:textId="77777777" w:rsidR="00785348" w:rsidRPr="00785348" w:rsidRDefault="00785348" w:rsidP="00785348">
            <w:pPr>
              <w:rPr>
                <w:b/>
              </w:rPr>
            </w:pPr>
          </w:p>
        </w:tc>
      </w:tr>
    </w:tbl>
    <w:p w14:paraId="5B841A17" w14:textId="38C75FEA" w:rsidR="00785348" w:rsidRDefault="00785348" w:rsidP="00785348">
      <w:pPr>
        <w:rPr>
          <w:b/>
          <w:bCs/>
          <w:u w:val="single"/>
        </w:rPr>
      </w:pPr>
    </w:p>
    <w:p w14:paraId="53B767C7" w14:textId="77777777" w:rsidR="00785348" w:rsidRDefault="00785348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8"/>
      </w:tblGrid>
      <w:tr w:rsidR="00785348" w:rsidRPr="00785348" w14:paraId="25DE770F" w14:textId="77777777" w:rsidTr="00785348">
        <w:trPr>
          <w:trHeight w:val="506"/>
        </w:trPr>
        <w:tc>
          <w:tcPr>
            <w:tcW w:w="8488" w:type="dxa"/>
            <w:vAlign w:val="center"/>
          </w:tcPr>
          <w:p w14:paraId="75E9D006" w14:textId="77777777" w:rsidR="00785348" w:rsidRPr="00785348" w:rsidRDefault="00785348" w:rsidP="00785348">
            <w:r w:rsidRPr="00785348">
              <w:rPr>
                <w:b/>
              </w:rPr>
              <w:lastRenderedPageBreak/>
              <w:t xml:space="preserve">2. </w:t>
            </w:r>
            <w:r w:rsidRPr="00785348">
              <w:rPr>
                <w:b/>
                <w:bCs/>
              </w:rPr>
              <w:t>Vragen met betrekking tot g</w:t>
            </w:r>
            <w:r w:rsidRPr="00785348">
              <w:rPr>
                <w:b/>
              </w:rPr>
              <w:t>eboden begeleiding:</w:t>
            </w:r>
          </w:p>
        </w:tc>
      </w:tr>
      <w:tr w:rsidR="00785348" w:rsidRPr="00785348" w14:paraId="79A76318" w14:textId="77777777" w:rsidTr="00785348">
        <w:trPr>
          <w:trHeight w:val="1266"/>
        </w:trPr>
        <w:tc>
          <w:tcPr>
            <w:tcW w:w="8488" w:type="dxa"/>
            <w:vAlign w:val="center"/>
          </w:tcPr>
          <w:p w14:paraId="628A3E1C" w14:textId="77777777" w:rsidR="00785348" w:rsidRPr="00785348" w:rsidRDefault="00785348" w:rsidP="00785348">
            <w:pPr>
              <w:rPr>
                <w:b/>
              </w:rPr>
            </w:pPr>
            <w:r w:rsidRPr="00785348">
              <w:rPr>
                <w:b/>
              </w:rPr>
              <w:t>Wordt er momenteel of is er in het verleden extra hulp geboden op school?</w:t>
            </w:r>
          </w:p>
          <w:p w14:paraId="6C7D92D5" w14:textId="77777777" w:rsidR="00785348" w:rsidRPr="00785348" w:rsidRDefault="00785348" w:rsidP="00785348">
            <w:r w:rsidRPr="00785348">
              <w:tab/>
              <w:t>0  nee     0  ja, toelichting:</w:t>
            </w:r>
          </w:p>
          <w:p w14:paraId="2876ED57" w14:textId="77777777" w:rsidR="00785348" w:rsidRPr="00785348" w:rsidRDefault="00785348" w:rsidP="00785348"/>
          <w:p w14:paraId="757BF519" w14:textId="77777777" w:rsidR="00785348" w:rsidRPr="00785348" w:rsidRDefault="00785348" w:rsidP="00785348"/>
          <w:p w14:paraId="2F76BFC3" w14:textId="77777777" w:rsidR="00785348" w:rsidRPr="00785348" w:rsidRDefault="00785348" w:rsidP="00785348"/>
        </w:tc>
      </w:tr>
      <w:tr w:rsidR="00785348" w:rsidRPr="00785348" w14:paraId="059B7EC7" w14:textId="77777777" w:rsidTr="00785348">
        <w:trPr>
          <w:trHeight w:val="506"/>
        </w:trPr>
        <w:tc>
          <w:tcPr>
            <w:tcW w:w="8488" w:type="dxa"/>
            <w:vAlign w:val="center"/>
          </w:tcPr>
          <w:p w14:paraId="259185F5" w14:textId="77777777" w:rsidR="00785348" w:rsidRPr="00785348" w:rsidRDefault="00785348" w:rsidP="00785348">
            <w:pPr>
              <w:rPr>
                <w:b/>
              </w:rPr>
            </w:pPr>
            <w:r w:rsidRPr="00785348">
              <w:rPr>
                <w:b/>
              </w:rPr>
              <w:t>Wordt er momenteel of is in het verleden thuis extra geoefend met  lezen of met dicteewoordjes?</w:t>
            </w:r>
          </w:p>
          <w:p w14:paraId="5ACCD3C1" w14:textId="77777777" w:rsidR="00785348" w:rsidRPr="00785348" w:rsidRDefault="00785348" w:rsidP="00785348">
            <w:r w:rsidRPr="00785348">
              <w:tab/>
              <w:t xml:space="preserve">0  nee     0  ja, toelichting (In welke groep, met welke oefeningen, hoe vaak en hoe lang, hoe verliep dat?): </w:t>
            </w:r>
          </w:p>
          <w:p w14:paraId="7EE48573" w14:textId="77777777" w:rsidR="00785348" w:rsidRPr="00785348" w:rsidRDefault="00785348" w:rsidP="00785348"/>
          <w:p w14:paraId="1FE09406" w14:textId="77777777" w:rsidR="00785348" w:rsidRPr="00785348" w:rsidRDefault="00785348" w:rsidP="00785348"/>
        </w:tc>
      </w:tr>
      <w:tr w:rsidR="00785348" w:rsidRPr="00785348" w14:paraId="1D44A46C" w14:textId="77777777" w:rsidTr="00785348">
        <w:trPr>
          <w:trHeight w:val="506"/>
        </w:trPr>
        <w:tc>
          <w:tcPr>
            <w:tcW w:w="8488" w:type="dxa"/>
            <w:vAlign w:val="center"/>
          </w:tcPr>
          <w:p w14:paraId="7EE0F173" w14:textId="77777777" w:rsidR="00785348" w:rsidRPr="00785348" w:rsidRDefault="00785348" w:rsidP="00785348">
            <w:pPr>
              <w:rPr>
                <w:b/>
              </w:rPr>
            </w:pPr>
            <w:r w:rsidRPr="00785348">
              <w:rPr>
                <w:b/>
              </w:rPr>
              <w:t>Is er door derden extra hulp gegeven voor de (lees- en) spellingproblemen?</w:t>
            </w:r>
          </w:p>
          <w:p w14:paraId="169BC982" w14:textId="77777777" w:rsidR="00785348" w:rsidRPr="00785348" w:rsidRDefault="00785348" w:rsidP="00785348">
            <w:r w:rsidRPr="00785348">
              <w:tab/>
              <w:t>0  nee     0  ja, door: 0  logopediste   0  gespecialiseerd bureau   0 anders:</w:t>
            </w:r>
          </w:p>
          <w:p w14:paraId="718E3619" w14:textId="77777777" w:rsidR="00785348" w:rsidRPr="00785348" w:rsidRDefault="00785348" w:rsidP="00785348">
            <w:r w:rsidRPr="00785348">
              <w:tab/>
              <w:t>Toelichting:</w:t>
            </w:r>
          </w:p>
          <w:p w14:paraId="77BE4DEC" w14:textId="77777777" w:rsidR="00785348" w:rsidRPr="00785348" w:rsidRDefault="00785348" w:rsidP="00785348">
            <w:pPr>
              <w:rPr>
                <w:b/>
              </w:rPr>
            </w:pPr>
          </w:p>
          <w:p w14:paraId="5AC045DA" w14:textId="77777777" w:rsidR="00785348" w:rsidRPr="00785348" w:rsidRDefault="00785348" w:rsidP="00785348">
            <w:pPr>
              <w:rPr>
                <w:b/>
              </w:rPr>
            </w:pPr>
          </w:p>
        </w:tc>
      </w:tr>
    </w:tbl>
    <w:p w14:paraId="6D64901C" w14:textId="77777777" w:rsidR="00785348" w:rsidRPr="00785348" w:rsidRDefault="00785348" w:rsidP="00785348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8"/>
        <w:gridCol w:w="226"/>
      </w:tblGrid>
      <w:tr w:rsidR="00785348" w:rsidRPr="00785348" w14:paraId="0C6258C9" w14:textId="77777777" w:rsidTr="007D2B66">
        <w:trPr>
          <w:trHeight w:val="506"/>
        </w:trPr>
        <w:tc>
          <w:tcPr>
            <w:tcW w:w="8714" w:type="dxa"/>
            <w:gridSpan w:val="2"/>
            <w:vAlign w:val="center"/>
          </w:tcPr>
          <w:p w14:paraId="45F969F3" w14:textId="77777777" w:rsidR="00785348" w:rsidRPr="00785348" w:rsidRDefault="00785348" w:rsidP="00785348">
            <w:pPr>
              <w:rPr>
                <w:b/>
              </w:rPr>
            </w:pPr>
            <w:r w:rsidRPr="00785348">
              <w:rPr>
                <w:b/>
              </w:rPr>
              <w:t>3. Vragen met betrekking tot mogelijke oorzaken en andere problematiek:</w:t>
            </w:r>
          </w:p>
        </w:tc>
      </w:tr>
      <w:tr w:rsidR="00785348" w:rsidRPr="00785348" w14:paraId="0BC20A82" w14:textId="77777777" w:rsidTr="007D2B66">
        <w:trPr>
          <w:trHeight w:val="506"/>
        </w:trPr>
        <w:tc>
          <w:tcPr>
            <w:tcW w:w="8714" w:type="dxa"/>
            <w:gridSpan w:val="2"/>
            <w:vAlign w:val="center"/>
          </w:tcPr>
          <w:p w14:paraId="33F4D1C4" w14:textId="77777777" w:rsidR="00785348" w:rsidRPr="00785348" w:rsidRDefault="00785348" w:rsidP="00785348">
            <w:pPr>
              <w:rPr>
                <w:b/>
              </w:rPr>
            </w:pPr>
            <w:r w:rsidRPr="00785348">
              <w:rPr>
                <w:b/>
              </w:rPr>
              <w:t>Heeft uw kind regelmatig of tijdelijk langdurig moeten verzuimen van school, bijvoorbeeld als gevolg van ziekte?</w:t>
            </w:r>
          </w:p>
          <w:p w14:paraId="52200F43" w14:textId="77777777" w:rsidR="00785348" w:rsidRPr="00785348" w:rsidRDefault="00785348" w:rsidP="00785348">
            <w:r w:rsidRPr="00785348">
              <w:tab/>
              <w:t>0  nee    0  ja, toelichting:    (In welke groep? Hoe lang? Welke reden?)</w:t>
            </w:r>
          </w:p>
          <w:p w14:paraId="32F66CFC" w14:textId="77777777" w:rsidR="00785348" w:rsidRPr="00785348" w:rsidRDefault="00785348" w:rsidP="00785348"/>
          <w:p w14:paraId="32BFCBC0" w14:textId="77777777" w:rsidR="00785348" w:rsidRPr="00785348" w:rsidRDefault="00785348" w:rsidP="00785348"/>
          <w:p w14:paraId="02F8542E" w14:textId="77777777" w:rsidR="00785348" w:rsidRPr="00785348" w:rsidRDefault="00785348" w:rsidP="00785348"/>
        </w:tc>
      </w:tr>
      <w:tr w:rsidR="00785348" w:rsidRPr="00785348" w14:paraId="2D1F93E7" w14:textId="77777777" w:rsidTr="007D2B66">
        <w:trPr>
          <w:trHeight w:val="506"/>
        </w:trPr>
        <w:tc>
          <w:tcPr>
            <w:tcW w:w="8714" w:type="dxa"/>
            <w:gridSpan w:val="2"/>
            <w:vAlign w:val="center"/>
          </w:tcPr>
          <w:p w14:paraId="2E19CDA2" w14:textId="77777777" w:rsidR="00785348" w:rsidRPr="00785348" w:rsidRDefault="00785348" w:rsidP="00785348">
            <w:r w:rsidRPr="00785348">
              <w:rPr>
                <w:b/>
              </w:rPr>
              <w:t>Is  of was er in het verleden sprake van problemen in de taal-/spraakontwikkeling bij uw kind?</w:t>
            </w:r>
            <w:r w:rsidRPr="00785348">
              <w:t xml:space="preserve"> (</w:t>
            </w:r>
            <w:r w:rsidRPr="00785348">
              <w:rPr>
                <w:i/>
                <w:iCs/>
              </w:rPr>
              <w:t>Alléén aankruisen wat van toepassing is.)</w:t>
            </w:r>
          </w:p>
          <w:p w14:paraId="2EF2975C" w14:textId="77777777" w:rsidR="00785348" w:rsidRPr="00785348" w:rsidRDefault="00785348" w:rsidP="00785348">
            <w:r w:rsidRPr="00785348">
              <w:tab/>
              <w:t>0 nee, geen spraak- taalproblemen</w:t>
            </w:r>
          </w:p>
          <w:p w14:paraId="2BA57502" w14:textId="77777777" w:rsidR="00785348" w:rsidRPr="00785348" w:rsidRDefault="00785348" w:rsidP="00785348">
            <w:r w:rsidRPr="00785348">
              <w:tab/>
              <w:t>0 ja, er zijn aanwijzingen voor:</w:t>
            </w:r>
          </w:p>
          <w:p w14:paraId="0586A1FD" w14:textId="77777777" w:rsidR="00785348" w:rsidRPr="00785348" w:rsidRDefault="00785348" w:rsidP="00785348">
            <w:r w:rsidRPr="00785348">
              <w:t xml:space="preserve"> Vroeger</w:t>
            </w:r>
            <w:r w:rsidRPr="00785348">
              <w:tab/>
              <w:t>Nu</w:t>
            </w:r>
          </w:p>
          <w:p w14:paraId="190110FC" w14:textId="77777777" w:rsidR="00785348" w:rsidRPr="00785348" w:rsidRDefault="00785348" w:rsidP="00785348">
            <w:r w:rsidRPr="00785348">
              <w:t xml:space="preserve"> 0</w:t>
            </w:r>
            <w:r w:rsidRPr="00785348">
              <w:tab/>
              <w:t xml:space="preserve">0 </w:t>
            </w:r>
            <w:r w:rsidRPr="00785348">
              <w:tab/>
              <w:t xml:space="preserve">onduidelijk spreken </w:t>
            </w:r>
          </w:p>
          <w:p w14:paraId="58F559DE" w14:textId="77777777" w:rsidR="00785348" w:rsidRPr="00785348" w:rsidRDefault="00785348" w:rsidP="00785348">
            <w:r w:rsidRPr="00785348">
              <w:t xml:space="preserve"> 0</w:t>
            </w:r>
            <w:r w:rsidRPr="00785348">
              <w:tab/>
              <w:t>0</w:t>
            </w:r>
            <w:r w:rsidRPr="00785348">
              <w:tab/>
              <w:t>stotteren</w:t>
            </w:r>
          </w:p>
          <w:p w14:paraId="57857253" w14:textId="77777777" w:rsidR="00785348" w:rsidRPr="00785348" w:rsidRDefault="00785348" w:rsidP="00785348">
            <w:r w:rsidRPr="00785348">
              <w:t xml:space="preserve"> 0</w:t>
            </w:r>
            <w:r w:rsidRPr="00785348">
              <w:tab/>
              <w:t>0</w:t>
            </w:r>
            <w:r w:rsidRPr="00785348">
              <w:tab/>
              <w:t>weinig woorden kennen (woordenschat)</w:t>
            </w:r>
          </w:p>
          <w:p w14:paraId="357FC60D" w14:textId="77777777" w:rsidR="00785348" w:rsidRPr="00785348" w:rsidRDefault="00785348" w:rsidP="00785348">
            <w:r w:rsidRPr="00785348">
              <w:t xml:space="preserve"> 0</w:t>
            </w:r>
            <w:r w:rsidRPr="00785348">
              <w:tab/>
              <w:t>0</w:t>
            </w:r>
            <w:r w:rsidRPr="00785348">
              <w:tab/>
              <w:t xml:space="preserve">moeilijke woorden juist zeggen </w:t>
            </w:r>
          </w:p>
          <w:p w14:paraId="01DDA9C8" w14:textId="77777777" w:rsidR="00785348" w:rsidRPr="00785348" w:rsidRDefault="00785348" w:rsidP="00785348">
            <w:r w:rsidRPr="00785348">
              <w:tab/>
              <w:t xml:space="preserve"> 0</w:t>
            </w:r>
            <w:r w:rsidRPr="00785348">
              <w:tab/>
              <w:t>0</w:t>
            </w:r>
            <w:r w:rsidRPr="00785348">
              <w:tab/>
              <w:t xml:space="preserve">moeite om op woorden te komen (vaak: “dinges”, “eh”, “je weet wel”, “hoe heet dat ook al weer?”) </w:t>
            </w:r>
          </w:p>
          <w:p w14:paraId="2FC714F4" w14:textId="77777777" w:rsidR="00785348" w:rsidRPr="00785348" w:rsidRDefault="00785348" w:rsidP="00785348">
            <w:r w:rsidRPr="00785348">
              <w:tab/>
              <w:t xml:space="preserve"> 0 </w:t>
            </w:r>
            <w:r w:rsidRPr="00785348">
              <w:tab/>
              <w:t>0</w:t>
            </w:r>
            <w:r w:rsidRPr="00785348">
              <w:tab/>
              <w:t xml:space="preserve">moeite om werkwoorden te vervoegen (“ik </w:t>
            </w:r>
            <w:proofErr w:type="spellStart"/>
            <w:r w:rsidRPr="00785348">
              <w:t>loopte</w:t>
            </w:r>
            <w:proofErr w:type="spellEnd"/>
            <w:r w:rsidRPr="00785348">
              <w:t>” in plaats van “ik liep”)</w:t>
            </w:r>
          </w:p>
          <w:p w14:paraId="037BB06F" w14:textId="77777777" w:rsidR="00785348" w:rsidRPr="00785348" w:rsidRDefault="00785348" w:rsidP="00785348">
            <w:r w:rsidRPr="00785348">
              <w:t xml:space="preserve"> 0</w:t>
            </w:r>
            <w:r w:rsidRPr="00785348">
              <w:tab/>
              <w:t>0</w:t>
            </w:r>
            <w:r w:rsidRPr="00785348">
              <w:tab/>
              <w:t>moeite om goede zinnen te maken</w:t>
            </w:r>
          </w:p>
          <w:p w14:paraId="3B2C49FF" w14:textId="77777777" w:rsidR="00785348" w:rsidRPr="00785348" w:rsidRDefault="00785348" w:rsidP="00785348">
            <w:r w:rsidRPr="00785348">
              <w:tab/>
              <w:t xml:space="preserve"> 0</w:t>
            </w:r>
            <w:r w:rsidRPr="00785348">
              <w:tab/>
              <w:t>0</w:t>
            </w:r>
            <w:r w:rsidRPr="00785348">
              <w:tab/>
              <w:t>moeite om een verhaal te vertellen (bijv. chaotisch of te uitgebreid)</w:t>
            </w:r>
          </w:p>
        </w:tc>
      </w:tr>
      <w:tr w:rsidR="00785348" w:rsidRPr="00785348" w14:paraId="735067F4" w14:textId="77777777" w:rsidTr="007D2B66">
        <w:trPr>
          <w:trHeight w:val="506"/>
        </w:trPr>
        <w:tc>
          <w:tcPr>
            <w:tcW w:w="8714" w:type="dxa"/>
            <w:gridSpan w:val="2"/>
            <w:vAlign w:val="center"/>
          </w:tcPr>
          <w:p w14:paraId="2F79DDB6" w14:textId="77777777" w:rsidR="00785348" w:rsidRPr="00785348" w:rsidRDefault="00785348" w:rsidP="00785348">
            <w:pPr>
              <w:rPr>
                <w:b/>
              </w:rPr>
            </w:pPr>
            <w:r w:rsidRPr="00785348">
              <w:rPr>
                <w:b/>
              </w:rPr>
              <w:t>Is Nederlands de moedertaal van uw kind?</w:t>
            </w:r>
          </w:p>
          <w:p w14:paraId="713B4BF5" w14:textId="77777777" w:rsidR="00785348" w:rsidRPr="00785348" w:rsidRDefault="00785348" w:rsidP="00785348">
            <w:r w:rsidRPr="00785348">
              <w:tab/>
              <w:t>0  nee     0  ja</w:t>
            </w:r>
          </w:p>
          <w:p w14:paraId="0ADDE2BA" w14:textId="77777777" w:rsidR="00785348" w:rsidRPr="00785348" w:rsidRDefault="00785348" w:rsidP="00785348">
            <w:r w:rsidRPr="00785348">
              <w:tab/>
              <w:t>Zo nee, welke talen spreekt u thuis met uw kind?</w:t>
            </w:r>
          </w:p>
          <w:p w14:paraId="77EA51C8" w14:textId="77777777" w:rsidR="00785348" w:rsidRPr="00785348" w:rsidRDefault="00785348" w:rsidP="00785348">
            <w:pPr>
              <w:rPr>
                <w:b/>
              </w:rPr>
            </w:pPr>
          </w:p>
        </w:tc>
      </w:tr>
      <w:tr w:rsidR="00785348" w:rsidRPr="00785348" w14:paraId="4559E946" w14:textId="77777777" w:rsidTr="007D2B66">
        <w:trPr>
          <w:trHeight w:val="506"/>
        </w:trPr>
        <w:tc>
          <w:tcPr>
            <w:tcW w:w="8714" w:type="dxa"/>
            <w:gridSpan w:val="2"/>
            <w:vAlign w:val="center"/>
          </w:tcPr>
          <w:p w14:paraId="6EB0F70C" w14:textId="77777777" w:rsidR="00785348" w:rsidRPr="00785348" w:rsidRDefault="00785348" w:rsidP="00785348">
            <w:pPr>
              <w:rPr>
                <w:b/>
              </w:rPr>
            </w:pPr>
            <w:r w:rsidRPr="00785348">
              <w:rPr>
                <w:b/>
              </w:rPr>
              <w:lastRenderedPageBreak/>
              <w:t>Verliep de spraak- taalontwikkeling in de eerste kinderjaren vertraagd?</w:t>
            </w:r>
          </w:p>
          <w:p w14:paraId="1602677F" w14:textId="77777777" w:rsidR="00785348" w:rsidRPr="00785348" w:rsidRDefault="00785348" w:rsidP="00785348">
            <w:r w:rsidRPr="00785348">
              <w:tab/>
              <w:t>0  nee     0  ja, toelichting:</w:t>
            </w:r>
          </w:p>
          <w:p w14:paraId="75492868" w14:textId="77777777" w:rsidR="00785348" w:rsidRPr="00785348" w:rsidRDefault="00785348" w:rsidP="00785348">
            <w:pPr>
              <w:rPr>
                <w:b/>
              </w:rPr>
            </w:pPr>
          </w:p>
          <w:p w14:paraId="12A0239B" w14:textId="77777777" w:rsidR="00785348" w:rsidRPr="00785348" w:rsidRDefault="00785348" w:rsidP="00785348"/>
          <w:p w14:paraId="2482B4AC" w14:textId="77777777" w:rsidR="00785348" w:rsidRPr="00785348" w:rsidRDefault="00785348" w:rsidP="00785348">
            <w:pPr>
              <w:rPr>
                <w:b/>
              </w:rPr>
            </w:pPr>
          </w:p>
        </w:tc>
      </w:tr>
      <w:tr w:rsidR="00785348" w:rsidRPr="00785348" w14:paraId="1814909F" w14:textId="77777777" w:rsidTr="007D2B66">
        <w:trPr>
          <w:trHeight w:val="506"/>
        </w:trPr>
        <w:tc>
          <w:tcPr>
            <w:tcW w:w="8714" w:type="dxa"/>
            <w:gridSpan w:val="2"/>
            <w:vAlign w:val="center"/>
          </w:tcPr>
          <w:p w14:paraId="25570483" w14:textId="77777777" w:rsidR="00785348" w:rsidRPr="00785348" w:rsidRDefault="00785348" w:rsidP="00785348">
            <w:pPr>
              <w:rPr>
                <w:b/>
              </w:rPr>
            </w:pPr>
            <w:r w:rsidRPr="00785348">
              <w:rPr>
                <w:b/>
              </w:rPr>
              <w:t>Kreeg uw kind voor korte of langere tijd logopedie?</w:t>
            </w:r>
          </w:p>
          <w:p w14:paraId="1654E684" w14:textId="77777777" w:rsidR="00785348" w:rsidRPr="00785348" w:rsidRDefault="00785348" w:rsidP="00785348">
            <w:r w:rsidRPr="00785348">
              <w:t>0  nee     0  ja, toelichting (wanneer vond de begeleiding plaats, hoe lang, wat waren de problemen? Naam logopediste en is het mogelijk onderzoeksverslag op te vragen?)</w:t>
            </w:r>
          </w:p>
          <w:p w14:paraId="521C1006" w14:textId="77777777" w:rsidR="00785348" w:rsidRPr="00785348" w:rsidRDefault="00785348" w:rsidP="00785348">
            <w:pPr>
              <w:rPr>
                <w:b/>
              </w:rPr>
            </w:pPr>
          </w:p>
          <w:p w14:paraId="199F8741" w14:textId="77777777" w:rsidR="00785348" w:rsidRPr="00785348" w:rsidRDefault="00785348" w:rsidP="00785348">
            <w:pPr>
              <w:rPr>
                <w:b/>
              </w:rPr>
            </w:pPr>
          </w:p>
        </w:tc>
      </w:tr>
      <w:tr w:rsidR="00785348" w:rsidRPr="00785348" w14:paraId="0C9B0E01" w14:textId="77777777" w:rsidTr="00785348">
        <w:trPr>
          <w:gridAfter w:val="1"/>
          <w:wAfter w:w="226" w:type="dxa"/>
          <w:trHeight w:val="506"/>
        </w:trPr>
        <w:tc>
          <w:tcPr>
            <w:tcW w:w="8488" w:type="dxa"/>
            <w:vAlign w:val="center"/>
          </w:tcPr>
          <w:p w14:paraId="558161BB" w14:textId="77777777" w:rsidR="00785348" w:rsidRPr="00785348" w:rsidRDefault="00785348" w:rsidP="00785348">
            <w:pPr>
              <w:rPr>
                <w:b/>
              </w:rPr>
            </w:pPr>
            <w:r w:rsidRPr="00785348">
              <w:rPr>
                <w:b/>
              </w:rPr>
              <w:t>Heeft uw kind moeite of problemen (gehad) met:</w:t>
            </w:r>
          </w:p>
          <w:p w14:paraId="5F8F1667" w14:textId="77777777" w:rsidR="00785348" w:rsidRPr="00785348" w:rsidRDefault="00785348" w:rsidP="00785348">
            <w:pPr>
              <w:rPr>
                <w:b/>
              </w:rPr>
            </w:pPr>
            <w:r w:rsidRPr="00785348">
              <w:rPr>
                <w:i/>
                <w:iCs/>
              </w:rPr>
              <w:t xml:space="preserve">*Alléén aankruisen wat van toepassing is </w:t>
            </w:r>
          </w:p>
          <w:p w14:paraId="0F5B5499" w14:textId="77777777" w:rsidR="00785348" w:rsidRPr="00785348" w:rsidRDefault="00785348" w:rsidP="00785348">
            <w:r w:rsidRPr="00785348">
              <w:tab/>
              <w:t>0</w:t>
            </w:r>
            <w:r w:rsidRPr="00785348">
              <w:tab/>
              <w:t>aanleren van liedjes of versjes</w:t>
            </w:r>
          </w:p>
          <w:p w14:paraId="3DC929A1" w14:textId="77777777" w:rsidR="00785348" w:rsidRPr="00785348" w:rsidRDefault="00785348" w:rsidP="00785348">
            <w:r w:rsidRPr="00785348">
              <w:tab/>
              <w:t>0</w:t>
            </w:r>
            <w:r w:rsidRPr="00785348">
              <w:tab/>
              <w:t>onthouden van een vraag of van meerdere dingen tegelijk</w:t>
            </w:r>
          </w:p>
          <w:p w14:paraId="694EDA3B" w14:textId="77777777" w:rsidR="00785348" w:rsidRPr="00785348" w:rsidRDefault="00785348" w:rsidP="00785348">
            <w:r w:rsidRPr="00785348">
              <w:tab/>
              <w:t>0</w:t>
            </w:r>
            <w:r w:rsidRPr="00785348">
              <w:tab/>
              <w:t xml:space="preserve">taal-geheugenspelletjes (Bijvoorbeeld: “Ik ga op reis en neem mee...”) </w:t>
            </w:r>
          </w:p>
          <w:p w14:paraId="1116F3FC" w14:textId="77777777" w:rsidR="00785348" w:rsidRPr="00785348" w:rsidRDefault="00785348" w:rsidP="00785348">
            <w:r w:rsidRPr="00785348">
              <w:tab/>
              <w:t>0</w:t>
            </w:r>
            <w:r w:rsidRPr="00785348">
              <w:tab/>
              <w:t>rijmen</w:t>
            </w:r>
          </w:p>
          <w:p w14:paraId="389AC943" w14:textId="77777777" w:rsidR="00785348" w:rsidRPr="00785348" w:rsidRDefault="00785348" w:rsidP="00785348">
            <w:r w:rsidRPr="00785348">
              <w:tab/>
              <w:t>0</w:t>
            </w:r>
            <w:r w:rsidRPr="00785348">
              <w:tab/>
              <w:t>onthouden en opzeggen dagen van de week</w:t>
            </w:r>
          </w:p>
          <w:p w14:paraId="2527EA74" w14:textId="77777777" w:rsidR="00785348" w:rsidRPr="00785348" w:rsidRDefault="00785348" w:rsidP="00785348">
            <w:r w:rsidRPr="00785348">
              <w:tab/>
              <w:t>0</w:t>
            </w:r>
            <w:r w:rsidRPr="00785348">
              <w:tab/>
              <w:t>aanleren van kleuren, letters en cijfers</w:t>
            </w:r>
          </w:p>
          <w:p w14:paraId="075A3930" w14:textId="77777777" w:rsidR="00785348" w:rsidRPr="00785348" w:rsidRDefault="00785348" w:rsidP="00785348">
            <w:r w:rsidRPr="00785348">
              <w:tab/>
              <w:t>0</w:t>
            </w:r>
            <w:r w:rsidRPr="00785348">
              <w:tab/>
              <w:t>tijdsbegrip (ochtend - middag - avond of vroeg - laat)</w:t>
            </w:r>
          </w:p>
          <w:p w14:paraId="2B50A022" w14:textId="77777777" w:rsidR="00785348" w:rsidRPr="00785348" w:rsidRDefault="00785348" w:rsidP="00785348">
            <w:r w:rsidRPr="00785348">
              <w:tab/>
              <w:t>0</w:t>
            </w:r>
            <w:r w:rsidRPr="00785348">
              <w:tab/>
              <w:t>onthouden van namen van kinderen waarbij hij/zij minimaal 1 jaar in de klas zit</w:t>
            </w:r>
          </w:p>
          <w:p w14:paraId="4F1C0CF2" w14:textId="77777777" w:rsidR="00785348" w:rsidRPr="00785348" w:rsidRDefault="00785348" w:rsidP="00785348">
            <w:r w:rsidRPr="00785348">
              <w:tab/>
              <w:t>0</w:t>
            </w:r>
            <w:r w:rsidRPr="00785348">
              <w:tab/>
              <w:t>gevoel voor maat of ritme</w:t>
            </w:r>
          </w:p>
          <w:p w14:paraId="02297C88" w14:textId="77777777" w:rsidR="00785348" w:rsidRPr="00785348" w:rsidRDefault="00785348" w:rsidP="00785348">
            <w:r w:rsidRPr="00785348">
              <w:tab/>
              <w:t>0</w:t>
            </w:r>
            <w:r w:rsidRPr="00785348">
              <w:tab/>
              <w:t>tafels (vanaf groep 4)</w:t>
            </w:r>
          </w:p>
        </w:tc>
      </w:tr>
      <w:tr w:rsidR="00785348" w:rsidRPr="00785348" w14:paraId="5926DCB6" w14:textId="77777777" w:rsidTr="00785348">
        <w:trPr>
          <w:gridAfter w:val="1"/>
          <w:wAfter w:w="226" w:type="dxa"/>
          <w:trHeight w:val="506"/>
        </w:trPr>
        <w:tc>
          <w:tcPr>
            <w:tcW w:w="8488" w:type="dxa"/>
            <w:vAlign w:val="center"/>
          </w:tcPr>
          <w:p w14:paraId="3374F05E" w14:textId="77777777" w:rsidR="00785348" w:rsidRPr="00785348" w:rsidRDefault="00785348" w:rsidP="00785348">
            <w:pPr>
              <w:rPr>
                <w:b/>
              </w:rPr>
            </w:pPr>
            <w:r w:rsidRPr="00785348">
              <w:rPr>
                <w:b/>
              </w:rPr>
              <w:t xml:space="preserve">Zijn er </w:t>
            </w:r>
            <w:r w:rsidRPr="00785348">
              <w:rPr>
                <w:b/>
                <w:u w:val="single"/>
              </w:rPr>
              <w:t>gezinsleden</w:t>
            </w:r>
            <w:r w:rsidRPr="00785348">
              <w:rPr>
                <w:b/>
              </w:rPr>
              <w:t xml:space="preserve"> bij wie ook sprake is van ernstige lees- en / of spellingproblemen dan wel dyslexie?</w:t>
            </w:r>
          </w:p>
          <w:p w14:paraId="283612DE" w14:textId="77777777" w:rsidR="00785348" w:rsidRPr="00785348" w:rsidRDefault="00785348" w:rsidP="00785348">
            <w:r w:rsidRPr="00785348">
              <w:tab/>
              <w:t>0  nee     0  ja  Toelichting:</w:t>
            </w:r>
          </w:p>
          <w:p w14:paraId="3D7E993D" w14:textId="77777777" w:rsidR="00785348" w:rsidRPr="00785348" w:rsidRDefault="00785348" w:rsidP="00785348">
            <w:pPr>
              <w:rPr>
                <w:b/>
              </w:rPr>
            </w:pPr>
          </w:p>
          <w:p w14:paraId="3CC99F66" w14:textId="77777777" w:rsidR="00785348" w:rsidRPr="00785348" w:rsidRDefault="00785348" w:rsidP="00785348">
            <w:pPr>
              <w:rPr>
                <w:b/>
              </w:rPr>
            </w:pPr>
          </w:p>
          <w:p w14:paraId="1DF4F34F" w14:textId="77777777" w:rsidR="00785348" w:rsidRPr="00785348" w:rsidRDefault="00785348" w:rsidP="00785348">
            <w:pPr>
              <w:rPr>
                <w:b/>
              </w:rPr>
            </w:pPr>
          </w:p>
        </w:tc>
      </w:tr>
      <w:tr w:rsidR="00785348" w:rsidRPr="00785348" w14:paraId="7D6E9D6C" w14:textId="77777777" w:rsidTr="00785348">
        <w:trPr>
          <w:gridAfter w:val="1"/>
          <w:wAfter w:w="226" w:type="dxa"/>
          <w:trHeight w:val="506"/>
        </w:trPr>
        <w:tc>
          <w:tcPr>
            <w:tcW w:w="8488" w:type="dxa"/>
            <w:vAlign w:val="center"/>
          </w:tcPr>
          <w:p w14:paraId="42EE291A" w14:textId="77777777" w:rsidR="00785348" w:rsidRPr="00785348" w:rsidRDefault="00785348" w:rsidP="00785348">
            <w:pPr>
              <w:rPr>
                <w:b/>
              </w:rPr>
            </w:pPr>
            <w:r w:rsidRPr="00785348">
              <w:rPr>
                <w:b/>
              </w:rPr>
              <w:t xml:space="preserve">Zijn er </w:t>
            </w:r>
            <w:r w:rsidRPr="00785348">
              <w:rPr>
                <w:b/>
                <w:u w:val="single"/>
              </w:rPr>
              <w:t>familieleden</w:t>
            </w:r>
            <w:r w:rsidRPr="00785348">
              <w:rPr>
                <w:b/>
              </w:rPr>
              <w:t xml:space="preserve"> die lees en/of spellingproblemen ondervinden of ondervonden hebben of waarbij dyslexie is geconstateerd?</w:t>
            </w:r>
          </w:p>
          <w:p w14:paraId="45ABB55E" w14:textId="77777777" w:rsidR="00785348" w:rsidRPr="00785348" w:rsidRDefault="00785348" w:rsidP="00785348">
            <w:r w:rsidRPr="00785348">
              <w:tab/>
              <w:t>0  nee     0  ja  Toelichting:</w:t>
            </w:r>
          </w:p>
          <w:p w14:paraId="6759B8B4" w14:textId="77777777" w:rsidR="00785348" w:rsidRPr="00785348" w:rsidRDefault="00785348" w:rsidP="00785348">
            <w:pPr>
              <w:rPr>
                <w:b/>
              </w:rPr>
            </w:pPr>
          </w:p>
          <w:p w14:paraId="780FBE42" w14:textId="77777777" w:rsidR="00785348" w:rsidRPr="00785348" w:rsidRDefault="00785348" w:rsidP="00785348">
            <w:pPr>
              <w:rPr>
                <w:b/>
              </w:rPr>
            </w:pPr>
          </w:p>
          <w:p w14:paraId="0F02E743" w14:textId="77777777" w:rsidR="00785348" w:rsidRPr="00785348" w:rsidRDefault="00785348" w:rsidP="00785348">
            <w:pPr>
              <w:rPr>
                <w:b/>
              </w:rPr>
            </w:pPr>
          </w:p>
        </w:tc>
      </w:tr>
    </w:tbl>
    <w:p w14:paraId="7799DC57" w14:textId="77777777" w:rsidR="00785348" w:rsidRDefault="00785348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8"/>
      </w:tblGrid>
      <w:tr w:rsidR="00785348" w:rsidRPr="00785348" w14:paraId="1A0556AF" w14:textId="77777777" w:rsidTr="00785348">
        <w:trPr>
          <w:trHeight w:val="506"/>
        </w:trPr>
        <w:tc>
          <w:tcPr>
            <w:tcW w:w="8488" w:type="dxa"/>
            <w:vAlign w:val="center"/>
          </w:tcPr>
          <w:p w14:paraId="179A3F42" w14:textId="23225815" w:rsidR="00785348" w:rsidRPr="00785348" w:rsidRDefault="00785348" w:rsidP="00785348">
            <w:pPr>
              <w:rPr>
                <w:b/>
              </w:rPr>
            </w:pPr>
            <w:r w:rsidRPr="00785348">
              <w:rPr>
                <w:b/>
              </w:rPr>
              <w:lastRenderedPageBreak/>
              <w:t>Zijn er andere problemen die van invloed kunnen zijn op de schoolprestaties van uw kind?</w:t>
            </w:r>
            <w:r w:rsidRPr="00785348">
              <w:t xml:space="preserve"> </w:t>
            </w:r>
            <w:r w:rsidRPr="00785348">
              <w:rPr>
                <w:i/>
                <w:iCs/>
              </w:rPr>
              <w:t>*Alléén aankruisen wat van toepassing is en toelichten</w:t>
            </w:r>
          </w:p>
          <w:p w14:paraId="137986BE" w14:textId="77777777" w:rsidR="00785348" w:rsidRPr="00785348" w:rsidRDefault="00785348" w:rsidP="00785348">
            <w:r w:rsidRPr="00785348">
              <w:t>0</w:t>
            </w:r>
            <w:r w:rsidRPr="00785348">
              <w:tab/>
              <w:t>nee (niet bekend)</w:t>
            </w:r>
          </w:p>
          <w:p w14:paraId="3832F09B" w14:textId="77777777" w:rsidR="00785348" w:rsidRPr="00785348" w:rsidRDefault="00785348" w:rsidP="00785348">
            <w:r w:rsidRPr="00785348">
              <w:t>0</w:t>
            </w:r>
            <w:r w:rsidRPr="00785348">
              <w:tab/>
              <w:t>ja problemen met het zien (bijv. draagt bril)</w:t>
            </w:r>
          </w:p>
          <w:p w14:paraId="15452C06" w14:textId="77777777" w:rsidR="00785348" w:rsidRPr="00785348" w:rsidRDefault="00785348" w:rsidP="00785348">
            <w:r w:rsidRPr="00785348">
              <w:t>0</w:t>
            </w:r>
            <w:r w:rsidRPr="00785348">
              <w:tab/>
              <w:t>ja problemen met het gehoor (oorontstekingen, buisjes, uitval bij gehoortest)</w:t>
            </w:r>
          </w:p>
          <w:p w14:paraId="19B6A11F" w14:textId="77777777" w:rsidR="00785348" w:rsidRPr="00785348" w:rsidRDefault="00785348" w:rsidP="00785348">
            <w:r w:rsidRPr="00785348">
              <w:t>0</w:t>
            </w:r>
            <w:r w:rsidRPr="00785348">
              <w:tab/>
              <w:t>ja motorische problemen (fietsen, zwemmen, veters strikken)</w:t>
            </w:r>
          </w:p>
          <w:p w14:paraId="0E4FEBEB" w14:textId="77777777" w:rsidR="00785348" w:rsidRPr="00785348" w:rsidRDefault="00785348" w:rsidP="00785348">
            <w:r w:rsidRPr="00785348">
              <w:t>0</w:t>
            </w:r>
            <w:r w:rsidRPr="00785348">
              <w:tab/>
              <w:t>ja grote concentratieproblemen</w:t>
            </w:r>
          </w:p>
          <w:p w14:paraId="2B1A5F0E" w14:textId="77777777" w:rsidR="00785348" w:rsidRPr="00785348" w:rsidRDefault="00785348" w:rsidP="00785348">
            <w:r w:rsidRPr="00785348">
              <w:t>0</w:t>
            </w:r>
            <w:r w:rsidRPr="00785348">
              <w:tab/>
              <w:t>ja belangrijke medische problemen, te weten: ……………………………………………</w:t>
            </w:r>
          </w:p>
          <w:p w14:paraId="2DBD56E8" w14:textId="77777777" w:rsidR="00785348" w:rsidRPr="00785348" w:rsidRDefault="00785348" w:rsidP="00785348">
            <w:r w:rsidRPr="00785348">
              <w:t>0</w:t>
            </w:r>
            <w:r w:rsidRPr="00785348">
              <w:tab/>
              <w:t>ja problemen in de omgang met andere kinderen</w:t>
            </w:r>
          </w:p>
          <w:p w14:paraId="53BBCC4F" w14:textId="77777777" w:rsidR="00785348" w:rsidRPr="00785348" w:rsidRDefault="00785348" w:rsidP="00785348">
            <w:r w:rsidRPr="00785348">
              <w:tab/>
              <w:t>0</w:t>
            </w:r>
            <w:r w:rsidRPr="00785348">
              <w:tab/>
              <w:t>ja problemen in de omgang met volwassenen</w:t>
            </w:r>
          </w:p>
          <w:p w14:paraId="6699DE38" w14:textId="77777777" w:rsidR="00785348" w:rsidRPr="00785348" w:rsidRDefault="00785348" w:rsidP="00785348">
            <w:r w:rsidRPr="00785348">
              <w:t>0</w:t>
            </w:r>
            <w:r w:rsidRPr="00785348">
              <w:tab/>
              <w:t>ja ontwikkelingsstoornis (bijv.: ADHD, autisme of een aan autisme verwante stoornis of anders)</w:t>
            </w:r>
          </w:p>
          <w:p w14:paraId="37EEFD49" w14:textId="77777777" w:rsidR="00785348" w:rsidRPr="00785348" w:rsidRDefault="00785348" w:rsidP="00785348">
            <w:r w:rsidRPr="00785348">
              <w:tab/>
              <w:t>0</w:t>
            </w:r>
            <w:r w:rsidRPr="00785348">
              <w:tab/>
              <w:t>ja, te weten: …………………………………………………………………………………</w:t>
            </w:r>
          </w:p>
          <w:p w14:paraId="6677A56B" w14:textId="77777777" w:rsidR="00785348" w:rsidRPr="00785348" w:rsidRDefault="00785348" w:rsidP="00785348">
            <w:r w:rsidRPr="00785348">
              <w:tab/>
              <w:t>Toelichting:</w:t>
            </w:r>
          </w:p>
          <w:p w14:paraId="1711FA27" w14:textId="77777777" w:rsidR="00785348" w:rsidRPr="00785348" w:rsidRDefault="00785348" w:rsidP="00785348">
            <w:pPr>
              <w:rPr>
                <w:b/>
              </w:rPr>
            </w:pPr>
          </w:p>
          <w:p w14:paraId="27B65C72" w14:textId="77777777" w:rsidR="00785348" w:rsidRPr="00785348" w:rsidRDefault="00785348" w:rsidP="00785348">
            <w:pPr>
              <w:rPr>
                <w:b/>
              </w:rPr>
            </w:pPr>
          </w:p>
        </w:tc>
      </w:tr>
      <w:tr w:rsidR="00785348" w:rsidRPr="00785348" w14:paraId="715103AC" w14:textId="77777777" w:rsidTr="00785348">
        <w:trPr>
          <w:trHeight w:val="506"/>
        </w:trPr>
        <w:tc>
          <w:tcPr>
            <w:tcW w:w="8488" w:type="dxa"/>
            <w:vAlign w:val="center"/>
          </w:tcPr>
          <w:p w14:paraId="59DB462C" w14:textId="77777777" w:rsidR="00785348" w:rsidRPr="00785348" w:rsidRDefault="00785348" w:rsidP="00785348">
            <w:pPr>
              <w:rPr>
                <w:b/>
              </w:rPr>
            </w:pPr>
            <w:r w:rsidRPr="00785348">
              <w:rPr>
                <w:b/>
              </w:rPr>
              <w:t>Is uw kind eerder onderzocht in verband met de hierboven genoemde problemen?</w:t>
            </w:r>
          </w:p>
          <w:p w14:paraId="4C1FF494" w14:textId="77777777" w:rsidR="00785348" w:rsidRPr="00785348" w:rsidRDefault="00785348" w:rsidP="00785348">
            <w:r w:rsidRPr="00785348">
              <w:rPr>
                <w:b/>
              </w:rPr>
              <w:tab/>
            </w:r>
            <w:r w:rsidRPr="00785348">
              <w:t>0 n.v.t.   0  nee</w:t>
            </w:r>
            <w:r w:rsidRPr="00785348">
              <w:tab/>
              <w:t xml:space="preserve">   0 ja, bij welke instantie?</w:t>
            </w:r>
          </w:p>
          <w:p w14:paraId="00F6AF81" w14:textId="77777777" w:rsidR="00785348" w:rsidRPr="00785348" w:rsidRDefault="00785348" w:rsidP="00785348">
            <w:r w:rsidRPr="00785348">
              <w:rPr>
                <w:b/>
              </w:rPr>
              <w:tab/>
            </w:r>
          </w:p>
          <w:p w14:paraId="12B7A442" w14:textId="77777777" w:rsidR="00785348" w:rsidRPr="00785348" w:rsidRDefault="00785348" w:rsidP="00785348">
            <w:pPr>
              <w:rPr>
                <w:b/>
              </w:rPr>
            </w:pPr>
          </w:p>
          <w:p w14:paraId="2A253AE4" w14:textId="77777777" w:rsidR="00785348" w:rsidRPr="00785348" w:rsidRDefault="00785348" w:rsidP="00785348">
            <w:pPr>
              <w:rPr>
                <w:b/>
              </w:rPr>
            </w:pPr>
          </w:p>
        </w:tc>
      </w:tr>
      <w:tr w:rsidR="00785348" w:rsidRPr="00785348" w14:paraId="52E52AD8" w14:textId="77777777" w:rsidTr="00785348">
        <w:trPr>
          <w:trHeight w:val="506"/>
        </w:trPr>
        <w:tc>
          <w:tcPr>
            <w:tcW w:w="8488" w:type="dxa"/>
            <w:vAlign w:val="center"/>
          </w:tcPr>
          <w:p w14:paraId="3A16BCF7" w14:textId="77777777" w:rsidR="00785348" w:rsidRPr="00785348" w:rsidRDefault="00785348" w:rsidP="00785348">
            <w:pPr>
              <w:rPr>
                <w:b/>
              </w:rPr>
            </w:pPr>
            <w:r w:rsidRPr="00785348">
              <w:rPr>
                <w:b/>
              </w:rPr>
              <w:t>Is er naar aanleiding van onderzoek een stoornis vastgesteld?</w:t>
            </w:r>
          </w:p>
          <w:p w14:paraId="155C2959" w14:textId="77777777" w:rsidR="00785348" w:rsidRPr="00785348" w:rsidRDefault="00785348" w:rsidP="00785348">
            <w:r w:rsidRPr="00785348">
              <w:tab/>
              <w:t>0 n.v.t.   0  nee</w:t>
            </w:r>
            <w:r w:rsidRPr="00785348">
              <w:tab/>
              <w:t xml:space="preserve">   0 ja, wat was de diagnose?:</w:t>
            </w:r>
          </w:p>
          <w:p w14:paraId="0BAAF81A" w14:textId="77777777" w:rsidR="00785348" w:rsidRPr="00785348" w:rsidRDefault="00785348" w:rsidP="00785348">
            <w:pPr>
              <w:rPr>
                <w:b/>
              </w:rPr>
            </w:pPr>
          </w:p>
          <w:p w14:paraId="38FCBCD6" w14:textId="77777777" w:rsidR="00785348" w:rsidRPr="00785348" w:rsidRDefault="00785348" w:rsidP="00785348">
            <w:pPr>
              <w:rPr>
                <w:b/>
              </w:rPr>
            </w:pPr>
          </w:p>
        </w:tc>
      </w:tr>
      <w:tr w:rsidR="00785348" w:rsidRPr="00785348" w14:paraId="61FFEB89" w14:textId="77777777" w:rsidTr="00785348">
        <w:trPr>
          <w:trHeight w:val="506"/>
        </w:trPr>
        <w:tc>
          <w:tcPr>
            <w:tcW w:w="8488" w:type="dxa"/>
            <w:vAlign w:val="center"/>
          </w:tcPr>
          <w:p w14:paraId="3CA976C9" w14:textId="77777777" w:rsidR="00785348" w:rsidRPr="00785348" w:rsidRDefault="00785348" w:rsidP="00785348">
            <w:pPr>
              <w:rPr>
                <w:b/>
              </w:rPr>
            </w:pPr>
            <w:r w:rsidRPr="00785348">
              <w:rPr>
                <w:b/>
              </w:rPr>
              <w:t>Is uw kind eerder onderzocht in verband met (vermoedens van) dyslexie?</w:t>
            </w:r>
          </w:p>
          <w:p w14:paraId="4C3EE073" w14:textId="77777777" w:rsidR="00785348" w:rsidRPr="00785348" w:rsidRDefault="00785348" w:rsidP="00785348">
            <w:r w:rsidRPr="00785348">
              <w:tab/>
              <w:t>0  nee</w:t>
            </w:r>
            <w:r w:rsidRPr="00785348">
              <w:tab/>
              <w:t>0 ja, bij welke instantie en wat was de diagnose?:</w:t>
            </w:r>
          </w:p>
          <w:p w14:paraId="2335770B" w14:textId="77777777" w:rsidR="00785348" w:rsidRPr="00785348" w:rsidRDefault="00785348" w:rsidP="00785348"/>
          <w:p w14:paraId="55249D9D" w14:textId="77777777" w:rsidR="00785348" w:rsidRPr="00785348" w:rsidRDefault="00785348" w:rsidP="00785348"/>
          <w:p w14:paraId="78BF67D9" w14:textId="77777777" w:rsidR="00785348" w:rsidRPr="00785348" w:rsidRDefault="00785348" w:rsidP="00785348">
            <w:pPr>
              <w:rPr>
                <w:b/>
              </w:rPr>
            </w:pPr>
          </w:p>
        </w:tc>
      </w:tr>
    </w:tbl>
    <w:p w14:paraId="31FBE2C7" w14:textId="77777777" w:rsidR="00785348" w:rsidRPr="00785348" w:rsidRDefault="00785348" w:rsidP="0078534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4"/>
      </w:tblGrid>
      <w:tr w:rsidR="00785348" w:rsidRPr="00785348" w14:paraId="1F829181" w14:textId="77777777" w:rsidTr="007115B4">
        <w:trPr>
          <w:trHeight w:val="506"/>
        </w:trPr>
        <w:tc>
          <w:tcPr>
            <w:tcW w:w="9212" w:type="dxa"/>
            <w:vAlign w:val="center"/>
          </w:tcPr>
          <w:p w14:paraId="2737B75F" w14:textId="77777777" w:rsidR="00785348" w:rsidRPr="00785348" w:rsidRDefault="00785348" w:rsidP="00785348">
            <w:pPr>
              <w:rPr>
                <w:b/>
                <w:u w:val="single"/>
              </w:rPr>
            </w:pPr>
            <w:r w:rsidRPr="00785348">
              <w:rPr>
                <w:b/>
              </w:rPr>
              <w:t>4. Vragen met betrekking tot de leervorderingen op de overige gebieden:</w:t>
            </w:r>
          </w:p>
        </w:tc>
      </w:tr>
      <w:tr w:rsidR="00785348" w:rsidRPr="00785348" w14:paraId="0AE43604" w14:textId="77777777" w:rsidTr="007115B4">
        <w:trPr>
          <w:trHeight w:val="1266"/>
        </w:trPr>
        <w:tc>
          <w:tcPr>
            <w:tcW w:w="9212" w:type="dxa"/>
            <w:vAlign w:val="center"/>
          </w:tcPr>
          <w:p w14:paraId="6F14BB1B" w14:textId="77777777" w:rsidR="00785348" w:rsidRPr="00785348" w:rsidRDefault="00785348" w:rsidP="00785348">
            <w:pPr>
              <w:rPr>
                <w:b/>
              </w:rPr>
            </w:pPr>
            <w:r w:rsidRPr="00785348">
              <w:rPr>
                <w:b/>
              </w:rPr>
              <w:t>Zijn er naast de spellingproblemen naar uw mening ook andere leerproblemen?</w:t>
            </w:r>
          </w:p>
          <w:p w14:paraId="095AF253" w14:textId="77777777" w:rsidR="00785348" w:rsidRPr="00785348" w:rsidRDefault="00785348" w:rsidP="00785348">
            <w:r w:rsidRPr="00785348">
              <w:tab/>
              <w:t>0  nee     0  ja, toelichting:</w:t>
            </w:r>
          </w:p>
          <w:p w14:paraId="010F02D8" w14:textId="77777777" w:rsidR="00785348" w:rsidRPr="00785348" w:rsidRDefault="00785348" w:rsidP="00785348"/>
          <w:p w14:paraId="37ECBDC9" w14:textId="77777777" w:rsidR="00785348" w:rsidRPr="00785348" w:rsidRDefault="00785348" w:rsidP="00785348"/>
          <w:p w14:paraId="10398D08" w14:textId="77777777" w:rsidR="00785348" w:rsidRPr="00785348" w:rsidRDefault="00785348" w:rsidP="00785348"/>
        </w:tc>
      </w:tr>
      <w:tr w:rsidR="00785348" w:rsidRPr="00785348" w14:paraId="314AB7BE" w14:textId="77777777" w:rsidTr="007115B4">
        <w:trPr>
          <w:trHeight w:val="506"/>
        </w:trPr>
        <w:tc>
          <w:tcPr>
            <w:tcW w:w="9212" w:type="dxa"/>
            <w:vAlign w:val="center"/>
          </w:tcPr>
          <w:p w14:paraId="6FF8DD37" w14:textId="77777777" w:rsidR="00785348" w:rsidRPr="00785348" w:rsidRDefault="00785348" w:rsidP="00785348">
            <w:pPr>
              <w:rPr>
                <w:b/>
              </w:rPr>
            </w:pPr>
            <w:r w:rsidRPr="00785348">
              <w:rPr>
                <w:b/>
              </w:rPr>
              <w:t>Gaat uw kind in het algemeen graag naar school?</w:t>
            </w:r>
          </w:p>
          <w:p w14:paraId="394B75CD" w14:textId="77777777" w:rsidR="00785348" w:rsidRPr="00785348" w:rsidRDefault="00785348" w:rsidP="00785348">
            <w:r w:rsidRPr="00785348">
              <w:tab/>
              <w:t>0  nee     0  ja</w:t>
            </w:r>
          </w:p>
          <w:p w14:paraId="1EF305D4" w14:textId="77777777" w:rsidR="00785348" w:rsidRPr="00785348" w:rsidRDefault="00785348" w:rsidP="00785348">
            <w:r w:rsidRPr="00785348">
              <w:tab/>
              <w:t>Toelichting:</w:t>
            </w:r>
          </w:p>
          <w:p w14:paraId="6C334D03" w14:textId="77777777" w:rsidR="00785348" w:rsidRPr="00785348" w:rsidRDefault="00785348" w:rsidP="00785348"/>
          <w:p w14:paraId="071E525F" w14:textId="77777777" w:rsidR="00785348" w:rsidRPr="00785348" w:rsidRDefault="00785348" w:rsidP="00785348"/>
        </w:tc>
      </w:tr>
      <w:tr w:rsidR="00785348" w:rsidRPr="00785348" w14:paraId="5FCEF0F8" w14:textId="77777777" w:rsidTr="007115B4">
        <w:trPr>
          <w:trHeight w:val="506"/>
        </w:trPr>
        <w:tc>
          <w:tcPr>
            <w:tcW w:w="9212" w:type="dxa"/>
            <w:vAlign w:val="center"/>
          </w:tcPr>
          <w:p w14:paraId="1A77B477" w14:textId="77777777" w:rsidR="00785348" w:rsidRPr="00785348" w:rsidRDefault="00785348" w:rsidP="00785348">
            <w:pPr>
              <w:rPr>
                <w:b/>
              </w:rPr>
            </w:pPr>
            <w:r w:rsidRPr="00785348">
              <w:rPr>
                <w:b/>
              </w:rPr>
              <w:lastRenderedPageBreak/>
              <w:t>Waar bent u trots op als het om uw kind gaat?</w:t>
            </w:r>
          </w:p>
          <w:p w14:paraId="7D52F4CC" w14:textId="77777777" w:rsidR="00785348" w:rsidRPr="00785348" w:rsidRDefault="00785348" w:rsidP="00785348">
            <w:pPr>
              <w:rPr>
                <w:b/>
              </w:rPr>
            </w:pPr>
          </w:p>
          <w:p w14:paraId="72861F75" w14:textId="77777777" w:rsidR="00785348" w:rsidRPr="00785348" w:rsidRDefault="00785348" w:rsidP="00785348">
            <w:pPr>
              <w:rPr>
                <w:b/>
              </w:rPr>
            </w:pPr>
          </w:p>
          <w:p w14:paraId="1E71B455" w14:textId="77777777" w:rsidR="00785348" w:rsidRPr="00785348" w:rsidRDefault="00785348" w:rsidP="00785348">
            <w:pPr>
              <w:rPr>
                <w:b/>
              </w:rPr>
            </w:pPr>
          </w:p>
          <w:p w14:paraId="0B1FD8DB" w14:textId="77777777" w:rsidR="00785348" w:rsidRPr="00785348" w:rsidRDefault="00785348" w:rsidP="00785348">
            <w:pPr>
              <w:rPr>
                <w:b/>
              </w:rPr>
            </w:pPr>
          </w:p>
        </w:tc>
      </w:tr>
      <w:tr w:rsidR="00785348" w:rsidRPr="00785348" w14:paraId="455384D7" w14:textId="77777777" w:rsidTr="007115B4">
        <w:trPr>
          <w:trHeight w:val="506"/>
        </w:trPr>
        <w:tc>
          <w:tcPr>
            <w:tcW w:w="9212" w:type="dxa"/>
            <w:vAlign w:val="center"/>
          </w:tcPr>
          <w:p w14:paraId="20FF48C4" w14:textId="77777777" w:rsidR="00785348" w:rsidRPr="00785348" w:rsidRDefault="00785348" w:rsidP="00785348">
            <w:pPr>
              <w:rPr>
                <w:b/>
              </w:rPr>
            </w:pPr>
            <w:r w:rsidRPr="00785348">
              <w:rPr>
                <w:b/>
              </w:rPr>
              <w:t>Heeft uw kind een talent op een ander gebied dan het schoolse leren?</w:t>
            </w:r>
            <w:r w:rsidRPr="00785348">
              <w:rPr>
                <w:b/>
              </w:rPr>
              <w:tab/>
            </w:r>
          </w:p>
          <w:p w14:paraId="7C97458A" w14:textId="77777777" w:rsidR="00785348" w:rsidRPr="00785348" w:rsidRDefault="00785348" w:rsidP="00785348">
            <w:pPr>
              <w:rPr>
                <w:b/>
              </w:rPr>
            </w:pPr>
            <w:r w:rsidRPr="00785348">
              <w:t>(bijvoorbeeld uw kind is heel goed in muziek, sport, dans, techniek of handvaardigheid)</w:t>
            </w:r>
          </w:p>
          <w:p w14:paraId="5253C421" w14:textId="77777777" w:rsidR="00785348" w:rsidRPr="00785348" w:rsidRDefault="00785348" w:rsidP="00785348">
            <w:r w:rsidRPr="00785348">
              <w:t xml:space="preserve">   </w:t>
            </w:r>
            <w:r w:rsidRPr="00785348">
              <w:tab/>
              <w:t>0  nee, niet van toepassing</w:t>
            </w:r>
          </w:p>
          <w:p w14:paraId="72980FB6" w14:textId="77777777" w:rsidR="00785348" w:rsidRPr="00785348" w:rsidRDefault="00785348" w:rsidP="00785348">
            <w:r w:rsidRPr="00785348">
              <w:tab/>
              <w:t>0  een beetje. Toelichting (op welk gebied?)</w:t>
            </w:r>
          </w:p>
          <w:p w14:paraId="4E9F9E45" w14:textId="77777777" w:rsidR="00785348" w:rsidRPr="00785348" w:rsidRDefault="00785348" w:rsidP="00785348">
            <w:r w:rsidRPr="00785348">
              <w:tab/>
              <w:t>0  zeker van toepassing. Toelichting (op welk gebied?)</w:t>
            </w:r>
          </w:p>
          <w:p w14:paraId="5C879F4C" w14:textId="77777777" w:rsidR="00785348" w:rsidRPr="00785348" w:rsidRDefault="00785348" w:rsidP="00785348">
            <w:pPr>
              <w:rPr>
                <w:b/>
              </w:rPr>
            </w:pPr>
          </w:p>
          <w:p w14:paraId="59F70578" w14:textId="77777777" w:rsidR="00785348" w:rsidRPr="00785348" w:rsidRDefault="00785348" w:rsidP="00785348">
            <w:pPr>
              <w:rPr>
                <w:b/>
              </w:rPr>
            </w:pPr>
          </w:p>
          <w:p w14:paraId="7499A4C8" w14:textId="77777777" w:rsidR="00785348" w:rsidRPr="00785348" w:rsidRDefault="00785348" w:rsidP="00785348">
            <w:pPr>
              <w:rPr>
                <w:b/>
              </w:rPr>
            </w:pPr>
          </w:p>
        </w:tc>
      </w:tr>
      <w:tr w:rsidR="00785348" w:rsidRPr="00785348" w14:paraId="600E3934" w14:textId="77777777" w:rsidTr="007115B4">
        <w:trPr>
          <w:trHeight w:val="506"/>
        </w:trPr>
        <w:tc>
          <w:tcPr>
            <w:tcW w:w="9212" w:type="dxa"/>
            <w:vAlign w:val="center"/>
          </w:tcPr>
          <w:p w14:paraId="301C136F" w14:textId="77777777" w:rsidR="00785348" w:rsidRPr="00785348" w:rsidRDefault="00785348" w:rsidP="00785348">
            <w:pPr>
              <w:rPr>
                <w:b/>
              </w:rPr>
            </w:pPr>
            <w:r w:rsidRPr="00785348">
              <w:rPr>
                <w:b/>
              </w:rPr>
              <w:t>In hoeverre belemmert  het spellingsprobleem hem/ haar hierbij?</w:t>
            </w:r>
          </w:p>
          <w:p w14:paraId="40224F4F" w14:textId="77777777" w:rsidR="00785348" w:rsidRPr="00785348" w:rsidRDefault="00785348" w:rsidP="00785348">
            <w:pPr>
              <w:rPr>
                <w:b/>
              </w:rPr>
            </w:pPr>
          </w:p>
          <w:p w14:paraId="7F495633" w14:textId="77777777" w:rsidR="00785348" w:rsidRPr="00785348" w:rsidRDefault="00785348" w:rsidP="00785348">
            <w:pPr>
              <w:rPr>
                <w:b/>
              </w:rPr>
            </w:pPr>
          </w:p>
          <w:p w14:paraId="3B7CCDD3" w14:textId="77777777" w:rsidR="00785348" w:rsidRPr="00785348" w:rsidRDefault="00785348" w:rsidP="00785348">
            <w:pPr>
              <w:rPr>
                <w:b/>
              </w:rPr>
            </w:pPr>
          </w:p>
          <w:p w14:paraId="3DF0F5B0" w14:textId="77777777" w:rsidR="00785348" w:rsidRPr="00785348" w:rsidRDefault="00785348" w:rsidP="00785348">
            <w:pPr>
              <w:rPr>
                <w:b/>
              </w:rPr>
            </w:pPr>
          </w:p>
        </w:tc>
      </w:tr>
    </w:tbl>
    <w:p w14:paraId="1CB558AF" w14:textId="653D4690" w:rsidR="00785348" w:rsidRPr="00785348" w:rsidRDefault="00785348" w:rsidP="0078534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4"/>
      </w:tblGrid>
      <w:tr w:rsidR="00785348" w:rsidRPr="00785348" w14:paraId="5522453A" w14:textId="77777777" w:rsidTr="007115B4">
        <w:trPr>
          <w:trHeight w:val="506"/>
        </w:trPr>
        <w:tc>
          <w:tcPr>
            <w:tcW w:w="9212" w:type="dxa"/>
            <w:vAlign w:val="center"/>
          </w:tcPr>
          <w:p w14:paraId="7417EE6A" w14:textId="77777777" w:rsidR="00785348" w:rsidRPr="00785348" w:rsidRDefault="00785348" w:rsidP="00785348">
            <w:pPr>
              <w:rPr>
                <w:b/>
              </w:rPr>
            </w:pPr>
            <w:r w:rsidRPr="00785348">
              <w:rPr>
                <w:b/>
                <w:iCs/>
              </w:rPr>
              <w:t>5. Ruimte voor opmerkingen en / of vragen:</w:t>
            </w:r>
          </w:p>
        </w:tc>
      </w:tr>
      <w:tr w:rsidR="00785348" w:rsidRPr="00785348" w14:paraId="2F4ABE7C" w14:textId="77777777" w:rsidTr="007115B4">
        <w:trPr>
          <w:trHeight w:val="1266"/>
        </w:trPr>
        <w:tc>
          <w:tcPr>
            <w:tcW w:w="9212" w:type="dxa"/>
            <w:vAlign w:val="center"/>
          </w:tcPr>
          <w:p w14:paraId="1EC6B17E" w14:textId="77777777" w:rsidR="00785348" w:rsidRPr="00785348" w:rsidRDefault="00785348" w:rsidP="00785348"/>
          <w:p w14:paraId="4793E612" w14:textId="77777777" w:rsidR="00785348" w:rsidRPr="00785348" w:rsidRDefault="00785348" w:rsidP="00785348"/>
          <w:p w14:paraId="0FEE1C54" w14:textId="77777777" w:rsidR="00785348" w:rsidRPr="00785348" w:rsidRDefault="00785348" w:rsidP="00785348"/>
          <w:p w14:paraId="3CC1898C" w14:textId="77777777" w:rsidR="00785348" w:rsidRPr="00785348" w:rsidRDefault="00785348" w:rsidP="00785348"/>
          <w:p w14:paraId="67C6A130" w14:textId="77777777" w:rsidR="00785348" w:rsidRPr="00785348" w:rsidRDefault="00785348" w:rsidP="00785348"/>
          <w:p w14:paraId="4A22ACC4" w14:textId="77777777" w:rsidR="00785348" w:rsidRPr="00785348" w:rsidRDefault="00785348" w:rsidP="00785348"/>
        </w:tc>
      </w:tr>
    </w:tbl>
    <w:p w14:paraId="617A685F" w14:textId="77777777" w:rsidR="00785348" w:rsidRPr="00785348" w:rsidRDefault="00785348" w:rsidP="0078534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3"/>
        <w:gridCol w:w="4371"/>
      </w:tblGrid>
      <w:tr w:rsidR="00785348" w:rsidRPr="00785348" w14:paraId="3D338A2C" w14:textId="77777777" w:rsidTr="007115B4">
        <w:trPr>
          <w:trHeight w:val="505"/>
        </w:trPr>
        <w:tc>
          <w:tcPr>
            <w:tcW w:w="9212" w:type="dxa"/>
            <w:gridSpan w:val="2"/>
            <w:vAlign w:val="center"/>
          </w:tcPr>
          <w:p w14:paraId="3002EFBC" w14:textId="77777777" w:rsidR="00785348" w:rsidRPr="00785348" w:rsidRDefault="00785348" w:rsidP="00785348">
            <w:pPr>
              <w:rPr>
                <w:b/>
              </w:rPr>
            </w:pPr>
            <w:r w:rsidRPr="00785348">
              <w:rPr>
                <w:b/>
              </w:rPr>
              <w:t xml:space="preserve">Ondertekening </w:t>
            </w:r>
          </w:p>
          <w:p w14:paraId="7BB3D65C" w14:textId="77777777" w:rsidR="00785348" w:rsidRPr="00785348" w:rsidRDefault="00785348" w:rsidP="00785348">
            <w:pPr>
              <w:rPr>
                <w:b/>
              </w:rPr>
            </w:pPr>
            <w:r w:rsidRPr="00785348">
              <w:rPr>
                <w:iCs/>
              </w:rPr>
              <w:t>Door ondertekening wordt verklaard dat bovenstaande vragen naar waarheid zijn ingevuld.</w:t>
            </w:r>
          </w:p>
        </w:tc>
      </w:tr>
      <w:tr w:rsidR="00785348" w:rsidRPr="00785348" w14:paraId="59098C23" w14:textId="77777777" w:rsidTr="007D2B66">
        <w:trPr>
          <w:trHeight w:val="1922"/>
        </w:trPr>
        <w:tc>
          <w:tcPr>
            <w:tcW w:w="4606" w:type="dxa"/>
          </w:tcPr>
          <w:p w14:paraId="7D489279" w14:textId="77777777" w:rsidR="00785348" w:rsidRPr="00785348" w:rsidRDefault="00785348" w:rsidP="00785348">
            <w:r w:rsidRPr="00785348">
              <w:t>Datum</w:t>
            </w:r>
          </w:p>
          <w:p w14:paraId="642819A6" w14:textId="77777777" w:rsidR="00785348" w:rsidRPr="00785348" w:rsidRDefault="00785348" w:rsidP="00785348"/>
          <w:p w14:paraId="716CF282" w14:textId="77777777" w:rsidR="00785348" w:rsidRPr="00785348" w:rsidRDefault="00785348" w:rsidP="00785348"/>
          <w:p w14:paraId="7BA05311" w14:textId="77777777" w:rsidR="00785348" w:rsidRPr="00785348" w:rsidRDefault="00785348" w:rsidP="00785348">
            <w:r w:rsidRPr="00785348">
              <w:t>Naam ouder / verzorger / voogd 1*</w:t>
            </w:r>
          </w:p>
        </w:tc>
        <w:tc>
          <w:tcPr>
            <w:tcW w:w="4606" w:type="dxa"/>
          </w:tcPr>
          <w:p w14:paraId="509FBE77" w14:textId="77777777" w:rsidR="00785348" w:rsidRPr="00785348" w:rsidRDefault="00785348" w:rsidP="00785348">
            <w:r w:rsidRPr="00785348">
              <w:t>Handtekening</w:t>
            </w:r>
          </w:p>
          <w:p w14:paraId="1B5ACED9" w14:textId="77777777" w:rsidR="00785348" w:rsidRPr="00785348" w:rsidRDefault="00785348" w:rsidP="00785348"/>
          <w:p w14:paraId="05BE18BA" w14:textId="77777777" w:rsidR="00785348" w:rsidRPr="00785348" w:rsidRDefault="00785348" w:rsidP="00785348"/>
          <w:p w14:paraId="68C74C65" w14:textId="77777777" w:rsidR="00785348" w:rsidRPr="00785348" w:rsidRDefault="00785348" w:rsidP="00785348"/>
          <w:p w14:paraId="379DC754" w14:textId="77777777" w:rsidR="00785348" w:rsidRPr="00785348" w:rsidRDefault="00785348" w:rsidP="00785348"/>
          <w:p w14:paraId="3AF4B67C" w14:textId="77777777" w:rsidR="00785348" w:rsidRPr="00785348" w:rsidRDefault="00785348" w:rsidP="00785348"/>
        </w:tc>
      </w:tr>
      <w:tr w:rsidR="00785348" w:rsidRPr="00785348" w14:paraId="4A65897D" w14:textId="77777777" w:rsidTr="007115B4">
        <w:trPr>
          <w:trHeight w:val="1163"/>
        </w:trPr>
        <w:tc>
          <w:tcPr>
            <w:tcW w:w="4606" w:type="dxa"/>
          </w:tcPr>
          <w:p w14:paraId="5E51F36E" w14:textId="77777777" w:rsidR="00785348" w:rsidRPr="00785348" w:rsidRDefault="00785348" w:rsidP="00785348">
            <w:r w:rsidRPr="00785348">
              <w:t>Datum</w:t>
            </w:r>
          </w:p>
          <w:p w14:paraId="08F49F34" w14:textId="77777777" w:rsidR="00785348" w:rsidRPr="00785348" w:rsidRDefault="00785348" w:rsidP="00785348"/>
          <w:p w14:paraId="2B8C3202" w14:textId="77777777" w:rsidR="00785348" w:rsidRPr="00785348" w:rsidRDefault="00785348" w:rsidP="00785348"/>
          <w:p w14:paraId="3C673F55" w14:textId="77777777" w:rsidR="00785348" w:rsidRPr="00785348" w:rsidRDefault="00785348" w:rsidP="00785348">
            <w:r w:rsidRPr="00785348">
              <w:t>Naam ouder / verzorger / voogd 2*</w:t>
            </w:r>
          </w:p>
        </w:tc>
        <w:tc>
          <w:tcPr>
            <w:tcW w:w="4606" w:type="dxa"/>
          </w:tcPr>
          <w:p w14:paraId="5FF57A17" w14:textId="77777777" w:rsidR="00785348" w:rsidRPr="00785348" w:rsidRDefault="00785348" w:rsidP="00785348">
            <w:r w:rsidRPr="00785348">
              <w:t>Handtekening</w:t>
            </w:r>
          </w:p>
          <w:p w14:paraId="6759B8DE" w14:textId="77777777" w:rsidR="00785348" w:rsidRPr="00785348" w:rsidRDefault="00785348" w:rsidP="00785348"/>
          <w:p w14:paraId="781607CB" w14:textId="77777777" w:rsidR="00785348" w:rsidRPr="00785348" w:rsidRDefault="00785348" w:rsidP="00785348"/>
          <w:p w14:paraId="2FD9EAD6" w14:textId="77777777" w:rsidR="00785348" w:rsidRPr="00785348" w:rsidRDefault="00785348" w:rsidP="00785348"/>
          <w:p w14:paraId="5612F2C0" w14:textId="77777777" w:rsidR="00785348" w:rsidRPr="00785348" w:rsidRDefault="00785348" w:rsidP="00785348"/>
          <w:p w14:paraId="2FF7A444" w14:textId="77777777" w:rsidR="00785348" w:rsidRPr="00785348" w:rsidRDefault="00785348" w:rsidP="00785348"/>
        </w:tc>
      </w:tr>
    </w:tbl>
    <w:p w14:paraId="34585082" w14:textId="77777777" w:rsidR="00785348" w:rsidRPr="00785348" w:rsidRDefault="00785348" w:rsidP="00785348"/>
    <w:p w14:paraId="06E1E954" w14:textId="65F75689" w:rsidR="00E55032" w:rsidRPr="007D2B66" w:rsidRDefault="00785348" w:rsidP="007C56C1">
      <w:pPr>
        <w:rPr>
          <w:color w:val="E60471" w:themeColor="accent2"/>
        </w:rPr>
      </w:pPr>
      <w:r w:rsidRPr="007D2B66">
        <w:rPr>
          <w:b/>
          <w:bCs/>
          <w:i/>
          <w:iCs/>
          <w:color w:val="E60471" w:themeColor="accent2"/>
        </w:rPr>
        <w:t>Bedankt voor het invullen van deze vragenlijst!</w:t>
      </w:r>
      <w:bookmarkStart w:id="2" w:name="_GoBack"/>
      <w:bookmarkEnd w:id="2"/>
    </w:p>
    <w:sectPr w:rsidR="00E55032" w:rsidRPr="007D2B66" w:rsidSect="00E55032">
      <w:footerReference w:type="default" r:id="rId11"/>
      <w:headerReference w:type="first" r:id="rId12"/>
      <w:footerReference w:type="first" r:id="rId13"/>
      <w:pgSz w:w="11900" w:h="16840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1E957" w14:textId="77777777" w:rsidR="005E205E" w:rsidRDefault="005E205E" w:rsidP="00E55032">
      <w:pPr>
        <w:spacing w:line="240" w:lineRule="auto"/>
      </w:pPr>
      <w:r>
        <w:separator/>
      </w:r>
    </w:p>
  </w:endnote>
  <w:endnote w:type="continuationSeparator" w:id="0">
    <w:p w14:paraId="06E1E958" w14:textId="77777777" w:rsidR="005E205E" w:rsidRDefault="005E205E" w:rsidP="00E550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pPr w:vertAnchor="page" w:horzAnchor="page" w:tblpX="3403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7"/>
      <w:gridCol w:w="567"/>
    </w:tblGrid>
    <w:tr w:rsidR="000A5817" w14:paraId="06E1E95B" w14:textId="77777777" w:rsidTr="004B60D2">
      <w:tc>
        <w:tcPr>
          <w:tcW w:w="6237" w:type="dxa"/>
          <w:tcBorders>
            <w:top w:val="nil"/>
            <w:left w:val="nil"/>
            <w:bottom w:val="nil"/>
            <w:right w:val="nil"/>
          </w:tcBorders>
        </w:tcPr>
        <w:p w14:paraId="06E1E959" w14:textId="5B95017E" w:rsidR="000A5817" w:rsidRDefault="00402966" w:rsidP="000A5817">
          <w:pPr>
            <w:pStyle w:val="Voetteks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"Kop 1" \* MERGEFORMAT </w:instrText>
          </w:r>
          <w:r>
            <w:rPr>
              <w:noProof/>
            </w:rPr>
            <w:fldChar w:fldCharType="separate"/>
          </w:r>
          <w:r w:rsidR="007D2B66">
            <w:rPr>
              <w:noProof/>
            </w:rPr>
            <w:t xml:space="preserve">Vragenlijst Ouders </w:t>
          </w:r>
          <w:r w:rsidR="007D2B66">
            <w:rPr>
              <w:noProof/>
            </w:rPr>
            <w:br/>
            <w:t>Onderzoek ernstige spellingproblematiek</w:t>
          </w:r>
          <w:r>
            <w:rPr>
              <w:noProof/>
            </w:rPr>
            <w:fldChar w:fldCharType="end"/>
          </w: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06E1E95A" w14:textId="77777777" w:rsidR="000A5817" w:rsidRDefault="000A5817" w:rsidP="004B60D2">
          <w:pPr>
            <w:pStyle w:val="Voettekst"/>
            <w:jc w:val="right"/>
          </w:pPr>
          <w:r w:rsidRPr="000A5817">
            <w:rPr>
              <w:b/>
            </w:rPr>
            <w:fldChar w:fldCharType="begin"/>
          </w:r>
          <w:r w:rsidRPr="000A5817">
            <w:rPr>
              <w:b/>
            </w:rPr>
            <w:instrText xml:space="preserve"> PAGE  \* MERGEFORMAT </w:instrText>
          </w:r>
          <w:r w:rsidRPr="000A5817">
            <w:rPr>
              <w:b/>
            </w:rPr>
            <w:fldChar w:fldCharType="separate"/>
          </w:r>
          <w:r w:rsidR="007D2B66">
            <w:rPr>
              <w:b/>
              <w:noProof/>
            </w:rPr>
            <w:t>6</w:t>
          </w:r>
          <w:r w:rsidRPr="000A5817">
            <w:rPr>
              <w:b/>
            </w:rP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7D2B66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</w:tr>
  </w:tbl>
  <w:p w14:paraId="06E1E95C" w14:textId="77777777" w:rsidR="00E55032" w:rsidRDefault="00E55032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06E1E962" wp14:editId="06E1E963">
          <wp:simplePos x="0" y="0"/>
          <wp:positionH relativeFrom="page">
            <wp:posOffset>1008380</wp:posOffset>
          </wp:positionH>
          <wp:positionV relativeFrom="page">
            <wp:posOffset>9973310</wp:posOffset>
          </wp:positionV>
          <wp:extent cx="532800" cy="356400"/>
          <wp:effectExtent l="0" t="0" r="63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CO_Volgvel_footer_logo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pPr w:vertAnchor="page" w:horzAnchor="page" w:tblpX="3403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7"/>
      <w:gridCol w:w="567"/>
    </w:tblGrid>
    <w:tr w:rsidR="00E55032" w14:paraId="06E1E960" w14:textId="77777777" w:rsidTr="004B60D2">
      <w:tc>
        <w:tcPr>
          <w:tcW w:w="6237" w:type="dxa"/>
          <w:tcBorders>
            <w:top w:val="nil"/>
            <w:left w:val="nil"/>
            <w:bottom w:val="nil"/>
            <w:right w:val="nil"/>
          </w:tcBorders>
        </w:tcPr>
        <w:p w14:paraId="06E1E95E" w14:textId="77777777" w:rsidR="00E55032" w:rsidRDefault="00E55032" w:rsidP="000A5817">
          <w:pPr>
            <w:pStyle w:val="Voettekst"/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06E1E95F" w14:textId="77777777" w:rsidR="00E55032" w:rsidRDefault="00E55032" w:rsidP="004B60D2">
          <w:pPr>
            <w:pStyle w:val="Voettekst"/>
          </w:pPr>
          <w:r w:rsidRPr="000A5817">
            <w:rPr>
              <w:b/>
            </w:rPr>
            <w:fldChar w:fldCharType="begin"/>
          </w:r>
          <w:r w:rsidRPr="000A5817">
            <w:rPr>
              <w:b/>
            </w:rPr>
            <w:instrText xml:space="preserve"> PAGE  \* MERGEFORMAT </w:instrText>
          </w:r>
          <w:r w:rsidRPr="000A5817">
            <w:rPr>
              <w:b/>
            </w:rPr>
            <w:fldChar w:fldCharType="separate"/>
          </w:r>
          <w:r w:rsidR="007D2B66">
            <w:rPr>
              <w:b/>
              <w:noProof/>
            </w:rPr>
            <w:t>1</w:t>
          </w:r>
          <w:r w:rsidRPr="000A5817">
            <w:rPr>
              <w:b/>
            </w:rPr>
            <w:fldChar w:fldCharType="end"/>
          </w:r>
          <w:r>
            <w:t>/</w:t>
          </w:r>
          <w:r w:rsidR="00FF0FBC">
            <w:rPr>
              <w:noProof/>
            </w:rPr>
            <w:fldChar w:fldCharType="begin"/>
          </w:r>
          <w:r w:rsidR="00FF0FBC">
            <w:rPr>
              <w:noProof/>
            </w:rPr>
            <w:instrText xml:space="preserve"> NUMPAGES  \* MERGEFORMAT </w:instrText>
          </w:r>
          <w:r w:rsidR="00FF0FBC">
            <w:rPr>
              <w:noProof/>
            </w:rPr>
            <w:fldChar w:fldCharType="separate"/>
          </w:r>
          <w:r w:rsidR="007D2B66">
            <w:rPr>
              <w:noProof/>
            </w:rPr>
            <w:t>7</w:t>
          </w:r>
          <w:r w:rsidR="00FF0FBC">
            <w:rPr>
              <w:noProof/>
            </w:rPr>
            <w:fldChar w:fldCharType="end"/>
          </w:r>
        </w:p>
      </w:tc>
    </w:tr>
  </w:tbl>
  <w:p w14:paraId="06E1E961" w14:textId="77777777" w:rsidR="00E55032" w:rsidRDefault="000A5817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06E1E968" wp14:editId="06E1E969">
          <wp:simplePos x="0" y="0"/>
          <wp:positionH relativeFrom="page">
            <wp:posOffset>6517005</wp:posOffset>
          </wp:positionH>
          <wp:positionV relativeFrom="page">
            <wp:posOffset>6696710</wp:posOffset>
          </wp:positionV>
          <wp:extent cx="903600" cy="2196000"/>
          <wp:effectExtent l="0" t="0" r="0" b="127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CO_Bazalt_Logo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21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032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06E1E96A" wp14:editId="06E1E96B">
          <wp:simplePos x="0" y="0"/>
          <wp:positionH relativeFrom="page">
            <wp:posOffset>1008380</wp:posOffset>
          </wp:positionH>
          <wp:positionV relativeFrom="page">
            <wp:posOffset>10009505</wp:posOffset>
          </wp:positionV>
          <wp:extent cx="864000" cy="316800"/>
          <wp:effectExtent l="0" t="0" r="0" b="127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O_Kopvel_footer_logo_3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1E955" w14:textId="77777777" w:rsidR="005E205E" w:rsidRDefault="005E205E" w:rsidP="00E55032">
      <w:pPr>
        <w:spacing w:line="240" w:lineRule="auto"/>
      </w:pPr>
      <w:r>
        <w:separator/>
      </w:r>
    </w:p>
  </w:footnote>
  <w:footnote w:type="continuationSeparator" w:id="0">
    <w:p w14:paraId="06E1E956" w14:textId="77777777" w:rsidR="005E205E" w:rsidRDefault="005E205E" w:rsidP="00E550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1E95D" w14:textId="77777777" w:rsidR="00E55032" w:rsidRDefault="00C37566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06E1E964" wp14:editId="06E1E96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728000"/>
              <wp:effectExtent l="0" t="0" r="0" b="0"/>
              <wp:wrapTight wrapText="bothSides">
                <wp:wrapPolygon edited="0">
                  <wp:start x="0" y="0"/>
                  <wp:lineTo x="0" y="21433"/>
                  <wp:lineTo x="21555" y="21433"/>
                  <wp:lineTo x="21555" y="0"/>
                  <wp:lineTo x="0" y="0"/>
                </wp:wrapPolygon>
              </wp:wrapTight>
              <wp:docPr id="5" name="Rechthoe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72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9FDDA9A" id="Rechthoek 5" o:spid="_x0000_s1026" style="position:absolute;margin-left:0;margin-top:0;width:595.3pt;height:136.05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" fillcolor="white [3212]" stroked="f" strokeweight="1pt">
              <w10:wrap type="tight" anchorx="page" anchory="page"/>
            </v:rect>
          </w:pict>
        </mc:Fallback>
      </mc:AlternateContent>
    </w:r>
    <w:r w:rsidR="00E55032"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06E1E966" wp14:editId="06E1E967">
          <wp:simplePos x="0" y="0"/>
          <wp:positionH relativeFrom="page">
            <wp:posOffset>1008380</wp:posOffset>
          </wp:positionH>
          <wp:positionV relativeFrom="page">
            <wp:posOffset>214630</wp:posOffset>
          </wp:positionV>
          <wp:extent cx="1980000" cy="1296000"/>
          <wp:effectExtent l="0" t="0" r="127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O_Kopvel_logo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66F0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706CA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9AE37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DC2E8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5AD568"/>
    <w:lvl w:ilvl="0">
      <w:start w:val="1"/>
      <w:numFmt w:val="bullet"/>
      <w:pStyle w:val="Lijstopsomteken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E0606A"/>
    <w:lvl w:ilvl="0">
      <w:start w:val="1"/>
      <w:numFmt w:val="bullet"/>
      <w:pStyle w:val="Lijstopsomteken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EE4CB8"/>
    <w:lvl w:ilvl="0">
      <w:start w:val="1"/>
      <w:numFmt w:val="bullet"/>
      <w:pStyle w:val="Lijstopsomteken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82B798"/>
    <w:lvl w:ilvl="0">
      <w:start w:val="1"/>
      <w:numFmt w:val="bullet"/>
      <w:pStyle w:val="Lijstopsomteken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169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A2F3EE"/>
    <w:lvl w:ilvl="0">
      <w:start w:val="1"/>
      <w:numFmt w:val="bullet"/>
      <w:pStyle w:val="Lijstopsomtek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3FFF67B6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C5B1F14"/>
    <w:multiLevelType w:val="hybridMultilevel"/>
    <w:tmpl w:val="10CCB3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60"/>
    <w:rsid w:val="00012B14"/>
    <w:rsid w:val="0008058F"/>
    <w:rsid w:val="000A5817"/>
    <w:rsid w:val="00165BEE"/>
    <w:rsid w:val="001C2C60"/>
    <w:rsid w:val="00236143"/>
    <w:rsid w:val="00254EB9"/>
    <w:rsid w:val="00261F28"/>
    <w:rsid w:val="00292972"/>
    <w:rsid w:val="002B22A9"/>
    <w:rsid w:val="0032340B"/>
    <w:rsid w:val="003373F9"/>
    <w:rsid w:val="003710AF"/>
    <w:rsid w:val="00402966"/>
    <w:rsid w:val="004B60D2"/>
    <w:rsid w:val="004D100F"/>
    <w:rsid w:val="004D6C3E"/>
    <w:rsid w:val="00533066"/>
    <w:rsid w:val="0055290C"/>
    <w:rsid w:val="005D47BC"/>
    <w:rsid w:val="005E205E"/>
    <w:rsid w:val="006A1686"/>
    <w:rsid w:val="006A3B50"/>
    <w:rsid w:val="00783028"/>
    <w:rsid w:val="00785348"/>
    <w:rsid w:val="00787822"/>
    <w:rsid w:val="007C56C1"/>
    <w:rsid w:val="007D2B66"/>
    <w:rsid w:val="00815E26"/>
    <w:rsid w:val="00876EE0"/>
    <w:rsid w:val="008D7141"/>
    <w:rsid w:val="00951FC1"/>
    <w:rsid w:val="00BA5A18"/>
    <w:rsid w:val="00BD107B"/>
    <w:rsid w:val="00C30F01"/>
    <w:rsid w:val="00C37566"/>
    <w:rsid w:val="00C715E3"/>
    <w:rsid w:val="00CD0F1C"/>
    <w:rsid w:val="00E55032"/>
    <w:rsid w:val="00EF3C62"/>
    <w:rsid w:val="00F14D86"/>
    <w:rsid w:val="00F24631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E1E94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5032"/>
    <w:pPr>
      <w:spacing w:line="300" w:lineRule="atLeast"/>
    </w:pPr>
    <w:rPr>
      <w:sz w:val="19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51FC1"/>
    <w:pPr>
      <w:keepNext/>
      <w:keepLines/>
      <w:spacing w:after="600" w:line="480" w:lineRule="exact"/>
      <w:outlineLvl w:val="0"/>
    </w:pPr>
    <w:rPr>
      <w:rFonts w:asciiTheme="majorHAnsi" w:eastAsiaTheme="majorEastAsia" w:hAnsiTheme="majorHAnsi" w:cstheme="majorBidi"/>
      <w:b/>
      <w:color w:val="E60471" w:themeColor="accent2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D47BC"/>
    <w:pPr>
      <w:keepNext/>
      <w:keepLines/>
      <w:tabs>
        <w:tab w:val="left" w:pos="851"/>
      </w:tabs>
      <w:spacing w:after="300" w:line="300" w:lineRule="exact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D47BC"/>
    <w:pPr>
      <w:keepNext/>
      <w:keepLines/>
      <w:tabs>
        <w:tab w:val="left" w:pos="851"/>
      </w:tabs>
      <w:spacing w:after="300" w:line="300" w:lineRule="exact"/>
      <w:outlineLvl w:val="2"/>
    </w:pPr>
    <w:rPr>
      <w:rFonts w:asciiTheme="majorHAnsi" w:eastAsiaTheme="majorEastAsia" w:hAnsiTheme="majorHAnsi" w:cstheme="majorBidi"/>
      <w:color w:val="000000" w:themeColor="text1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5503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55032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A5817"/>
    <w:pPr>
      <w:snapToGrid w:val="0"/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0A5817"/>
    <w:rPr>
      <w:sz w:val="16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5032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5032"/>
    <w:rPr>
      <w:rFonts w:ascii="Times New Roman" w:hAnsi="Times New Roman" w:cs="Times New Roman"/>
      <w:sz w:val="18"/>
      <w:szCs w:val="18"/>
      <w:lang w:val="nl-NL"/>
    </w:rPr>
  </w:style>
  <w:style w:type="table" w:styleId="Tabelraster">
    <w:name w:val="Table Grid"/>
    <w:basedOn w:val="Standaardtabel"/>
    <w:uiPriority w:val="39"/>
    <w:rsid w:val="00E55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ssenkop">
    <w:name w:val="Tussenkop"/>
    <w:basedOn w:val="Standaard"/>
    <w:qFormat/>
    <w:rsid w:val="007C56C1"/>
    <w:rPr>
      <w:b/>
    </w:rPr>
  </w:style>
  <w:style w:type="character" w:customStyle="1" w:styleId="Kop1Char">
    <w:name w:val="Kop 1 Char"/>
    <w:basedOn w:val="Standaardalinea-lettertype"/>
    <w:link w:val="Kop1"/>
    <w:uiPriority w:val="9"/>
    <w:rsid w:val="00951FC1"/>
    <w:rPr>
      <w:rFonts w:asciiTheme="majorHAnsi" w:eastAsiaTheme="majorEastAsia" w:hAnsiTheme="majorHAnsi" w:cstheme="majorBidi"/>
      <w:b/>
      <w:color w:val="E60471" w:themeColor="accent2"/>
      <w:sz w:val="48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5D47BC"/>
    <w:rPr>
      <w:rFonts w:asciiTheme="majorHAnsi" w:eastAsiaTheme="majorEastAsia" w:hAnsiTheme="majorHAnsi" w:cstheme="majorBidi"/>
      <w:b/>
      <w:color w:val="000000" w:themeColor="text1"/>
      <w:sz w:val="28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5D47BC"/>
    <w:rPr>
      <w:rFonts w:asciiTheme="majorHAnsi" w:eastAsiaTheme="majorEastAsia" w:hAnsiTheme="majorHAnsi" w:cstheme="majorBidi"/>
      <w:color w:val="000000" w:themeColor="text1"/>
      <w:sz w:val="28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951FC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51FC1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Lijstalinea">
    <w:name w:val="List Paragraph"/>
    <w:basedOn w:val="Standaard"/>
    <w:uiPriority w:val="34"/>
    <w:qFormat/>
    <w:rsid w:val="00787822"/>
    <w:pPr>
      <w:ind w:left="720"/>
      <w:contextualSpacing/>
    </w:pPr>
  </w:style>
  <w:style w:type="paragraph" w:styleId="Lijstopsomteken">
    <w:name w:val="List Bullet"/>
    <w:basedOn w:val="Standaard"/>
    <w:uiPriority w:val="99"/>
    <w:unhideWhenUsed/>
    <w:rsid w:val="00787822"/>
    <w:pPr>
      <w:numPr>
        <w:numId w:val="12"/>
      </w:numPr>
      <w:tabs>
        <w:tab w:val="left" w:pos="284"/>
      </w:tabs>
      <w:contextualSpacing/>
    </w:pPr>
  </w:style>
  <w:style w:type="paragraph" w:styleId="Lijstopsomteken2">
    <w:name w:val="List Bullet 2"/>
    <w:basedOn w:val="Standaard"/>
    <w:uiPriority w:val="99"/>
    <w:unhideWhenUsed/>
    <w:rsid w:val="00787822"/>
    <w:pPr>
      <w:numPr>
        <w:numId w:val="11"/>
      </w:numPr>
      <w:contextualSpacing/>
    </w:pPr>
  </w:style>
  <w:style w:type="paragraph" w:styleId="Lijstopsomteken3">
    <w:name w:val="List Bullet 3"/>
    <w:basedOn w:val="Standaard"/>
    <w:uiPriority w:val="99"/>
    <w:unhideWhenUsed/>
    <w:rsid w:val="00787822"/>
    <w:pPr>
      <w:numPr>
        <w:numId w:val="10"/>
      </w:numPr>
      <w:tabs>
        <w:tab w:val="left" w:pos="851"/>
      </w:tabs>
      <w:contextualSpacing/>
    </w:pPr>
  </w:style>
  <w:style w:type="paragraph" w:styleId="Lijstopsomteken4">
    <w:name w:val="List Bullet 4"/>
    <w:basedOn w:val="Standaard"/>
    <w:uiPriority w:val="99"/>
    <w:unhideWhenUsed/>
    <w:rsid w:val="00783028"/>
    <w:pPr>
      <w:numPr>
        <w:numId w:val="9"/>
      </w:numPr>
      <w:tabs>
        <w:tab w:val="left" w:pos="1134"/>
      </w:tabs>
      <w:contextualSpacing/>
    </w:pPr>
  </w:style>
  <w:style w:type="paragraph" w:styleId="Lijstopsomteken5">
    <w:name w:val="List Bullet 5"/>
    <w:basedOn w:val="Standaard"/>
    <w:uiPriority w:val="99"/>
    <w:unhideWhenUsed/>
    <w:rsid w:val="00783028"/>
    <w:pPr>
      <w:numPr>
        <w:numId w:val="8"/>
      </w:numPr>
      <w:tabs>
        <w:tab w:val="left" w:pos="1418"/>
      </w:tabs>
      <w:contextualSpacing/>
    </w:pPr>
  </w:style>
  <w:style w:type="character" w:customStyle="1" w:styleId="zsysVeldMarkering">
    <w:name w:val="zsysVeldMarkering"/>
    <w:basedOn w:val="Standaardalinea-lettertype"/>
    <w:semiHidden/>
    <w:rsid w:val="005D47BC"/>
    <w:rPr>
      <w:bdr w:val="none" w:sz="0" w:space="0" w:color="auto"/>
      <w:shd w:val="clear" w:color="auto" w:fill="A0C4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5032"/>
    <w:pPr>
      <w:spacing w:line="300" w:lineRule="atLeast"/>
    </w:pPr>
    <w:rPr>
      <w:sz w:val="19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51FC1"/>
    <w:pPr>
      <w:keepNext/>
      <w:keepLines/>
      <w:spacing w:after="600" w:line="480" w:lineRule="exact"/>
      <w:outlineLvl w:val="0"/>
    </w:pPr>
    <w:rPr>
      <w:rFonts w:asciiTheme="majorHAnsi" w:eastAsiaTheme="majorEastAsia" w:hAnsiTheme="majorHAnsi" w:cstheme="majorBidi"/>
      <w:b/>
      <w:color w:val="E60471" w:themeColor="accent2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D47BC"/>
    <w:pPr>
      <w:keepNext/>
      <w:keepLines/>
      <w:tabs>
        <w:tab w:val="left" w:pos="851"/>
      </w:tabs>
      <w:spacing w:after="300" w:line="300" w:lineRule="exact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D47BC"/>
    <w:pPr>
      <w:keepNext/>
      <w:keepLines/>
      <w:tabs>
        <w:tab w:val="left" w:pos="851"/>
      </w:tabs>
      <w:spacing w:after="300" w:line="300" w:lineRule="exact"/>
      <w:outlineLvl w:val="2"/>
    </w:pPr>
    <w:rPr>
      <w:rFonts w:asciiTheme="majorHAnsi" w:eastAsiaTheme="majorEastAsia" w:hAnsiTheme="majorHAnsi" w:cstheme="majorBidi"/>
      <w:color w:val="000000" w:themeColor="text1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5503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55032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A5817"/>
    <w:pPr>
      <w:snapToGrid w:val="0"/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0A5817"/>
    <w:rPr>
      <w:sz w:val="16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5032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5032"/>
    <w:rPr>
      <w:rFonts w:ascii="Times New Roman" w:hAnsi="Times New Roman" w:cs="Times New Roman"/>
      <w:sz w:val="18"/>
      <w:szCs w:val="18"/>
      <w:lang w:val="nl-NL"/>
    </w:rPr>
  </w:style>
  <w:style w:type="table" w:styleId="Tabelraster">
    <w:name w:val="Table Grid"/>
    <w:basedOn w:val="Standaardtabel"/>
    <w:uiPriority w:val="39"/>
    <w:rsid w:val="00E55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ssenkop">
    <w:name w:val="Tussenkop"/>
    <w:basedOn w:val="Standaard"/>
    <w:qFormat/>
    <w:rsid w:val="007C56C1"/>
    <w:rPr>
      <w:b/>
    </w:rPr>
  </w:style>
  <w:style w:type="character" w:customStyle="1" w:styleId="Kop1Char">
    <w:name w:val="Kop 1 Char"/>
    <w:basedOn w:val="Standaardalinea-lettertype"/>
    <w:link w:val="Kop1"/>
    <w:uiPriority w:val="9"/>
    <w:rsid w:val="00951FC1"/>
    <w:rPr>
      <w:rFonts w:asciiTheme="majorHAnsi" w:eastAsiaTheme="majorEastAsia" w:hAnsiTheme="majorHAnsi" w:cstheme="majorBidi"/>
      <w:b/>
      <w:color w:val="E60471" w:themeColor="accent2"/>
      <w:sz w:val="48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5D47BC"/>
    <w:rPr>
      <w:rFonts w:asciiTheme="majorHAnsi" w:eastAsiaTheme="majorEastAsia" w:hAnsiTheme="majorHAnsi" w:cstheme="majorBidi"/>
      <w:b/>
      <w:color w:val="000000" w:themeColor="text1"/>
      <w:sz w:val="28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5D47BC"/>
    <w:rPr>
      <w:rFonts w:asciiTheme="majorHAnsi" w:eastAsiaTheme="majorEastAsia" w:hAnsiTheme="majorHAnsi" w:cstheme="majorBidi"/>
      <w:color w:val="000000" w:themeColor="text1"/>
      <w:sz w:val="28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951FC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51FC1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Lijstalinea">
    <w:name w:val="List Paragraph"/>
    <w:basedOn w:val="Standaard"/>
    <w:uiPriority w:val="34"/>
    <w:qFormat/>
    <w:rsid w:val="00787822"/>
    <w:pPr>
      <w:ind w:left="720"/>
      <w:contextualSpacing/>
    </w:pPr>
  </w:style>
  <w:style w:type="paragraph" w:styleId="Lijstopsomteken">
    <w:name w:val="List Bullet"/>
    <w:basedOn w:val="Standaard"/>
    <w:uiPriority w:val="99"/>
    <w:unhideWhenUsed/>
    <w:rsid w:val="00787822"/>
    <w:pPr>
      <w:numPr>
        <w:numId w:val="12"/>
      </w:numPr>
      <w:tabs>
        <w:tab w:val="left" w:pos="284"/>
      </w:tabs>
      <w:contextualSpacing/>
    </w:pPr>
  </w:style>
  <w:style w:type="paragraph" w:styleId="Lijstopsomteken2">
    <w:name w:val="List Bullet 2"/>
    <w:basedOn w:val="Standaard"/>
    <w:uiPriority w:val="99"/>
    <w:unhideWhenUsed/>
    <w:rsid w:val="00787822"/>
    <w:pPr>
      <w:numPr>
        <w:numId w:val="11"/>
      </w:numPr>
      <w:contextualSpacing/>
    </w:pPr>
  </w:style>
  <w:style w:type="paragraph" w:styleId="Lijstopsomteken3">
    <w:name w:val="List Bullet 3"/>
    <w:basedOn w:val="Standaard"/>
    <w:uiPriority w:val="99"/>
    <w:unhideWhenUsed/>
    <w:rsid w:val="00787822"/>
    <w:pPr>
      <w:numPr>
        <w:numId w:val="10"/>
      </w:numPr>
      <w:tabs>
        <w:tab w:val="left" w:pos="851"/>
      </w:tabs>
      <w:contextualSpacing/>
    </w:pPr>
  </w:style>
  <w:style w:type="paragraph" w:styleId="Lijstopsomteken4">
    <w:name w:val="List Bullet 4"/>
    <w:basedOn w:val="Standaard"/>
    <w:uiPriority w:val="99"/>
    <w:unhideWhenUsed/>
    <w:rsid w:val="00783028"/>
    <w:pPr>
      <w:numPr>
        <w:numId w:val="9"/>
      </w:numPr>
      <w:tabs>
        <w:tab w:val="left" w:pos="1134"/>
      </w:tabs>
      <w:contextualSpacing/>
    </w:pPr>
  </w:style>
  <w:style w:type="paragraph" w:styleId="Lijstopsomteken5">
    <w:name w:val="List Bullet 5"/>
    <w:basedOn w:val="Standaard"/>
    <w:uiPriority w:val="99"/>
    <w:unhideWhenUsed/>
    <w:rsid w:val="00783028"/>
    <w:pPr>
      <w:numPr>
        <w:numId w:val="8"/>
      </w:numPr>
      <w:tabs>
        <w:tab w:val="left" w:pos="1418"/>
      </w:tabs>
      <w:contextualSpacing/>
    </w:pPr>
  </w:style>
  <w:style w:type="character" w:customStyle="1" w:styleId="zsysVeldMarkering">
    <w:name w:val="zsysVeldMarkering"/>
    <w:basedOn w:val="Standaardalinea-lettertype"/>
    <w:semiHidden/>
    <w:rsid w:val="005D47BC"/>
    <w:rPr>
      <w:bdr w:val="none" w:sz="0" w:space="0" w:color="auto"/>
      <w:shd w:val="clear" w:color="auto" w:fill="A0C4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HCO_2019_Kleuren">
      <a:dk1>
        <a:srgbClr val="000000"/>
      </a:dk1>
      <a:lt1>
        <a:srgbClr val="FFFFFF"/>
      </a:lt1>
      <a:dk2>
        <a:srgbClr val="000000"/>
      </a:dk2>
      <a:lt2>
        <a:srgbClr val="9D9D9C"/>
      </a:lt2>
      <a:accent1>
        <a:srgbClr val="89CCC8"/>
      </a:accent1>
      <a:accent2>
        <a:srgbClr val="E60471"/>
      </a:accent2>
      <a:accent3>
        <a:srgbClr val="524E9C"/>
      </a:accent3>
      <a:accent4>
        <a:srgbClr val="E4CB28"/>
      </a:accent4>
      <a:accent5>
        <a:srgbClr val="AA9C94"/>
      </a:accent5>
      <a:accent6>
        <a:srgbClr val="EA5B0C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BE36FCBAA2746B7EDF7CC02BE577D" ma:contentTypeVersion="4" ma:contentTypeDescription="Een nieuw document maken." ma:contentTypeScope="" ma:versionID="3579167d4cbf61440a3870c4c08fb026">
  <xsd:schema xmlns:xsd="http://www.w3.org/2001/XMLSchema" xmlns:xs="http://www.w3.org/2001/XMLSchema" xmlns:p="http://schemas.microsoft.com/office/2006/metadata/properties" xmlns:ns2="73bf8545-65cd-4a21-b6f5-682dfe08e000" xmlns:ns3="ea7a0413-f5f1-41dd-9de6-143bd880c76d" targetNamespace="http://schemas.microsoft.com/office/2006/metadata/properties" ma:root="true" ma:fieldsID="4e79dafe0c23e57ee1f3fec3628f0ba7" ns2:_="" ns3:_="">
    <xsd:import namespace="73bf8545-65cd-4a21-b6f5-682dfe08e000"/>
    <xsd:import namespace="ea7a0413-f5f1-41dd-9de6-143bd880c7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f8545-65cd-4a21-b6f5-682dfe08e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a0413-f5f1-41dd-9de6-143bd880c7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890D2E-26E7-4D27-B156-EF7C2F53B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f8545-65cd-4a21-b6f5-682dfe08e000"/>
    <ds:schemaRef ds:uri="ea7a0413-f5f1-41dd-9de6-143bd880c7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EC28DC-E4CB-4E7B-ACEC-EAA05C492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850E7E-8DF0-434B-80AA-4BC1F0EBDB06}">
  <ds:schemaRefs>
    <ds:schemaRef ds:uri="http://purl.org/dc/terms/"/>
    <ds:schemaRef ds:uri="73bf8545-65cd-4a21-b6f5-682dfe08e00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ea7a0413-f5f1-41dd-9de6-143bd880c7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5F2AA80C.dotm</Template>
  <TotalTime>0</TotalTime>
  <Pages>6</Pages>
  <Words>933</Words>
  <Characters>5137</Characters>
  <Application>Microsoft Office Word</Application>
  <DocSecurity>4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HCO</vt:lpstr>
    </vt:vector>
  </TitlesOfParts>
  <Company>HCO</Company>
  <LinksUpToDate>false</LinksUpToDate>
  <CharactersWithSpaces>6058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HCO</dc:title>
  <dc:creator>User</dc:creator>
  <dc:description>HCO Algemeen document - versie 1 - februari 2019
Ontwerp: Ontwerpwerk
Template: Ton Persoon</dc:description>
  <cp:lastModifiedBy>Annemieke Roeleveld</cp:lastModifiedBy>
  <cp:revision>2</cp:revision>
  <dcterms:created xsi:type="dcterms:W3CDTF">2019-05-23T13:31:00Z</dcterms:created>
  <dcterms:modified xsi:type="dcterms:W3CDTF">2019-05-23T13:31:00Z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0x010100F14BE36FCBAA2746B7EDF7CC02BE577D</vt:lpwstr>
  </property>
  <property fmtid="{D5CDD505-2E9C-101B-9397-08002B2CF9AE}" pid="3" name="TemplateUrl">
    <vt:lpwstr/>
  </property>
  <property fmtid="{D5CDD505-2E9C-101B-9397-08002B2CF9AE}" pid="4" name="Order">
    <vt:r8>500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