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34D4" w14:textId="33C43744" w:rsidR="00947195" w:rsidRPr="007F654F" w:rsidRDefault="007F654F" w:rsidP="00044820">
      <w:pPr>
        <w:pStyle w:val="Kop1"/>
        <w:spacing w:after="360" w:line="240" w:lineRule="auto"/>
        <w:rPr>
          <w:rFonts w:ascii="Arial" w:hAnsi="Arial" w:cs="Arial"/>
          <w:b w:val="0"/>
          <w:bCs/>
          <w:i/>
          <w:iCs/>
          <w:sz w:val="22"/>
          <w:szCs w:val="14"/>
        </w:rPr>
      </w:pPr>
      <w:proofErr w:type="spellStart"/>
      <w:r>
        <w:rPr>
          <w:rFonts w:ascii="Arial" w:hAnsi="Arial" w:cs="Arial"/>
          <w:sz w:val="40"/>
          <w:szCs w:val="24"/>
        </w:rPr>
        <w:t>Leerlingdossier</w:t>
      </w:r>
      <w:proofErr w:type="spellEnd"/>
      <w:r w:rsidR="00A55F5A" w:rsidRPr="00A55F5A">
        <w:rPr>
          <w:rFonts w:ascii="Arial" w:hAnsi="Arial" w:cs="Arial"/>
        </w:rPr>
        <w:br/>
      </w:r>
      <w:r w:rsidR="00A55F5A" w:rsidRPr="00A55F5A">
        <w:rPr>
          <w:rFonts w:ascii="Arial" w:hAnsi="Arial" w:cs="Arial"/>
          <w:b w:val="0"/>
          <w:bCs/>
          <w:sz w:val="28"/>
          <w:szCs w:val="18"/>
        </w:rPr>
        <w:t>Onderzoek en behandeling van ernstige dyslexie</w:t>
      </w:r>
      <w:r>
        <w:rPr>
          <w:rFonts w:ascii="Arial" w:hAnsi="Arial" w:cs="Arial"/>
          <w:b w:val="0"/>
          <w:bCs/>
          <w:sz w:val="28"/>
          <w:szCs w:val="18"/>
        </w:rPr>
        <w:br/>
      </w:r>
      <w:r w:rsidRPr="007F654F">
        <w:rPr>
          <w:rFonts w:ascii="Arial" w:hAnsi="Arial" w:cs="Arial"/>
          <w:b w:val="0"/>
          <w:bCs/>
          <w:i/>
          <w:iCs/>
          <w:sz w:val="22"/>
          <w:szCs w:val="14"/>
        </w:rPr>
        <w:t>Bestemd voor school</w:t>
      </w:r>
      <w:r w:rsidR="00044820">
        <w:rPr>
          <w:rFonts w:ascii="Arial" w:hAnsi="Arial" w:cs="Arial"/>
          <w:b w:val="0"/>
          <w:bCs/>
          <w:i/>
          <w:iCs/>
          <w:sz w:val="22"/>
          <w:szCs w:val="14"/>
        </w:rPr>
        <w:t xml:space="preserve"> </w:t>
      </w:r>
      <w:r w:rsidRPr="007F654F">
        <w:rPr>
          <w:rFonts w:ascii="Arial" w:hAnsi="Arial" w:cs="Arial"/>
          <w:b w:val="0"/>
          <w:bCs/>
          <w:i/>
          <w:iCs/>
          <w:sz w:val="22"/>
          <w:szCs w:val="14"/>
        </w:rPr>
        <w:t>intern begeleider/leerkracht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A55F5A" w:rsidRPr="00A55F5A" w14:paraId="6D5B72E1" w14:textId="77777777" w:rsidTr="001022CF">
        <w:trPr>
          <w:trHeight w:val="454"/>
        </w:trPr>
        <w:tc>
          <w:tcPr>
            <w:tcW w:w="4244" w:type="dxa"/>
            <w:vAlign w:val="center"/>
          </w:tcPr>
          <w:p w14:paraId="5CC8772A" w14:textId="77777777" w:rsidR="00A55F5A" w:rsidRPr="00A55F5A" w:rsidRDefault="00A55F5A" w:rsidP="00A55F5A">
            <w:pPr>
              <w:spacing w:line="240" w:lineRule="auto"/>
              <w:rPr>
                <w:rFonts w:ascii="Arial" w:hAnsi="Arial" w:cs="Arial"/>
              </w:rPr>
            </w:pPr>
            <w:r w:rsidRPr="00A55F5A">
              <w:rPr>
                <w:rFonts w:ascii="Arial" w:hAnsi="Arial" w:cs="Arial"/>
              </w:rPr>
              <w:t>Datum invullen</w:t>
            </w:r>
          </w:p>
        </w:tc>
        <w:tc>
          <w:tcPr>
            <w:tcW w:w="4244" w:type="dxa"/>
            <w:vAlign w:val="center"/>
          </w:tcPr>
          <w:p w14:paraId="11907169" w14:textId="77777777" w:rsidR="00A55F5A" w:rsidRPr="00A55F5A" w:rsidRDefault="00A55F5A" w:rsidP="00A55F5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853023E" w14:textId="77777777" w:rsidR="00A55F5A" w:rsidRDefault="00A55F5A"/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1022CF" w:rsidRPr="001022CF" w14:paraId="1C30C568" w14:textId="77777777" w:rsidTr="00044820">
        <w:trPr>
          <w:trHeight w:val="340"/>
        </w:trPr>
        <w:tc>
          <w:tcPr>
            <w:tcW w:w="8488" w:type="dxa"/>
            <w:gridSpan w:val="2"/>
            <w:shd w:val="clear" w:color="auto" w:fill="524E9C" w:themeFill="accent3"/>
            <w:vAlign w:val="center"/>
          </w:tcPr>
          <w:p w14:paraId="382C727C" w14:textId="718D5BE5" w:rsidR="001022CF" w:rsidRPr="001022CF" w:rsidRDefault="001022CF" w:rsidP="00AB4BBD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Gegevens </w:t>
            </w:r>
            <w:r w:rsidR="00044820">
              <w:rPr>
                <w:rFonts w:ascii="Arial" w:hAnsi="Arial" w:cs="Arial"/>
                <w:b/>
                <w:bCs/>
                <w:color w:val="FFFFFF" w:themeColor="background1"/>
              </w:rPr>
              <w:t>leerling</w:t>
            </w:r>
          </w:p>
        </w:tc>
      </w:tr>
      <w:tr w:rsidR="001022CF" w:rsidRPr="00A55F5A" w14:paraId="1A2A5B51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1611EFC4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</w:t>
            </w:r>
          </w:p>
        </w:tc>
        <w:tc>
          <w:tcPr>
            <w:tcW w:w="4244" w:type="dxa"/>
            <w:vAlign w:val="center"/>
          </w:tcPr>
          <w:p w14:paraId="4927E288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0E8457EA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4D746505" w14:textId="48467EC1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</w:t>
            </w:r>
            <w:r w:rsidR="00B43BB7">
              <w:rPr>
                <w:rFonts w:ascii="Arial" w:hAnsi="Arial" w:cs="Arial"/>
              </w:rPr>
              <w:t>men</w:t>
            </w:r>
          </w:p>
        </w:tc>
        <w:tc>
          <w:tcPr>
            <w:tcW w:w="4244" w:type="dxa"/>
            <w:vAlign w:val="center"/>
          </w:tcPr>
          <w:p w14:paraId="05544FC1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0FE80EF3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062D5359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Geslacht</w:t>
            </w:r>
          </w:p>
        </w:tc>
        <w:tc>
          <w:tcPr>
            <w:tcW w:w="4244" w:type="dxa"/>
            <w:vAlign w:val="center"/>
          </w:tcPr>
          <w:p w14:paraId="13E33EAC" w14:textId="77777777" w:rsidR="001022CF" w:rsidRDefault="00F42567" w:rsidP="00AB4BBD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426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2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2CF">
              <w:rPr>
                <w:rFonts w:ascii="Arial" w:hAnsi="Arial" w:cs="Arial"/>
              </w:rPr>
              <w:t xml:space="preserve"> jongen</w:t>
            </w:r>
            <w:r w:rsidR="001022CF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0879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2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2CF">
              <w:rPr>
                <w:rFonts w:ascii="Arial" w:hAnsi="Arial" w:cs="Arial"/>
              </w:rPr>
              <w:t xml:space="preserve"> meisje</w:t>
            </w:r>
          </w:p>
        </w:tc>
      </w:tr>
      <w:tr w:rsidR="001022CF" w:rsidRPr="00A55F5A" w14:paraId="790E13F4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5492382C" w14:textId="1B8BC152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="00240F9D">
              <w:rPr>
                <w:rFonts w:ascii="Arial" w:hAnsi="Arial" w:cs="Arial"/>
              </w:rPr>
              <w:t xml:space="preserve"> </w:t>
            </w:r>
            <w:r w:rsidR="00240F9D" w:rsidRPr="00240F9D">
              <w:rPr>
                <w:rFonts w:ascii="Arial" w:hAnsi="Arial" w:cs="Arial"/>
                <w:i/>
                <w:iCs/>
                <w:sz w:val="16"/>
                <w:szCs w:val="20"/>
              </w:rPr>
              <w:t>(waar het kind staat ingeschreven)</w:t>
            </w:r>
          </w:p>
        </w:tc>
        <w:tc>
          <w:tcPr>
            <w:tcW w:w="4244" w:type="dxa"/>
            <w:vAlign w:val="center"/>
          </w:tcPr>
          <w:p w14:paraId="0881DD29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6479E607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2C208256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&amp; woonplaats</w:t>
            </w:r>
          </w:p>
        </w:tc>
        <w:tc>
          <w:tcPr>
            <w:tcW w:w="4244" w:type="dxa"/>
            <w:vAlign w:val="center"/>
          </w:tcPr>
          <w:p w14:paraId="7634D91B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5757CA06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337A993F" w14:textId="7B98C57F" w:rsidR="001022CF" w:rsidRDefault="00044820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Groepsverloop</w:t>
            </w:r>
          </w:p>
        </w:tc>
        <w:tc>
          <w:tcPr>
            <w:tcW w:w="4244" w:type="dxa"/>
            <w:vAlign w:val="center"/>
          </w:tcPr>
          <w:p w14:paraId="0155E5A6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44820" w:rsidRPr="00A55F5A" w14:paraId="5994455B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211F0754" w14:textId="0391CCC7" w:rsidR="00044820" w:rsidRDefault="00044820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</w:t>
            </w:r>
          </w:p>
        </w:tc>
        <w:tc>
          <w:tcPr>
            <w:tcW w:w="4244" w:type="dxa"/>
            <w:vAlign w:val="center"/>
          </w:tcPr>
          <w:p w14:paraId="3E68E7E0" w14:textId="77777777" w:rsidR="00044820" w:rsidRDefault="00044820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44820" w:rsidRPr="00A55F5A" w14:paraId="45014055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752C961A" w14:textId="1CC04441" w:rsidR="00044820" w:rsidRDefault="00B43BB7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D</w:t>
            </w:r>
            <w:r w:rsidR="00044820" w:rsidRPr="009C44E2">
              <w:rPr>
                <w:rFonts w:cs="Arial"/>
              </w:rPr>
              <w:t>oublure groep</w:t>
            </w:r>
            <w:r>
              <w:rPr>
                <w:rFonts w:cs="Arial"/>
              </w:rPr>
              <w:t xml:space="preserve"> </w:t>
            </w:r>
            <w:r w:rsidRPr="00B43BB7">
              <w:rPr>
                <w:rFonts w:cs="Arial"/>
                <w:i/>
                <w:iCs/>
                <w:sz w:val="16"/>
                <w:szCs w:val="20"/>
              </w:rPr>
              <w:t>(indien van toepassing)</w:t>
            </w:r>
          </w:p>
        </w:tc>
        <w:tc>
          <w:tcPr>
            <w:tcW w:w="4244" w:type="dxa"/>
            <w:vAlign w:val="center"/>
          </w:tcPr>
          <w:p w14:paraId="4A875629" w14:textId="77777777" w:rsidR="00044820" w:rsidRDefault="00044820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44820" w:rsidRPr="00A55F5A" w14:paraId="5161A70D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7F484683" w14:textId="463E678D" w:rsidR="00044820" w:rsidRPr="009C44E2" w:rsidRDefault="00044820" w:rsidP="00AB4BBD">
            <w:pPr>
              <w:spacing w:line="240" w:lineRule="auto"/>
              <w:rPr>
                <w:rFonts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4244" w:type="dxa"/>
            <w:vAlign w:val="center"/>
          </w:tcPr>
          <w:p w14:paraId="12C602AF" w14:textId="77777777" w:rsidR="00044820" w:rsidRDefault="00044820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160E0DEB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5DEE3546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Geboortedatum </w:t>
            </w:r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(</w:t>
            </w:r>
            <w:proofErr w:type="spellStart"/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dd</w:t>
            </w:r>
            <w:proofErr w:type="spellEnd"/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-mm-</w:t>
            </w:r>
            <w:proofErr w:type="spellStart"/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jjjj</w:t>
            </w:r>
            <w:proofErr w:type="spellEnd"/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4244" w:type="dxa"/>
            <w:vAlign w:val="center"/>
          </w:tcPr>
          <w:p w14:paraId="167EB5B8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3CFD020C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34389B15" w14:textId="467D8C48" w:rsidR="001022CF" w:rsidRDefault="00044820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Gezinssituatie</w:t>
            </w:r>
          </w:p>
        </w:tc>
        <w:tc>
          <w:tcPr>
            <w:tcW w:w="4244" w:type="dxa"/>
            <w:vAlign w:val="center"/>
          </w:tcPr>
          <w:p w14:paraId="7AA23CA2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C5C6CD4" w14:textId="5683F448" w:rsidR="00044820" w:rsidRDefault="00044820"/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1022CF" w:rsidRPr="001022CF" w14:paraId="449BF3AF" w14:textId="77777777" w:rsidTr="00044820">
        <w:trPr>
          <w:trHeight w:val="340"/>
        </w:trPr>
        <w:tc>
          <w:tcPr>
            <w:tcW w:w="8488" w:type="dxa"/>
            <w:gridSpan w:val="2"/>
            <w:shd w:val="clear" w:color="auto" w:fill="524E9C" w:themeFill="accent3"/>
            <w:vAlign w:val="center"/>
          </w:tcPr>
          <w:p w14:paraId="51444F1D" w14:textId="3B4FB841" w:rsidR="001022CF" w:rsidRPr="001022CF" w:rsidRDefault="001022CF" w:rsidP="00AB4BBD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Gegevens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school</w:t>
            </w:r>
          </w:p>
        </w:tc>
      </w:tr>
      <w:tr w:rsidR="001022CF" w:rsidRPr="00A55F5A" w14:paraId="7C7B8D33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2DE06CD9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school</w:t>
            </w:r>
          </w:p>
        </w:tc>
        <w:tc>
          <w:tcPr>
            <w:tcW w:w="4244" w:type="dxa"/>
            <w:vAlign w:val="center"/>
          </w:tcPr>
          <w:p w14:paraId="15BC865E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08CB8BDE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2AE4E18D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4244" w:type="dxa"/>
            <w:vAlign w:val="center"/>
          </w:tcPr>
          <w:p w14:paraId="29ADBA29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4FCD9217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03C17661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&amp; plaats</w:t>
            </w:r>
          </w:p>
        </w:tc>
        <w:tc>
          <w:tcPr>
            <w:tcW w:w="4244" w:type="dxa"/>
            <w:vAlign w:val="center"/>
          </w:tcPr>
          <w:p w14:paraId="2FE71997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2EB42091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1C6A6D33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4244" w:type="dxa"/>
            <w:vAlign w:val="center"/>
          </w:tcPr>
          <w:p w14:paraId="39EC0622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5DB8B592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4F5228D3" w14:textId="2EB068D7" w:rsidR="001022CF" w:rsidRDefault="00044820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 intern begeleider/leerkracht</w:t>
            </w:r>
          </w:p>
        </w:tc>
        <w:tc>
          <w:tcPr>
            <w:tcW w:w="4244" w:type="dxa"/>
            <w:vAlign w:val="center"/>
          </w:tcPr>
          <w:p w14:paraId="1DF511CD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426EBDCE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121A828D" w14:textId="44AEF136" w:rsidR="001022CF" w:rsidRDefault="00044820" w:rsidP="00AB4BBD">
            <w:pPr>
              <w:spacing w:line="240" w:lineRule="auto"/>
              <w:rPr>
                <w:rFonts w:ascii="Arial" w:hAnsi="Arial" w:cs="Arial"/>
              </w:rPr>
            </w:pPr>
            <w:r w:rsidRPr="009C44E2">
              <w:rPr>
                <w:rFonts w:cs="Arial"/>
              </w:rPr>
              <w:t>Contactpersoon en functie</w:t>
            </w:r>
          </w:p>
        </w:tc>
        <w:tc>
          <w:tcPr>
            <w:tcW w:w="4244" w:type="dxa"/>
            <w:vAlign w:val="center"/>
          </w:tcPr>
          <w:p w14:paraId="1E0F0CE7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44820" w:rsidRPr="00A55F5A" w14:paraId="7213FF26" w14:textId="77777777" w:rsidTr="00044820">
        <w:trPr>
          <w:trHeight w:val="454"/>
        </w:trPr>
        <w:tc>
          <w:tcPr>
            <w:tcW w:w="4244" w:type="dxa"/>
            <w:vAlign w:val="center"/>
          </w:tcPr>
          <w:p w14:paraId="4C9B4ACD" w14:textId="4824B2B3" w:rsidR="00044820" w:rsidRPr="009C44E2" w:rsidRDefault="00044820" w:rsidP="00AB4BBD">
            <w:pPr>
              <w:spacing w:line="240" w:lineRule="auto"/>
              <w:rPr>
                <w:rFonts w:cs="Arial"/>
              </w:rPr>
            </w:pPr>
            <w:r w:rsidRPr="009C44E2">
              <w:rPr>
                <w:rFonts w:cs="Arial"/>
              </w:rPr>
              <w:t>Ingevuld door</w:t>
            </w:r>
          </w:p>
        </w:tc>
        <w:tc>
          <w:tcPr>
            <w:tcW w:w="4244" w:type="dxa"/>
            <w:vAlign w:val="center"/>
          </w:tcPr>
          <w:p w14:paraId="7C916D1D" w14:textId="77777777" w:rsidR="00044820" w:rsidRDefault="00044820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D74510B" w14:textId="416CCB71" w:rsidR="00044820" w:rsidRDefault="00044820" w:rsidP="00A55F5A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044820" w:rsidRPr="00760B74" w14:paraId="03BC02E7" w14:textId="77777777" w:rsidTr="00760B74">
        <w:trPr>
          <w:trHeight w:val="340"/>
        </w:trPr>
        <w:tc>
          <w:tcPr>
            <w:tcW w:w="9212" w:type="dxa"/>
            <w:shd w:val="clear" w:color="auto" w:fill="524E9C" w:themeFill="accent3"/>
            <w:vAlign w:val="center"/>
          </w:tcPr>
          <w:p w14:paraId="6193F21C" w14:textId="55014C00" w:rsidR="00760B74" w:rsidRPr="00760B74" w:rsidRDefault="00044820" w:rsidP="00760B74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0B7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Beschrijving lees- en spellingproblemen</w:t>
            </w:r>
          </w:p>
        </w:tc>
      </w:tr>
      <w:tr w:rsidR="00044820" w:rsidRPr="00DB39DB" w14:paraId="39FA5BF8" w14:textId="77777777" w:rsidTr="00044820">
        <w:trPr>
          <w:trHeight w:val="506"/>
        </w:trPr>
        <w:tc>
          <w:tcPr>
            <w:tcW w:w="9212" w:type="dxa"/>
            <w:vAlign w:val="center"/>
          </w:tcPr>
          <w:p w14:paraId="5EC80C84" w14:textId="77777777" w:rsidR="00044820" w:rsidRPr="005D2EAF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Hoe zou u het lezen karakteriseren?</w:t>
            </w:r>
          </w:p>
          <w:p w14:paraId="3B95116D" w14:textId="27D978BB" w:rsidR="00044820" w:rsidRPr="009C44E2" w:rsidRDefault="00F42567" w:rsidP="00044820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77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2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44820">
              <w:rPr>
                <w:rFonts w:cs="Arial"/>
                <w:color w:val="000000"/>
              </w:rPr>
              <w:t xml:space="preserve"> </w:t>
            </w:r>
            <w:r w:rsidR="00044820">
              <w:rPr>
                <w:rFonts w:cs="Arial"/>
                <w:color w:val="000000"/>
              </w:rPr>
              <w:tab/>
            </w:r>
            <w:r w:rsidR="00044820" w:rsidRPr="009C44E2">
              <w:rPr>
                <w:rFonts w:cs="Arial"/>
                <w:color w:val="000000"/>
              </w:rPr>
              <w:t xml:space="preserve">leest </w:t>
            </w:r>
            <w:r w:rsidR="00044820" w:rsidRPr="009C44E2">
              <w:rPr>
                <w:rFonts w:cs="Arial"/>
                <w:i/>
                <w:color w:val="000000"/>
              </w:rPr>
              <w:t>traag</w:t>
            </w:r>
            <w:r w:rsidR="00044820" w:rsidRPr="009C44E2">
              <w:rPr>
                <w:rFonts w:cs="Arial"/>
                <w:color w:val="000000"/>
              </w:rPr>
              <w:t xml:space="preserve"> maar wel accuraat, woorden worden eerst in </w:t>
            </w:r>
            <w:r w:rsidR="00044820" w:rsidRPr="009C44E2">
              <w:rPr>
                <w:rFonts w:cs="Arial"/>
                <w:i/>
                <w:color w:val="000000"/>
              </w:rPr>
              <w:t>stilte</w:t>
            </w:r>
            <w:r w:rsidR="00044820" w:rsidRPr="009C44E2">
              <w:rPr>
                <w:rFonts w:cs="Arial"/>
                <w:color w:val="000000"/>
              </w:rPr>
              <w:t xml:space="preserve"> gespeld, dan uitgesproken</w:t>
            </w:r>
          </w:p>
          <w:p w14:paraId="7474B738" w14:textId="3C2158F1" w:rsidR="00044820" w:rsidRDefault="00F42567" w:rsidP="00044820">
            <w:pPr>
              <w:tabs>
                <w:tab w:val="left" w:pos="567"/>
                <w:tab w:val="left" w:pos="851"/>
              </w:tabs>
              <w:spacing w:line="280" w:lineRule="exact"/>
              <w:ind w:left="708" w:hanging="708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7707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2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44820" w:rsidRPr="009C44E2">
              <w:rPr>
                <w:rFonts w:cs="Arial"/>
                <w:color w:val="000000"/>
              </w:rPr>
              <w:t xml:space="preserve"> </w:t>
            </w:r>
            <w:r w:rsidR="00044820">
              <w:rPr>
                <w:rFonts w:cs="Arial"/>
                <w:color w:val="000000"/>
              </w:rPr>
              <w:tab/>
            </w:r>
            <w:r w:rsidR="00044820" w:rsidRPr="009C44E2">
              <w:rPr>
                <w:rFonts w:cs="Arial"/>
                <w:color w:val="000000"/>
              </w:rPr>
              <w:t xml:space="preserve">spelt woorden geregeld </w:t>
            </w:r>
            <w:r w:rsidR="00044820" w:rsidRPr="009C44E2">
              <w:rPr>
                <w:rFonts w:cs="Arial"/>
                <w:i/>
                <w:color w:val="000000"/>
              </w:rPr>
              <w:t>hardop</w:t>
            </w:r>
            <w:r w:rsidR="00044820" w:rsidRPr="009C44E2">
              <w:rPr>
                <w:rFonts w:cs="Arial"/>
                <w:color w:val="000000"/>
              </w:rPr>
              <w:t xml:space="preserve"> tijdens het lezen, maakt daarbij nauwelijks fouten</w:t>
            </w:r>
          </w:p>
          <w:p w14:paraId="4AB40F9D" w14:textId="14F5403B" w:rsidR="00044820" w:rsidRPr="009C44E2" w:rsidRDefault="00F42567" w:rsidP="00044820">
            <w:pPr>
              <w:tabs>
                <w:tab w:val="left" w:pos="567"/>
                <w:tab w:val="left" w:pos="851"/>
              </w:tabs>
              <w:spacing w:line="280" w:lineRule="exact"/>
              <w:ind w:left="708" w:hanging="708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1047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2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44820" w:rsidRPr="009C44E2">
              <w:rPr>
                <w:rFonts w:cs="Arial"/>
                <w:color w:val="000000"/>
              </w:rPr>
              <w:t xml:space="preserve"> </w:t>
            </w:r>
            <w:r w:rsidR="00044820">
              <w:rPr>
                <w:rFonts w:cs="Arial"/>
                <w:color w:val="000000"/>
              </w:rPr>
              <w:tab/>
            </w:r>
            <w:r w:rsidR="00044820" w:rsidRPr="009C44E2">
              <w:rPr>
                <w:rFonts w:cs="Arial"/>
                <w:color w:val="000000"/>
              </w:rPr>
              <w:t>leest traag, spellend en maakt veel fouten</w:t>
            </w:r>
          </w:p>
          <w:p w14:paraId="78C7DDB0" w14:textId="6F0BF6C3" w:rsidR="00044820" w:rsidRPr="009C44E2" w:rsidRDefault="00F42567" w:rsidP="00044820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3887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2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44820" w:rsidRPr="009C44E2">
              <w:rPr>
                <w:rFonts w:cs="Arial"/>
                <w:color w:val="000000"/>
              </w:rPr>
              <w:t xml:space="preserve"> </w:t>
            </w:r>
            <w:r w:rsidR="00044820">
              <w:rPr>
                <w:rFonts w:cs="Arial"/>
                <w:color w:val="000000"/>
              </w:rPr>
              <w:tab/>
            </w:r>
            <w:r w:rsidR="00044820" w:rsidRPr="009C44E2">
              <w:rPr>
                <w:rFonts w:cs="Arial"/>
                <w:color w:val="000000"/>
              </w:rPr>
              <w:t xml:space="preserve">leest </w:t>
            </w:r>
            <w:r w:rsidR="00044820" w:rsidRPr="009C44E2">
              <w:rPr>
                <w:rFonts w:cs="Arial"/>
                <w:i/>
                <w:color w:val="000000"/>
              </w:rPr>
              <w:t>vlot</w:t>
            </w:r>
            <w:r w:rsidR="00044820" w:rsidRPr="009C44E2">
              <w:rPr>
                <w:rFonts w:cs="Arial"/>
                <w:color w:val="000000"/>
              </w:rPr>
              <w:t xml:space="preserve">, maar raadt geregeld woorden en maakt daarbij veel fouten die wel/niet de </w:t>
            </w:r>
            <w:r w:rsidR="00044820">
              <w:rPr>
                <w:rFonts w:cs="Arial"/>
                <w:color w:val="000000"/>
              </w:rPr>
              <w:tab/>
            </w:r>
            <w:r w:rsidR="00044820" w:rsidRPr="009C44E2">
              <w:rPr>
                <w:rFonts w:cs="Arial"/>
                <w:color w:val="000000"/>
              </w:rPr>
              <w:t>betekenis</w:t>
            </w:r>
            <w:r w:rsidR="00044820">
              <w:rPr>
                <w:rFonts w:cs="Arial"/>
                <w:color w:val="000000"/>
              </w:rPr>
              <w:t xml:space="preserve"> </w:t>
            </w:r>
            <w:r w:rsidR="00044820" w:rsidRPr="009C44E2">
              <w:rPr>
                <w:rFonts w:cs="Arial"/>
                <w:color w:val="000000"/>
              </w:rPr>
              <w:t>aantasten</w:t>
            </w:r>
          </w:p>
          <w:p w14:paraId="2690991B" w14:textId="67F7D8F3" w:rsidR="00044820" w:rsidRPr="009C44E2" w:rsidRDefault="00F42567" w:rsidP="00473133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49755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2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44820" w:rsidRPr="009C44E2">
              <w:rPr>
                <w:rFonts w:cs="Arial"/>
                <w:color w:val="000000"/>
              </w:rPr>
              <w:t xml:space="preserve"> </w:t>
            </w:r>
            <w:r w:rsidR="00044820">
              <w:rPr>
                <w:rFonts w:cs="Arial"/>
                <w:color w:val="000000"/>
              </w:rPr>
              <w:tab/>
            </w:r>
            <w:r w:rsidR="00044820" w:rsidRPr="009C44E2">
              <w:rPr>
                <w:rFonts w:cs="Arial"/>
                <w:color w:val="000000"/>
              </w:rPr>
              <w:t>stil lezen gaat beduidend beter dan hardop lezen</w:t>
            </w:r>
          </w:p>
          <w:p w14:paraId="144E7781" w14:textId="77777777" w:rsidR="00044820" w:rsidRDefault="00044820" w:rsidP="00473133">
            <w:pPr>
              <w:rPr>
                <w:rFonts w:cs="Arial"/>
              </w:rPr>
            </w:pPr>
          </w:p>
          <w:p w14:paraId="214B4969" w14:textId="77777777" w:rsidR="00044820" w:rsidRPr="009C44E2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Ruimte voor toelichting:</w:t>
            </w:r>
          </w:p>
          <w:p w14:paraId="604C07CD" w14:textId="77777777" w:rsidR="00044820" w:rsidRDefault="00044820" w:rsidP="00473133">
            <w:pPr>
              <w:rPr>
                <w:rFonts w:cs="Arial"/>
              </w:rPr>
            </w:pPr>
          </w:p>
          <w:p w14:paraId="5FD42853" w14:textId="77777777" w:rsidR="00044820" w:rsidRDefault="00044820" w:rsidP="00473133">
            <w:pPr>
              <w:rPr>
                <w:rFonts w:cs="Arial"/>
              </w:rPr>
            </w:pPr>
          </w:p>
          <w:p w14:paraId="691BE4B9" w14:textId="77777777" w:rsidR="00044820" w:rsidRDefault="00044820" w:rsidP="00473133">
            <w:pPr>
              <w:rPr>
                <w:rFonts w:cs="Arial"/>
              </w:rPr>
            </w:pPr>
          </w:p>
          <w:p w14:paraId="6E226E9C" w14:textId="77777777" w:rsidR="00044820" w:rsidRPr="00DB39DB" w:rsidRDefault="00044820" w:rsidP="00473133">
            <w:pPr>
              <w:rPr>
                <w:rFonts w:cs="Arial"/>
              </w:rPr>
            </w:pPr>
          </w:p>
        </w:tc>
      </w:tr>
      <w:tr w:rsidR="00044820" w:rsidRPr="00DB39DB" w14:paraId="335852BB" w14:textId="77777777" w:rsidTr="00044820">
        <w:trPr>
          <w:trHeight w:val="506"/>
        </w:trPr>
        <w:tc>
          <w:tcPr>
            <w:tcW w:w="9212" w:type="dxa"/>
            <w:vAlign w:val="center"/>
          </w:tcPr>
          <w:p w14:paraId="54A71854" w14:textId="77777777" w:rsidR="00044820" w:rsidRPr="005D2EAF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Hoe zou u het spellen karakteriseren?</w:t>
            </w:r>
          </w:p>
          <w:p w14:paraId="295D2330" w14:textId="05096733" w:rsidR="00044820" w:rsidRPr="009C44E2" w:rsidRDefault="00F42567" w:rsidP="00044820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62977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2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44820" w:rsidRPr="009C44E2">
              <w:rPr>
                <w:rFonts w:cs="Arial"/>
                <w:color w:val="000000"/>
              </w:rPr>
              <w:t xml:space="preserve"> </w:t>
            </w:r>
            <w:r w:rsidR="00044820">
              <w:rPr>
                <w:rFonts w:cs="Arial"/>
                <w:color w:val="000000"/>
              </w:rPr>
              <w:tab/>
            </w:r>
            <w:r w:rsidR="00044820" w:rsidRPr="009C44E2">
              <w:rPr>
                <w:rFonts w:cs="Arial"/>
                <w:color w:val="000000"/>
              </w:rPr>
              <w:t>gaat sterk op zijn/haar gehoor af (maakt daardoor veel fonetische fouten, schrijven</w:t>
            </w:r>
            <w:r w:rsidR="00044820">
              <w:rPr>
                <w:rFonts w:cs="Arial"/>
                <w:color w:val="000000"/>
              </w:rPr>
              <w:t xml:space="preserve"> </w:t>
            </w:r>
            <w:r w:rsidR="00044820" w:rsidRPr="009C44E2">
              <w:rPr>
                <w:rFonts w:cs="Arial"/>
                <w:color w:val="000000"/>
              </w:rPr>
              <w:t xml:space="preserve">zoals </w:t>
            </w:r>
            <w:r w:rsidR="00044820">
              <w:rPr>
                <w:rFonts w:cs="Arial"/>
                <w:color w:val="000000"/>
              </w:rPr>
              <w:tab/>
            </w:r>
            <w:r w:rsidR="00044820" w:rsidRPr="009C44E2">
              <w:rPr>
                <w:rFonts w:cs="Arial"/>
                <w:color w:val="000000"/>
              </w:rPr>
              <w:t>het woord klinkt)</w:t>
            </w:r>
          </w:p>
          <w:p w14:paraId="751BA5A7" w14:textId="37B77CBA" w:rsidR="00044820" w:rsidRPr="009C44E2" w:rsidRDefault="00F42567" w:rsidP="00044820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8455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2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44820" w:rsidRPr="009C44E2">
              <w:rPr>
                <w:rFonts w:cs="Arial"/>
                <w:color w:val="000000"/>
              </w:rPr>
              <w:t xml:space="preserve"> </w:t>
            </w:r>
            <w:r w:rsidR="00044820">
              <w:rPr>
                <w:rFonts w:cs="Arial"/>
                <w:color w:val="000000"/>
              </w:rPr>
              <w:tab/>
            </w:r>
            <w:r w:rsidR="00044820" w:rsidRPr="009C44E2">
              <w:rPr>
                <w:rFonts w:cs="Arial"/>
                <w:color w:val="000000"/>
              </w:rPr>
              <w:t>heeft onvoldoende kennis van de spellingregels</w:t>
            </w:r>
          </w:p>
          <w:p w14:paraId="40AEE0DE" w14:textId="6F85D01B" w:rsidR="00044820" w:rsidRPr="009C44E2" w:rsidRDefault="00F42567" w:rsidP="00473133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5622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2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44820">
              <w:rPr>
                <w:rFonts w:cs="Arial"/>
                <w:color w:val="000000"/>
              </w:rPr>
              <w:t xml:space="preserve"> </w:t>
            </w:r>
            <w:r w:rsidR="00044820">
              <w:rPr>
                <w:rFonts w:cs="Arial"/>
                <w:color w:val="000000"/>
              </w:rPr>
              <w:tab/>
              <w:t>p</w:t>
            </w:r>
            <w:r w:rsidR="00044820" w:rsidRPr="009C44E2">
              <w:rPr>
                <w:rFonts w:cs="Arial"/>
                <w:color w:val="000000"/>
              </w:rPr>
              <w:t>ast spellingregels onvoldoende (geautomatiseerd) toe</w:t>
            </w:r>
          </w:p>
          <w:p w14:paraId="0FF57F64" w14:textId="4EAC10B8" w:rsidR="00044820" w:rsidRPr="009C44E2" w:rsidRDefault="00F42567" w:rsidP="00473133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7204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82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44820">
              <w:rPr>
                <w:rFonts w:cs="Arial"/>
                <w:color w:val="000000"/>
              </w:rPr>
              <w:t xml:space="preserve"> </w:t>
            </w:r>
            <w:r w:rsidR="00044820">
              <w:rPr>
                <w:rFonts w:cs="Arial"/>
                <w:color w:val="000000"/>
              </w:rPr>
              <w:tab/>
              <w:t>m</w:t>
            </w:r>
            <w:r w:rsidR="00044820" w:rsidRPr="009C44E2">
              <w:rPr>
                <w:rFonts w:cs="Arial"/>
                <w:color w:val="000000"/>
              </w:rPr>
              <w:t xml:space="preserve">aakt gebruik van ezelsbruggetjes/geheugensteuntjes </w:t>
            </w:r>
          </w:p>
          <w:p w14:paraId="5824D187" w14:textId="77777777" w:rsidR="00044820" w:rsidRPr="009C44E2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17871CB6" w14:textId="77777777" w:rsidR="00044820" w:rsidRPr="009C44E2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Ruimte voor toelichting:</w:t>
            </w:r>
          </w:p>
          <w:p w14:paraId="35651E7A" w14:textId="77777777" w:rsidR="00044820" w:rsidRPr="009C44E2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034EF62E" w14:textId="77777777" w:rsidR="00044820" w:rsidRPr="009C44E2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0746FD9C" w14:textId="77777777" w:rsidR="00044820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497BF44F" w14:textId="77777777" w:rsidR="00044820" w:rsidRPr="005D2EAF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44820" w:rsidRPr="00DB39DB" w14:paraId="2EE431E2" w14:textId="77777777" w:rsidTr="00044820">
        <w:trPr>
          <w:trHeight w:val="506"/>
        </w:trPr>
        <w:tc>
          <w:tcPr>
            <w:tcW w:w="9212" w:type="dxa"/>
            <w:vAlign w:val="center"/>
          </w:tcPr>
          <w:p w14:paraId="5E6AAAE5" w14:textId="77777777" w:rsidR="00044820" w:rsidRPr="005D2EAF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Zijn de lees- en spellingprestaties van de leerling constant of wisselen deze sterk onder invloed van spanning, tijdsdruk of van dag tot dag?</w:t>
            </w:r>
          </w:p>
          <w:p w14:paraId="3D2B00AA" w14:textId="77777777" w:rsidR="00044820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35C53BB2" w14:textId="77777777" w:rsidR="00044820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6A8FEF82" w14:textId="77777777" w:rsidR="00044820" w:rsidRPr="005D2EAF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44820" w:rsidRPr="00DB39DB" w14:paraId="6CE3C57D" w14:textId="77777777" w:rsidTr="00044820">
        <w:trPr>
          <w:trHeight w:val="506"/>
        </w:trPr>
        <w:tc>
          <w:tcPr>
            <w:tcW w:w="9212" w:type="dxa"/>
            <w:vAlign w:val="center"/>
          </w:tcPr>
          <w:p w14:paraId="035A74E9" w14:textId="77777777" w:rsidR="00044820" w:rsidRPr="005D2EAF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Is er verschil tussen spellingprestaties bij een dictee enerzijds en bij stel- of taalopdrachten anderzijds?</w:t>
            </w:r>
          </w:p>
          <w:p w14:paraId="4043BEE6" w14:textId="77777777" w:rsidR="00044820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01FF5680" w14:textId="77777777" w:rsidR="00044820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3BA610EA" w14:textId="77777777" w:rsidR="00044820" w:rsidRPr="005D2EAF" w:rsidRDefault="00044820" w:rsidP="00473133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</w:tbl>
    <w:p w14:paraId="05C582B9" w14:textId="77777777" w:rsidR="00044820" w:rsidRDefault="000448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50BBFA" w14:textId="77777777" w:rsidR="00BD2B9D" w:rsidRPr="00BD2B9D" w:rsidRDefault="00BD2B9D" w:rsidP="00BD2B9D">
      <w:pPr>
        <w:rPr>
          <w:rFonts w:ascii="Arial" w:hAnsi="Arial" w:cs="Arial"/>
          <w:b/>
          <w:bCs/>
          <w:sz w:val="28"/>
          <w:szCs w:val="40"/>
        </w:rPr>
      </w:pPr>
      <w:r w:rsidRPr="00BD2B9D">
        <w:rPr>
          <w:rFonts w:ascii="Arial" w:hAnsi="Arial" w:cs="Arial"/>
          <w:b/>
          <w:bCs/>
          <w:sz w:val="28"/>
          <w:szCs w:val="40"/>
        </w:rPr>
        <w:lastRenderedPageBreak/>
        <w:t>Basisgegevens uit het leerlingvolgsysteem</w:t>
      </w:r>
    </w:p>
    <w:p w14:paraId="64484773" w14:textId="77777777" w:rsidR="00BD2B9D" w:rsidRPr="00BD2B9D" w:rsidRDefault="00BD2B9D" w:rsidP="00BD2B9D">
      <w:pPr>
        <w:rPr>
          <w:rFonts w:ascii="Arial" w:hAnsi="Arial" w:cs="Arial"/>
        </w:rPr>
      </w:pPr>
    </w:p>
    <w:p w14:paraId="43E9FAB1" w14:textId="77777777" w:rsidR="00BD2B9D" w:rsidRPr="00BD2B9D" w:rsidRDefault="00BD2B9D" w:rsidP="00BD2B9D">
      <w:p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Voeg een complete uitdraai van het leerlingvolgsysteem (alle vakgebieden) toe aan dit </w:t>
      </w:r>
      <w:proofErr w:type="spellStart"/>
      <w:r w:rsidRPr="00BD2B9D">
        <w:rPr>
          <w:rFonts w:ascii="Arial" w:hAnsi="Arial" w:cs="Arial"/>
        </w:rPr>
        <w:t>leerlingdossier</w:t>
      </w:r>
      <w:proofErr w:type="spellEnd"/>
      <w:r w:rsidRPr="00BD2B9D">
        <w:rPr>
          <w:rFonts w:ascii="Arial" w:hAnsi="Arial" w:cs="Arial"/>
        </w:rPr>
        <w:t xml:space="preserve"> (indien mogelijk, inclusief groeicurven).</w:t>
      </w:r>
    </w:p>
    <w:p w14:paraId="66E480E1" w14:textId="77777777" w:rsidR="00BD2B9D" w:rsidRPr="00BD2B9D" w:rsidRDefault="00BD2B9D" w:rsidP="00BD2B9D">
      <w:pPr>
        <w:rPr>
          <w:rFonts w:ascii="Arial" w:hAnsi="Arial" w:cs="Arial"/>
        </w:rPr>
      </w:pPr>
    </w:p>
    <w:p w14:paraId="67311540" w14:textId="77777777" w:rsidR="00BD2B9D" w:rsidRPr="00BD2B9D" w:rsidRDefault="00BD2B9D" w:rsidP="00BD2B9D">
      <w:pPr>
        <w:rPr>
          <w:rFonts w:ascii="Arial" w:hAnsi="Arial" w:cs="Arial"/>
          <w:b/>
          <w:bCs/>
        </w:rPr>
      </w:pPr>
      <w:r w:rsidRPr="00BD2B9D">
        <w:rPr>
          <w:rFonts w:ascii="Arial" w:hAnsi="Arial" w:cs="Arial"/>
          <w:b/>
          <w:bCs/>
        </w:rPr>
        <w:t>Signalering van het lees- en spellingprobleem (minimaal 3 meetmomenten), omschrijving en resultaten extra begeleiding</w:t>
      </w:r>
    </w:p>
    <w:p w14:paraId="61091D1A" w14:textId="77777777" w:rsidR="00BD2B9D" w:rsidRPr="00BD2B9D" w:rsidRDefault="00BD2B9D" w:rsidP="00BD2B9D">
      <w:pPr>
        <w:rPr>
          <w:rFonts w:ascii="Arial" w:hAnsi="Arial" w:cs="Arial"/>
        </w:rPr>
      </w:pPr>
    </w:p>
    <w:p w14:paraId="35AE5B04" w14:textId="77777777" w:rsidR="00BD2B9D" w:rsidRPr="00BD2B9D" w:rsidRDefault="00BD2B9D" w:rsidP="00BD2B9D">
      <w:pPr>
        <w:rPr>
          <w:rFonts w:ascii="Arial" w:hAnsi="Arial" w:cs="Arial"/>
          <w:u w:val="single"/>
        </w:rPr>
      </w:pPr>
      <w:r w:rsidRPr="00BD2B9D">
        <w:rPr>
          <w:rFonts w:ascii="Arial" w:hAnsi="Arial" w:cs="Arial"/>
          <w:u w:val="single"/>
        </w:rPr>
        <w:t xml:space="preserve">Let op: </w:t>
      </w:r>
    </w:p>
    <w:p w14:paraId="7CE689DB" w14:textId="6677CD4C" w:rsidR="00BD2B9D" w:rsidRPr="00BD2B9D" w:rsidRDefault="00BD2B9D" w:rsidP="000959D4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De herfstsignalering is </w:t>
      </w:r>
      <w:r w:rsidRPr="00BD2B9D">
        <w:rPr>
          <w:rFonts w:ascii="Arial" w:hAnsi="Arial" w:cs="Arial"/>
          <w:u w:val="single"/>
        </w:rPr>
        <w:t>geen</w:t>
      </w:r>
      <w:r w:rsidRPr="00BD2B9D">
        <w:rPr>
          <w:rFonts w:ascii="Arial" w:hAnsi="Arial" w:cs="Arial"/>
        </w:rPr>
        <w:t xml:space="preserve"> officieel eerste meetmoment, omdat daar geen genormeerde leestoetsen (zoals DMT) worden gebruikt!</w:t>
      </w:r>
    </w:p>
    <w:p w14:paraId="33439BDB" w14:textId="66DE6E2E" w:rsidR="00BD2B9D" w:rsidRPr="00BD2B9D" w:rsidRDefault="00BD2B9D" w:rsidP="000959D4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In dit format </w:t>
      </w:r>
      <w:proofErr w:type="spellStart"/>
      <w:r w:rsidRPr="00BD2B9D">
        <w:rPr>
          <w:rFonts w:ascii="Arial" w:hAnsi="Arial" w:cs="Arial"/>
        </w:rPr>
        <w:t>leerlingdossier</w:t>
      </w:r>
      <w:proofErr w:type="spellEnd"/>
      <w:r w:rsidRPr="00BD2B9D">
        <w:rPr>
          <w:rFonts w:ascii="Arial" w:hAnsi="Arial" w:cs="Arial"/>
        </w:rPr>
        <w:t xml:space="preserve"> zijn 3 meetmomenten opgenomen. Vul duidelijk in van welke groep het een meetmoment betreft! Geef aan welke genormeerde toetsen zijn afgenomen (</w:t>
      </w:r>
      <w:r w:rsidRPr="00BD2B9D">
        <w:rPr>
          <w:rFonts w:ascii="Arial" w:hAnsi="Arial" w:cs="Arial"/>
          <w:u w:val="single"/>
        </w:rPr>
        <w:t>maak keuze</w:t>
      </w:r>
      <w:r w:rsidRPr="00BD2B9D">
        <w:rPr>
          <w:rFonts w:ascii="Arial" w:hAnsi="Arial" w:cs="Arial"/>
        </w:rPr>
        <w:t xml:space="preserve">: bijv. DMT </w:t>
      </w:r>
      <w:r w:rsidRPr="00BD2B9D">
        <w:rPr>
          <w:rFonts w:ascii="Arial" w:hAnsi="Arial" w:cs="Arial"/>
          <w:u w:val="single"/>
        </w:rPr>
        <w:t>of</w:t>
      </w:r>
      <w:r w:rsidRPr="00BD2B9D">
        <w:rPr>
          <w:rFonts w:ascii="Arial" w:hAnsi="Arial" w:cs="Arial"/>
        </w:rPr>
        <w:t xml:space="preserve"> Brus/Klepel en PI-dictee </w:t>
      </w:r>
      <w:r w:rsidRPr="00BD2B9D">
        <w:rPr>
          <w:rFonts w:ascii="Arial" w:hAnsi="Arial" w:cs="Arial"/>
          <w:u w:val="single"/>
        </w:rPr>
        <w:t>of</w:t>
      </w:r>
      <w:r w:rsidRPr="00BD2B9D">
        <w:rPr>
          <w:rFonts w:ascii="Arial" w:hAnsi="Arial" w:cs="Arial"/>
        </w:rPr>
        <w:t xml:space="preserve"> CITO-spelling).</w:t>
      </w:r>
    </w:p>
    <w:p w14:paraId="43BEFFCB" w14:textId="657E5918" w:rsidR="00BD2B9D" w:rsidRPr="00BD2B9D" w:rsidRDefault="00BD2B9D" w:rsidP="000959D4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Voor de aanmelding mag alleen gebruik gemaakt worden van hoofdmetingen. </w:t>
      </w:r>
    </w:p>
    <w:p w14:paraId="1167E36B" w14:textId="63590155" w:rsidR="00BD2B9D" w:rsidRPr="00BD2B9D" w:rsidRDefault="00BD2B9D" w:rsidP="000959D4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Handelingsplannen met evaluaties dienen te worden toegevoegd. </w:t>
      </w:r>
    </w:p>
    <w:p w14:paraId="598C3D16" w14:textId="77777777" w:rsidR="00BD2B9D" w:rsidRPr="00BD2B9D" w:rsidRDefault="00BD2B9D" w:rsidP="00BD2B9D">
      <w:pPr>
        <w:rPr>
          <w:rFonts w:ascii="Arial" w:hAnsi="Arial" w:cs="Arial"/>
        </w:rPr>
      </w:pPr>
    </w:p>
    <w:p w14:paraId="40B6D742" w14:textId="7DFC0C1C" w:rsidR="00A55F5A" w:rsidRDefault="00BD2B9D" w:rsidP="000959D4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Indien u van mening bent dat uw uitdraai van het leerlingvolgsysteem en de bijgevoegde handelingsplannen met evaluaties voldoende informatie bieden, kunt u daar in de schema´s op de volgende pagina´s naar verwijzen. Het is dan van belang dat in de handelingsplannen </w:t>
      </w:r>
      <w:r w:rsidRPr="00BD2B9D">
        <w:rPr>
          <w:rFonts w:ascii="Arial" w:hAnsi="Arial" w:cs="Arial"/>
          <w:u w:val="single"/>
        </w:rPr>
        <w:t>duidelijk en concreet</w:t>
      </w:r>
      <w:r w:rsidRPr="00BD2B9D">
        <w:rPr>
          <w:rFonts w:ascii="Arial" w:hAnsi="Arial" w:cs="Arial"/>
        </w:rPr>
        <w:t xml:space="preserve"> wordt aangegeven wat de doelen en bereikte resultaten zijn.</w:t>
      </w:r>
    </w:p>
    <w:p w14:paraId="3C2F9D55" w14:textId="77777777" w:rsidR="00473133" w:rsidRPr="00473133" w:rsidRDefault="00473133" w:rsidP="00473133">
      <w:pPr>
        <w:pStyle w:val="Lijstalinea"/>
        <w:rPr>
          <w:rFonts w:ascii="Arial" w:hAnsi="Arial" w:cs="Arial"/>
        </w:rPr>
      </w:pPr>
    </w:p>
    <w:p w14:paraId="49699977" w14:textId="4B6C31B6" w:rsidR="00473133" w:rsidRDefault="00473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shd w:val="clear" w:color="auto" w:fill="524E9C" w:themeFill="accent3"/>
        <w:tblLook w:val="04A0" w:firstRow="1" w:lastRow="0" w:firstColumn="1" w:lastColumn="0" w:noHBand="0" w:noVBand="1"/>
      </w:tblPr>
      <w:tblGrid>
        <w:gridCol w:w="8488"/>
      </w:tblGrid>
      <w:tr w:rsidR="00760B74" w:rsidRPr="00760B74" w14:paraId="386608C7" w14:textId="77777777" w:rsidTr="00760B74">
        <w:trPr>
          <w:trHeight w:val="340"/>
        </w:trPr>
        <w:tc>
          <w:tcPr>
            <w:tcW w:w="8488" w:type="dxa"/>
            <w:shd w:val="clear" w:color="auto" w:fill="524E9C" w:themeFill="accent3"/>
          </w:tcPr>
          <w:p w14:paraId="686CFE56" w14:textId="06F13286" w:rsidR="00760B74" w:rsidRPr="00760B74" w:rsidRDefault="00760B74" w:rsidP="00473133">
            <w:pPr>
              <w:spacing w:line="280" w:lineRule="exact"/>
              <w:rPr>
                <w:rFonts w:cs="Arial"/>
                <w:b/>
                <w:color w:val="FFFFFF" w:themeColor="background1"/>
                <w:szCs w:val="19"/>
                <w:u w:val="single"/>
              </w:rPr>
            </w:pPr>
            <w:r w:rsidRPr="00760B74">
              <w:rPr>
                <w:rFonts w:cs="Arial"/>
                <w:b/>
                <w:color w:val="FFFFFF" w:themeColor="background1"/>
                <w:szCs w:val="19"/>
                <w:u w:val="single"/>
              </w:rPr>
              <w:lastRenderedPageBreak/>
              <w:t>Meetmoment 1</w:t>
            </w:r>
            <w:r w:rsidRPr="00760B74">
              <w:rPr>
                <w:rFonts w:cs="Arial"/>
                <w:b/>
                <w:color w:val="FFFFFF" w:themeColor="background1"/>
                <w:szCs w:val="19"/>
              </w:rPr>
              <w:t>: groep … datum: … - … - ………</w:t>
            </w:r>
          </w:p>
        </w:tc>
      </w:tr>
    </w:tbl>
    <w:p w14:paraId="57268A4A" w14:textId="77777777" w:rsidR="00760B74" w:rsidRDefault="00760B74" w:rsidP="00473133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219"/>
        <w:gridCol w:w="2803"/>
        <w:gridCol w:w="1426"/>
        <w:gridCol w:w="1287"/>
      </w:tblGrid>
      <w:tr w:rsidR="00473133" w:rsidRPr="009C44E2" w14:paraId="363585F6" w14:textId="77777777" w:rsidTr="001240F8">
        <w:tc>
          <w:tcPr>
            <w:tcW w:w="1033" w:type="pct"/>
          </w:tcPr>
          <w:p w14:paraId="77C48ED4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Woordlezen</w:t>
            </w:r>
          </w:p>
        </w:tc>
        <w:tc>
          <w:tcPr>
            <w:tcW w:w="718" w:type="pct"/>
          </w:tcPr>
          <w:p w14:paraId="4AA855BF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</w:tcPr>
          <w:p w14:paraId="36EE6E9B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gelezen – aantal fout = aantal goed</w:t>
            </w:r>
          </w:p>
        </w:tc>
        <w:tc>
          <w:tcPr>
            <w:tcW w:w="840" w:type="pct"/>
          </w:tcPr>
          <w:p w14:paraId="74161190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CITO beoordeling</w:t>
            </w:r>
          </w:p>
        </w:tc>
        <w:tc>
          <w:tcPr>
            <w:tcW w:w="758" w:type="pct"/>
          </w:tcPr>
          <w:p w14:paraId="0DACB8AD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DLE </w:t>
            </w:r>
          </w:p>
        </w:tc>
      </w:tr>
      <w:tr w:rsidR="00473133" w:rsidRPr="009C44E2" w14:paraId="10AED477" w14:textId="77777777" w:rsidTr="001240F8">
        <w:tc>
          <w:tcPr>
            <w:tcW w:w="1033" w:type="pct"/>
          </w:tcPr>
          <w:p w14:paraId="3E61024A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1</w:t>
            </w:r>
          </w:p>
        </w:tc>
        <w:tc>
          <w:tcPr>
            <w:tcW w:w="718" w:type="pct"/>
          </w:tcPr>
          <w:p w14:paraId="2AA19525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13E37221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179E0C9F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2556DED2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473133" w:rsidRPr="009C44E2" w14:paraId="5113CA19" w14:textId="77777777" w:rsidTr="001240F8">
        <w:tc>
          <w:tcPr>
            <w:tcW w:w="1033" w:type="pct"/>
          </w:tcPr>
          <w:p w14:paraId="1E199939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2</w:t>
            </w:r>
          </w:p>
        </w:tc>
        <w:tc>
          <w:tcPr>
            <w:tcW w:w="718" w:type="pct"/>
          </w:tcPr>
          <w:p w14:paraId="5717D7D4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48BFBBBA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7E91B4FE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36D98017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473133" w:rsidRPr="009C44E2" w14:paraId="27ABE502" w14:textId="77777777" w:rsidTr="001240F8">
        <w:tc>
          <w:tcPr>
            <w:tcW w:w="1033" w:type="pct"/>
          </w:tcPr>
          <w:p w14:paraId="7F3CEF74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3</w:t>
            </w:r>
          </w:p>
        </w:tc>
        <w:tc>
          <w:tcPr>
            <w:tcW w:w="718" w:type="pct"/>
          </w:tcPr>
          <w:p w14:paraId="5FBB3531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2BF482FA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5E51730E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75B7CFCD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</w:tr>
      <w:tr w:rsidR="00473133" w:rsidRPr="009C44E2" w14:paraId="4E905448" w14:textId="77777777" w:rsidTr="001240F8">
        <w:tc>
          <w:tcPr>
            <w:tcW w:w="1033" w:type="pct"/>
          </w:tcPr>
          <w:p w14:paraId="087D492F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Brus</w:t>
            </w:r>
          </w:p>
        </w:tc>
        <w:tc>
          <w:tcPr>
            <w:tcW w:w="718" w:type="pct"/>
          </w:tcPr>
          <w:p w14:paraId="496D402E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7F43EFB6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6C501280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56E29C3A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</w:tr>
      <w:tr w:rsidR="00473133" w:rsidRPr="009C44E2" w14:paraId="2F58F18C" w14:textId="77777777" w:rsidTr="001240F8">
        <w:tc>
          <w:tcPr>
            <w:tcW w:w="1033" w:type="pct"/>
          </w:tcPr>
          <w:p w14:paraId="11FE27A0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Klepel</w:t>
            </w:r>
          </w:p>
        </w:tc>
        <w:tc>
          <w:tcPr>
            <w:tcW w:w="718" w:type="pct"/>
          </w:tcPr>
          <w:p w14:paraId="5E42D3F4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44CA25A3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1A12AA92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59265A09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</w:tr>
    </w:tbl>
    <w:p w14:paraId="2B4BE174" w14:textId="6D2419B5" w:rsidR="001240F8" w:rsidRDefault="001240F8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219"/>
        <w:gridCol w:w="1416"/>
        <w:gridCol w:w="1387"/>
        <w:gridCol w:w="2713"/>
      </w:tblGrid>
      <w:tr w:rsidR="00473133" w:rsidRPr="009C44E2" w14:paraId="001DC3D6" w14:textId="77777777" w:rsidTr="001240F8">
        <w:tc>
          <w:tcPr>
            <w:tcW w:w="1033" w:type="pct"/>
          </w:tcPr>
          <w:p w14:paraId="2152C5B6" w14:textId="78D1FFB6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Tekst lezen</w:t>
            </w:r>
          </w:p>
        </w:tc>
        <w:tc>
          <w:tcPr>
            <w:tcW w:w="718" w:type="pct"/>
          </w:tcPr>
          <w:p w14:paraId="7F7796CE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834" w:type="pct"/>
          </w:tcPr>
          <w:p w14:paraId="29E15CD1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fouten</w:t>
            </w:r>
          </w:p>
        </w:tc>
        <w:tc>
          <w:tcPr>
            <w:tcW w:w="817" w:type="pct"/>
          </w:tcPr>
          <w:p w14:paraId="45B27AB1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Tijd</w:t>
            </w:r>
          </w:p>
        </w:tc>
        <w:tc>
          <w:tcPr>
            <w:tcW w:w="1598" w:type="pct"/>
          </w:tcPr>
          <w:p w14:paraId="6B19BE0D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  <w:i/>
              </w:rPr>
            </w:pPr>
            <w:r w:rsidRPr="009C44E2">
              <w:rPr>
                <w:rFonts w:cs="Arial"/>
                <w:b/>
              </w:rPr>
              <w:t>Beoordeling</w:t>
            </w:r>
          </w:p>
          <w:p w14:paraId="559CEC30" w14:textId="77777777" w:rsidR="00473133" w:rsidRPr="009C44E2" w:rsidRDefault="00473133" w:rsidP="00473133">
            <w:pPr>
              <w:spacing w:line="280" w:lineRule="exact"/>
              <w:rPr>
                <w:rFonts w:cs="Arial"/>
                <w:i/>
              </w:rPr>
            </w:pPr>
            <w:r w:rsidRPr="009C44E2">
              <w:rPr>
                <w:rFonts w:cs="Arial"/>
                <w:i/>
              </w:rPr>
              <w:t>AVI: Beheersing / Instructie / Frustratie niveau</w:t>
            </w:r>
          </w:p>
        </w:tc>
      </w:tr>
      <w:tr w:rsidR="00473133" w:rsidRPr="009C44E2" w14:paraId="52C8546D" w14:textId="77777777" w:rsidTr="001240F8">
        <w:tc>
          <w:tcPr>
            <w:tcW w:w="1033" w:type="pct"/>
          </w:tcPr>
          <w:p w14:paraId="10EE866B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 </w:t>
            </w:r>
          </w:p>
        </w:tc>
        <w:tc>
          <w:tcPr>
            <w:tcW w:w="718" w:type="pct"/>
          </w:tcPr>
          <w:p w14:paraId="29A767A7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16403D08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39720CE9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6766188A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473133" w:rsidRPr="009C44E2" w14:paraId="5ED981BA" w14:textId="77777777" w:rsidTr="001240F8">
        <w:tc>
          <w:tcPr>
            <w:tcW w:w="1033" w:type="pct"/>
          </w:tcPr>
          <w:p w14:paraId="6A5BC1D2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5D278887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50AD8AD1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2CB363B8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790563FB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473133" w:rsidRPr="009C44E2" w14:paraId="0CAF9545" w14:textId="77777777" w:rsidTr="001240F8">
        <w:tc>
          <w:tcPr>
            <w:tcW w:w="1033" w:type="pct"/>
          </w:tcPr>
          <w:p w14:paraId="5952ABFD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539CE692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45464AD4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34B16E0C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15D7A3B2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</w:tr>
      <w:tr w:rsidR="00473133" w:rsidRPr="009C44E2" w14:paraId="447346E6" w14:textId="77777777" w:rsidTr="001240F8">
        <w:tc>
          <w:tcPr>
            <w:tcW w:w="1033" w:type="pct"/>
          </w:tcPr>
          <w:p w14:paraId="46FE34FC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214374E0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33E77A3C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524926DD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5B64C8AC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</w:tr>
    </w:tbl>
    <w:p w14:paraId="750722BE" w14:textId="1CD22510" w:rsidR="001240F8" w:rsidRDefault="001240F8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231"/>
        <w:gridCol w:w="1416"/>
        <w:gridCol w:w="1387"/>
        <w:gridCol w:w="1450"/>
        <w:gridCol w:w="1263"/>
      </w:tblGrid>
      <w:tr w:rsidR="00473133" w:rsidRPr="009C44E2" w14:paraId="6D0CE3AC" w14:textId="77777777" w:rsidTr="001240F8">
        <w:tc>
          <w:tcPr>
            <w:tcW w:w="1026" w:type="pct"/>
          </w:tcPr>
          <w:p w14:paraId="1670C11F" w14:textId="2F128864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725" w:type="pct"/>
          </w:tcPr>
          <w:p w14:paraId="7EAD895D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  <w:gridSpan w:val="2"/>
          </w:tcPr>
          <w:p w14:paraId="627BC372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854" w:type="pct"/>
          </w:tcPr>
          <w:p w14:paraId="4105E69F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744" w:type="pct"/>
          </w:tcPr>
          <w:p w14:paraId="1A6D456B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473133" w:rsidRPr="009C44E2" w14:paraId="0D1AC7CB" w14:textId="77777777" w:rsidTr="001240F8">
        <w:tc>
          <w:tcPr>
            <w:tcW w:w="1026" w:type="pct"/>
          </w:tcPr>
          <w:p w14:paraId="22873A78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725" w:type="pct"/>
          </w:tcPr>
          <w:p w14:paraId="38DAC02C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3B0B22C3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35417752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2B8B4E85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1A5013F8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473133" w:rsidRPr="009C44E2" w14:paraId="68002151" w14:textId="77777777" w:rsidTr="001240F8">
        <w:tc>
          <w:tcPr>
            <w:tcW w:w="1026" w:type="pct"/>
          </w:tcPr>
          <w:p w14:paraId="576F8126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</w:t>
            </w:r>
            <w:proofErr w:type="spellStart"/>
            <w:r w:rsidRPr="009C44E2">
              <w:rPr>
                <w:rFonts w:cs="Arial"/>
                <w:lang w:val="en-GB"/>
              </w:rPr>
              <w:t>dictee</w:t>
            </w:r>
            <w:proofErr w:type="spellEnd"/>
          </w:p>
        </w:tc>
        <w:tc>
          <w:tcPr>
            <w:tcW w:w="725" w:type="pct"/>
          </w:tcPr>
          <w:p w14:paraId="6BBA76CE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6B6C9B2B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4089B4D6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7DEB4516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45C66AE8" w14:textId="7777777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56483960" w14:textId="2B23B029" w:rsidR="001240F8" w:rsidRDefault="001240F8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231"/>
        <w:gridCol w:w="2803"/>
        <w:gridCol w:w="1450"/>
        <w:gridCol w:w="1263"/>
      </w:tblGrid>
      <w:tr w:rsidR="00473133" w:rsidRPr="009C44E2" w14:paraId="235CEF89" w14:textId="77777777" w:rsidTr="001240F8">
        <w:tc>
          <w:tcPr>
            <w:tcW w:w="1026" w:type="pct"/>
          </w:tcPr>
          <w:p w14:paraId="0C2C4678" w14:textId="7839A3A7" w:rsidR="00473133" w:rsidRPr="009C44E2" w:rsidRDefault="00473133" w:rsidP="00473133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725" w:type="pct"/>
          </w:tcPr>
          <w:p w14:paraId="19981774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7AC876E8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7786A434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03565DE6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</w:tr>
      <w:tr w:rsidR="00473133" w:rsidRPr="009C44E2" w14:paraId="757853C2" w14:textId="77777777" w:rsidTr="001240F8">
        <w:tc>
          <w:tcPr>
            <w:tcW w:w="1026" w:type="pct"/>
          </w:tcPr>
          <w:p w14:paraId="3F5E3057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1B713DB8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62597397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1CB44718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4B181206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</w:tr>
      <w:tr w:rsidR="00473133" w:rsidRPr="009C44E2" w14:paraId="51D8E6D0" w14:textId="77777777" w:rsidTr="001240F8">
        <w:tc>
          <w:tcPr>
            <w:tcW w:w="1026" w:type="pct"/>
          </w:tcPr>
          <w:p w14:paraId="243222AE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32692196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063A5010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061E1DC1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4C682178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</w:tr>
    </w:tbl>
    <w:p w14:paraId="091B9AD3" w14:textId="77777777" w:rsidR="00473133" w:rsidRPr="009C44E2" w:rsidRDefault="00473133" w:rsidP="00473133">
      <w:pPr>
        <w:spacing w:line="280" w:lineRule="exact"/>
        <w:rPr>
          <w:rFonts w:cs="Arial"/>
        </w:rPr>
      </w:pPr>
    </w:p>
    <w:p w14:paraId="030F3B4A" w14:textId="77777777" w:rsidR="00473133" w:rsidRPr="009C44E2" w:rsidRDefault="00473133" w:rsidP="00473133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473133" w:rsidRPr="009C44E2" w14:paraId="051750C3" w14:textId="77777777" w:rsidTr="00473133">
        <w:tc>
          <w:tcPr>
            <w:tcW w:w="50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6246EB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  <w:p w14:paraId="274798B1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  <w:p w14:paraId="00B97753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  <w:p w14:paraId="66236765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  <w:p w14:paraId="77426907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  <w:p w14:paraId="49C426F5" w14:textId="77777777" w:rsidR="00473133" w:rsidRPr="009C44E2" w:rsidRDefault="00473133" w:rsidP="00473133">
            <w:pPr>
              <w:spacing w:line="280" w:lineRule="exact"/>
              <w:rPr>
                <w:rFonts w:cs="Arial"/>
              </w:rPr>
            </w:pPr>
          </w:p>
        </w:tc>
      </w:tr>
    </w:tbl>
    <w:p w14:paraId="10BBF08E" w14:textId="118E63FB" w:rsidR="00473133" w:rsidRDefault="00473133" w:rsidP="00473133">
      <w:pPr>
        <w:rPr>
          <w:rFonts w:ascii="Arial" w:hAnsi="Arial" w:cs="Arial"/>
        </w:rPr>
      </w:pPr>
    </w:p>
    <w:p w14:paraId="1E9E511A" w14:textId="32B756AD" w:rsidR="001240F8" w:rsidRDefault="001240F8" w:rsidP="00473133">
      <w:pPr>
        <w:rPr>
          <w:rFonts w:ascii="Arial" w:hAnsi="Arial" w:cs="Arial"/>
        </w:rPr>
      </w:pPr>
    </w:p>
    <w:p w14:paraId="3E84EB36" w14:textId="25C1AFC1" w:rsidR="001240F8" w:rsidRDefault="001240F8" w:rsidP="00473133">
      <w:pPr>
        <w:rPr>
          <w:rFonts w:ascii="Arial" w:hAnsi="Arial" w:cs="Arial"/>
        </w:rPr>
      </w:pPr>
    </w:p>
    <w:p w14:paraId="128048EC" w14:textId="23DD90FE" w:rsidR="001240F8" w:rsidRDefault="001240F8" w:rsidP="00473133">
      <w:pPr>
        <w:rPr>
          <w:rFonts w:ascii="Arial" w:hAnsi="Arial" w:cs="Arial"/>
        </w:rPr>
      </w:pPr>
    </w:p>
    <w:p w14:paraId="061036E5" w14:textId="189AB0C0" w:rsidR="001240F8" w:rsidRDefault="001240F8" w:rsidP="00473133">
      <w:pPr>
        <w:rPr>
          <w:rFonts w:ascii="Arial" w:hAnsi="Arial" w:cs="Arial"/>
        </w:rPr>
      </w:pPr>
    </w:p>
    <w:p w14:paraId="017B6855" w14:textId="7D25F1DF" w:rsidR="001240F8" w:rsidRDefault="001240F8" w:rsidP="00473133">
      <w:pPr>
        <w:rPr>
          <w:rFonts w:ascii="Arial" w:hAnsi="Arial" w:cs="Arial"/>
        </w:rPr>
      </w:pPr>
    </w:p>
    <w:p w14:paraId="33BCFC7C" w14:textId="3149DD5F" w:rsidR="001240F8" w:rsidRDefault="001240F8" w:rsidP="00473133">
      <w:pPr>
        <w:rPr>
          <w:rFonts w:ascii="Arial" w:hAnsi="Arial" w:cs="Arial"/>
        </w:rPr>
      </w:pPr>
    </w:p>
    <w:p w14:paraId="79BE5ED3" w14:textId="124CCF30" w:rsidR="001240F8" w:rsidRDefault="001240F8" w:rsidP="00473133">
      <w:pPr>
        <w:rPr>
          <w:rFonts w:ascii="Arial" w:hAnsi="Arial" w:cs="Arial"/>
        </w:rPr>
      </w:pPr>
    </w:p>
    <w:p w14:paraId="27B50E53" w14:textId="157D7C9E" w:rsidR="001240F8" w:rsidRDefault="001240F8" w:rsidP="00473133">
      <w:pPr>
        <w:rPr>
          <w:rFonts w:ascii="Arial" w:hAnsi="Arial" w:cs="Arial"/>
        </w:rPr>
      </w:pPr>
    </w:p>
    <w:p w14:paraId="0A226A7B" w14:textId="5AA6E35F" w:rsidR="001240F8" w:rsidRDefault="001240F8" w:rsidP="00473133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shd w:val="clear" w:color="auto" w:fill="524E9C" w:themeFill="accent3"/>
        <w:tblLook w:val="04A0" w:firstRow="1" w:lastRow="0" w:firstColumn="1" w:lastColumn="0" w:noHBand="0" w:noVBand="1"/>
      </w:tblPr>
      <w:tblGrid>
        <w:gridCol w:w="8488"/>
      </w:tblGrid>
      <w:tr w:rsidR="00760B74" w:rsidRPr="00760B74" w14:paraId="25F4B3B1" w14:textId="77777777" w:rsidTr="00760B74">
        <w:trPr>
          <w:trHeight w:val="340"/>
        </w:trPr>
        <w:tc>
          <w:tcPr>
            <w:tcW w:w="8488" w:type="dxa"/>
            <w:shd w:val="clear" w:color="auto" w:fill="524E9C" w:themeFill="accent3"/>
          </w:tcPr>
          <w:p w14:paraId="74CADFB2" w14:textId="4E2AE530" w:rsidR="00760B74" w:rsidRPr="00760B74" w:rsidRDefault="00760B74" w:rsidP="00602C50">
            <w:pPr>
              <w:spacing w:line="280" w:lineRule="exact"/>
              <w:rPr>
                <w:rFonts w:cs="Arial"/>
                <w:b/>
                <w:color w:val="FFFFFF" w:themeColor="background1"/>
                <w:u w:val="single"/>
              </w:rPr>
            </w:pPr>
            <w:r w:rsidRPr="00760B74">
              <w:rPr>
                <w:rFonts w:cs="Arial"/>
                <w:b/>
                <w:color w:val="FFFFFF" w:themeColor="background1"/>
                <w:u w:val="single"/>
              </w:rPr>
              <w:lastRenderedPageBreak/>
              <w:t>Geboden begeleiding</w:t>
            </w:r>
            <w:r w:rsidRPr="00760B74">
              <w:rPr>
                <w:rFonts w:cs="Arial"/>
                <w:b/>
                <w:color w:val="FFFFFF" w:themeColor="background1"/>
              </w:rPr>
              <w:t xml:space="preserve"> n.a.v. meetmoment 1:</w:t>
            </w:r>
          </w:p>
        </w:tc>
      </w:tr>
    </w:tbl>
    <w:p w14:paraId="0CE87FF9" w14:textId="77777777" w:rsidR="00602C50" w:rsidRPr="009C44E2" w:rsidRDefault="00602C50" w:rsidP="00602C50">
      <w:pPr>
        <w:spacing w:line="280" w:lineRule="exact"/>
        <w:rPr>
          <w:rFonts w:cs="Arial"/>
          <w:b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6298"/>
      </w:tblGrid>
      <w:tr w:rsidR="000959D4" w:rsidRPr="009C44E2" w14:paraId="31CD8893" w14:textId="77777777" w:rsidTr="00403100">
        <w:tc>
          <w:tcPr>
            <w:tcW w:w="1290" w:type="pct"/>
          </w:tcPr>
          <w:p w14:paraId="37F4F689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3710" w:type="pct"/>
          </w:tcPr>
          <w:p w14:paraId="4BA2BB7D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CFF7C75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0566A5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E3B9E7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03C3BC3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165786A8" w14:textId="77777777" w:rsidTr="00403100">
        <w:tc>
          <w:tcPr>
            <w:tcW w:w="1290" w:type="pct"/>
          </w:tcPr>
          <w:p w14:paraId="34FD35FC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3710" w:type="pct"/>
          </w:tcPr>
          <w:p w14:paraId="710CE26E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0959D4" w:rsidRPr="009C44E2" w14:paraId="291F47F8" w14:textId="77777777" w:rsidTr="00403100">
        <w:tc>
          <w:tcPr>
            <w:tcW w:w="1290" w:type="pct"/>
          </w:tcPr>
          <w:p w14:paraId="36D595B3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3ADCD67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</w:t>
            </w:r>
          </w:p>
          <w:p w14:paraId="451D2073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0972A79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Wat is er gedaan?</w:t>
            </w:r>
          </w:p>
          <w:p w14:paraId="0E94B842" w14:textId="77777777" w:rsidR="000959D4" w:rsidRPr="005947F0" w:rsidRDefault="000959D4" w:rsidP="0040310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7A6D725F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53C9A1C5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794FD4C2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06A220A6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4CB31A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23DD4F3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1E517C6C" w14:textId="77777777" w:rsidTr="00403100">
        <w:trPr>
          <w:trHeight w:val="1611"/>
        </w:trPr>
        <w:tc>
          <w:tcPr>
            <w:tcW w:w="1290" w:type="pct"/>
          </w:tcPr>
          <w:p w14:paraId="3018B8D5" w14:textId="77777777" w:rsidR="000959D4" w:rsidRPr="00636CE4" w:rsidRDefault="000959D4" w:rsidP="00403100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3F777EA6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664273C7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E609274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79DF3AF6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03E5F2D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Welke methoden zijn gebruikt? </w:t>
            </w:r>
          </w:p>
          <w:p w14:paraId="27A30019" w14:textId="77777777" w:rsidR="000959D4" w:rsidRPr="00602C50" w:rsidRDefault="000959D4" w:rsidP="0040310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33478391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98F2C43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64A1F754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49A4E6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EBF5735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2D815B28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692CB45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88D09A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5B93C77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3BED2B09" w14:textId="77777777" w:rsidTr="00403100">
        <w:trPr>
          <w:trHeight w:val="1032"/>
        </w:trPr>
        <w:tc>
          <w:tcPr>
            <w:tcW w:w="1290" w:type="pct"/>
          </w:tcPr>
          <w:p w14:paraId="371EF0E2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390BEA0A" w14:textId="77777777" w:rsidR="000959D4" w:rsidRPr="005B4068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</w:tc>
        <w:tc>
          <w:tcPr>
            <w:tcW w:w="3710" w:type="pct"/>
          </w:tcPr>
          <w:p w14:paraId="191E569B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6CEA831A" w14:textId="77777777" w:rsidTr="00403100">
        <w:trPr>
          <w:trHeight w:val="840"/>
        </w:trPr>
        <w:tc>
          <w:tcPr>
            <w:tcW w:w="1290" w:type="pct"/>
          </w:tcPr>
          <w:p w14:paraId="1498D0FD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  <w:p w14:paraId="45962FC9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3710" w:type="pct"/>
          </w:tcPr>
          <w:p w14:paraId="2DB3FC80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1BCB0ABE" w14:textId="77777777" w:rsidTr="00403100">
        <w:trPr>
          <w:trHeight w:val="840"/>
        </w:trPr>
        <w:tc>
          <w:tcPr>
            <w:tcW w:w="1290" w:type="pct"/>
          </w:tcPr>
          <w:p w14:paraId="7BB47D05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3710" w:type="pct"/>
          </w:tcPr>
          <w:p w14:paraId="562D1D54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74E99FC0" w14:textId="77777777" w:rsidTr="00403100">
        <w:tc>
          <w:tcPr>
            <w:tcW w:w="1290" w:type="pct"/>
          </w:tcPr>
          <w:p w14:paraId="5767CBBA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Evaluatie </w:t>
            </w:r>
          </w:p>
          <w:p w14:paraId="43FF7AF5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3710" w:type="pct"/>
          </w:tcPr>
          <w:p w14:paraId="3B1CE16B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E00AC99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AEA448B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685475F7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0B3E6D09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</w:tbl>
    <w:p w14:paraId="4812695C" w14:textId="77777777" w:rsidR="00FF7DF2" w:rsidRDefault="00FF7DF2" w:rsidP="00FF7DF2">
      <w:pPr>
        <w:ind w:left="720" w:hanging="720"/>
        <w:rPr>
          <w:rFonts w:cs="Arial"/>
        </w:rPr>
      </w:pPr>
      <w:r w:rsidRPr="002C0956">
        <w:rPr>
          <w:rFonts w:cs="Arial"/>
        </w:rPr>
        <w:t>*</w:t>
      </w:r>
      <w:r>
        <w:rPr>
          <w:rFonts w:cs="Arial"/>
        </w:rPr>
        <w:t xml:space="preserve"> </w:t>
      </w:r>
      <w:r w:rsidRPr="002C0956">
        <w:rPr>
          <w:rFonts w:cs="Arial"/>
        </w:rPr>
        <w:t>Beschrijf het effect van de begeleiding t.a.v. lezen en spellen, vooruitgang in maanden, op letter</w:t>
      </w:r>
    </w:p>
    <w:p w14:paraId="1A6C419A" w14:textId="0890B1D5" w:rsidR="00602C50" w:rsidRDefault="00FF7DF2" w:rsidP="00FF7DF2">
      <w:pPr>
        <w:rPr>
          <w:rFonts w:cs="Arial"/>
        </w:rPr>
      </w:pPr>
      <w:r w:rsidRPr="002C0956">
        <w:rPr>
          <w:rFonts w:cs="Arial"/>
        </w:rPr>
        <w:t>woord- en zinsniveau. Gebruik de gegevens van het volgende meetmoment.</w:t>
      </w:r>
    </w:p>
    <w:p w14:paraId="3202F3B9" w14:textId="77777777" w:rsidR="00FF7DF2" w:rsidRDefault="00FF7DF2" w:rsidP="00FF7DF2">
      <w:pPr>
        <w:rPr>
          <w:rFonts w:cs="Arial"/>
        </w:rPr>
      </w:pPr>
      <w:bookmarkStart w:id="0" w:name="_GoBack"/>
      <w:bookmarkEnd w:id="0"/>
    </w:p>
    <w:p w14:paraId="017FBDAB" w14:textId="70542367" w:rsidR="00602C50" w:rsidRDefault="00602C50" w:rsidP="00602C50">
      <w:pPr>
        <w:ind w:left="720" w:hanging="720"/>
        <w:rPr>
          <w:rFonts w:cs="Arial"/>
        </w:rPr>
      </w:pPr>
    </w:p>
    <w:p w14:paraId="742A7B41" w14:textId="77777777" w:rsidR="000959D4" w:rsidRDefault="000959D4" w:rsidP="00602C50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p w14:paraId="787E4D7D" w14:textId="77777777" w:rsidR="000959D4" w:rsidRDefault="000959D4" w:rsidP="00602C50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p w14:paraId="7DA931FA" w14:textId="77777777" w:rsidR="000959D4" w:rsidRDefault="000959D4" w:rsidP="00602C50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p w14:paraId="2D555DDD" w14:textId="77777777" w:rsidR="000959D4" w:rsidRDefault="000959D4" w:rsidP="00602C50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488"/>
      </w:tblGrid>
      <w:tr w:rsidR="00760B74" w14:paraId="7530574A" w14:textId="77777777" w:rsidTr="00760B74">
        <w:trPr>
          <w:trHeight w:val="340"/>
        </w:trPr>
        <w:tc>
          <w:tcPr>
            <w:tcW w:w="50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24E9C" w:themeFill="accent3"/>
          </w:tcPr>
          <w:p w14:paraId="17D8DA03" w14:textId="4280E8C0" w:rsidR="00760B74" w:rsidRPr="00760B74" w:rsidRDefault="00760B74" w:rsidP="00602C50">
            <w:pPr>
              <w:spacing w:line="280" w:lineRule="exact"/>
              <w:rPr>
                <w:rFonts w:cs="Arial"/>
                <w:b/>
                <w:color w:val="FFFFFF" w:themeColor="background1"/>
                <w:szCs w:val="19"/>
                <w:u w:val="single"/>
              </w:rPr>
            </w:pPr>
            <w:r w:rsidRPr="00760B74">
              <w:rPr>
                <w:rFonts w:cs="Arial"/>
                <w:b/>
                <w:color w:val="FFFFFF" w:themeColor="background1"/>
                <w:szCs w:val="19"/>
                <w:u w:val="single"/>
              </w:rPr>
              <w:lastRenderedPageBreak/>
              <w:t xml:space="preserve">Meetmoment </w:t>
            </w:r>
            <w:r>
              <w:rPr>
                <w:rFonts w:cs="Arial"/>
                <w:b/>
                <w:color w:val="FFFFFF" w:themeColor="background1"/>
                <w:szCs w:val="19"/>
                <w:u w:val="single"/>
              </w:rPr>
              <w:t>2</w:t>
            </w:r>
            <w:r w:rsidRPr="00760B74">
              <w:rPr>
                <w:rFonts w:cs="Arial"/>
                <w:b/>
                <w:color w:val="FFFFFF" w:themeColor="background1"/>
                <w:szCs w:val="19"/>
              </w:rPr>
              <w:t>: groep … datum: … - … - ………</w:t>
            </w:r>
          </w:p>
        </w:tc>
      </w:tr>
    </w:tbl>
    <w:p w14:paraId="373A9CB8" w14:textId="77777777" w:rsidR="00760B74" w:rsidRDefault="00760B74" w:rsidP="00602C50">
      <w:pPr>
        <w:spacing w:line="280" w:lineRule="exact"/>
        <w:rPr>
          <w:rFonts w:cs="Arial"/>
          <w:b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219"/>
        <w:gridCol w:w="2803"/>
        <w:gridCol w:w="1426"/>
        <w:gridCol w:w="1287"/>
      </w:tblGrid>
      <w:tr w:rsidR="00602C50" w:rsidRPr="009C44E2" w14:paraId="52791A95" w14:textId="77777777" w:rsidTr="00602C50">
        <w:tc>
          <w:tcPr>
            <w:tcW w:w="1033" w:type="pct"/>
          </w:tcPr>
          <w:p w14:paraId="1E868183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Woordlezen</w:t>
            </w:r>
          </w:p>
        </w:tc>
        <w:tc>
          <w:tcPr>
            <w:tcW w:w="718" w:type="pct"/>
          </w:tcPr>
          <w:p w14:paraId="29233DD5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</w:tcPr>
          <w:p w14:paraId="4807D38B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gelezen – aantal fout = aantal goed</w:t>
            </w:r>
          </w:p>
        </w:tc>
        <w:tc>
          <w:tcPr>
            <w:tcW w:w="840" w:type="pct"/>
          </w:tcPr>
          <w:p w14:paraId="6F4B5A0E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CITO beoordeling</w:t>
            </w:r>
          </w:p>
        </w:tc>
        <w:tc>
          <w:tcPr>
            <w:tcW w:w="758" w:type="pct"/>
          </w:tcPr>
          <w:p w14:paraId="38CAADC4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DLE </w:t>
            </w:r>
          </w:p>
        </w:tc>
      </w:tr>
      <w:tr w:rsidR="00602C50" w:rsidRPr="009C44E2" w14:paraId="0B434CEE" w14:textId="77777777" w:rsidTr="00602C50">
        <w:tc>
          <w:tcPr>
            <w:tcW w:w="1033" w:type="pct"/>
          </w:tcPr>
          <w:p w14:paraId="0AFDB2E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1</w:t>
            </w:r>
          </w:p>
        </w:tc>
        <w:tc>
          <w:tcPr>
            <w:tcW w:w="718" w:type="pct"/>
          </w:tcPr>
          <w:p w14:paraId="41C5FE0C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63AFE4EE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6DEE5EBE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6CB58885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28D1BA5F" w14:textId="77777777" w:rsidTr="00602C50">
        <w:tc>
          <w:tcPr>
            <w:tcW w:w="1033" w:type="pct"/>
          </w:tcPr>
          <w:p w14:paraId="2FEB0E9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2</w:t>
            </w:r>
          </w:p>
        </w:tc>
        <w:tc>
          <w:tcPr>
            <w:tcW w:w="718" w:type="pct"/>
          </w:tcPr>
          <w:p w14:paraId="679C9A2A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7DD32422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281E1541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25221D7B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351F6E9B" w14:textId="77777777" w:rsidTr="00602C50">
        <w:tc>
          <w:tcPr>
            <w:tcW w:w="1033" w:type="pct"/>
          </w:tcPr>
          <w:p w14:paraId="10E79B51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3</w:t>
            </w:r>
          </w:p>
        </w:tc>
        <w:tc>
          <w:tcPr>
            <w:tcW w:w="718" w:type="pct"/>
          </w:tcPr>
          <w:p w14:paraId="203E2CDF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0C4C3491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62895213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491E93F8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73EA7127" w14:textId="77777777" w:rsidTr="00602C50">
        <w:tc>
          <w:tcPr>
            <w:tcW w:w="1033" w:type="pct"/>
          </w:tcPr>
          <w:p w14:paraId="11E2FE2A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Brus</w:t>
            </w:r>
          </w:p>
        </w:tc>
        <w:tc>
          <w:tcPr>
            <w:tcW w:w="718" w:type="pct"/>
          </w:tcPr>
          <w:p w14:paraId="4C3D3A2B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63ED6434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2529FDE7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56FE46A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6CFBC172" w14:textId="77777777" w:rsidTr="00602C50">
        <w:tc>
          <w:tcPr>
            <w:tcW w:w="1033" w:type="pct"/>
          </w:tcPr>
          <w:p w14:paraId="0403CD3F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Klepel</w:t>
            </w:r>
          </w:p>
        </w:tc>
        <w:tc>
          <w:tcPr>
            <w:tcW w:w="718" w:type="pct"/>
          </w:tcPr>
          <w:p w14:paraId="20E5A8E7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258D768B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3F09770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692935A4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</w:tbl>
    <w:p w14:paraId="11392FB3" w14:textId="77777777" w:rsidR="00602C50" w:rsidRDefault="00602C50" w:rsidP="00602C50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219"/>
        <w:gridCol w:w="1416"/>
        <w:gridCol w:w="1387"/>
        <w:gridCol w:w="2713"/>
      </w:tblGrid>
      <w:tr w:rsidR="00602C50" w:rsidRPr="009C44E2" w14:paraId="17DCBE5E" w14:textId="77777777" w:rsidTr="00602C50">
        <w:tc>
          <w:tcPr>
            <w:tcW w:w="1033" w:type="pct"/>
          </w:tcPr>
          <w:p w14:paraId="59E78E1D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Tekst lezen</w:t>
            </w:r>
          </w:p>
        </w:tc>
        <w:tc>
          <w:tcPr>
            <w:tcW w:w="718" w:type="pct"/>
          </w:tcPr>
          <w:p w14:paraId="2343CF32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834" w:type="pct"/>
          </w:tcPr>
          <w:p w14:paraId="7B7070C6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fouten</w:t>
            </w:r>
          </w:p>
        </w:tc>
        <w:tc>
          <w:tcPr>
            <w:tcW w:w="817" w:type="pct"/>
          </w:tcPr>
          <w:p w14:paraId="23A3644D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Tijd</w:t>
            </w:r>
          </w:p>
        </w:tc>
        <w:tc>
          <w:tcPr>
            <w:tcW w:w="1598" w:type="pct"/>
          </w:tcPr>
          <w:p w14:paraId="4E4BA7ED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  <w:i/>
              </w:rPr>
            </w:pPr>
            <w:r w:rsidRPr="009C44E2">
              <w:rPr>
                <w:rFonts w:cs="Arial"/>
                <w:b/>
              </w:rPr>
              <w:t>Beoordeling</w:t>
            </w:r>
          </w:p>
          <w:p w14:paraId="477613A7" w14:textId="77777777" w:rsidR="00602C50" w:rsidRPr="009C44E2" w:rsidRDefault="00602C50" w:rsidP="00602C50">
            <w:pPr>
              <w:spacing w:line="280" w:lineRule="exact"/>
              <w:rPr>
                <w:rFonts w:cs="Arial"/>
                <w:i/>
              </w:rPr>
            </w:pPr>
            <w:r w:rsidRPr="009C44E2">
              <w:rPr>
                <w:rFonts w:cs="Arial"/>
                <w:i/>
              </w:rPr>
              <w:t>AVI: Beheersing / Instructie / Frustratie niveau</w:t>
            </w:r>
          </w:p>
        </w:tc>
      </w:tr>
      <w:tr w:rsidR="00602C50" w:rsidRPr="009C44E2" w14:paraId="79229118" w14:textId="77777777" w:rsidTr="00602C50">
        <w:tc>
          <w:tcPr>
            <w:tcW w:w="1033" w:type="pct"/>
          </w:tcPr>
          <w:p w14:paraId="0A7FE7A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 </w:t>
            </w:r>
          </w:p>
        </w:tc>
        <w:tc>
          <w:tcPr>
            <w:tcW w:w="718" w:type="pct"/>
          </w:tcPr>
          <w:p w14:paraId="67E7B548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3F227867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2871DAD1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32E43DC6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1FBA7AEE" w14:textId="77777777" w:rsidTr="00602C50">
        <w:tc>
          <w:tcPr>
            <w:tcW w:w="1033" w:type="pct"/>
          </w:tcPr>
          <w:p w14:paraId="3E254074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362669FF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7ABD3CE4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48D5EE30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521F8EEA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2F0FA13C" w14:textId="77777777" w:rsidTr="00602C50">
        <w:tc>
          <w:tcPr>
            <w:tcW w:w="1033" w:type="pct"/>
          </w:tcPr>
          <w:p w14:paraId="500AC0B8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47903EE4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03C987D3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656C58B5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0893F44B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67D5382E" w14:textId="77777777" w:rsidTr="00602C50">
        <w:tc>
          <w:tcPr>
            <w:tcW w:w="1033" w:type="pct"/>
          </w:tcPr>
          <w:p w14:paraId="05A95949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4CD2FAD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54EEFD13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6F6FA75A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297425A7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</w:tbl>
    <w:p w14:paraId="79D9259B" w14:textId="77777777" w:rsidR="00602C50" w:rsidRDefault="00602C50" w:rsidP="00602C50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231"/>
        <w:gridCol w:w="1416"/>
        <w:gridCol w:w="1387"/>
        <w:gridCol w:w="1450"/>
        <w:gridCol w:w="1263"/>
      </w:tblGrid>
      <w:tr w:rsidR="00602C50" w:rsidRPr="009C44E2" w14:paraId="0E125637" w14:textId="77777777" w:rsidTr="00602C50">
        <w:tc>
          <w:tcPr>
            <w:tcW w:w="1026" w:type="pct"/>
          </w:tcPr>
          <w:p w14:paraId="1A84B6E7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725" w:type="pct"/>
          </w:tcPr>
          <w:p w14:paraId="70697EAD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  <w:gridSpan w:val="2"/>
          </w:tcPr>
          <w:p w14:paraId="1A2DACFC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854" w:type="pct"/>
          </w:tcPr>
          <w:p w14:paraId="6551F605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744" w:type="pct"/>
          </w:tcPr>
          <w:p w14:paraId="1457F9AE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602C50" w:rsidRPr="009C44E2" w14:paraId="7C2B38DC" w14:textId="77777777" w:rsidTr="00602C50">
        <w:tc>
          <w:tcPr>
            <w:tcW w:w="1026" w:type="pct"/>
          </w:tcPr>
          <w:p w14:paraId="708232D3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725" w:type="pct"/>
          </w:tcPr>
          <w:p w14:paraId="4DE4C75B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5CC0CDE4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6BA789E1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156165B7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5487E363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38349C16" w14:textId="77777777" w:rsidTr="00602C50">
        <w:tc>
          <w:tcPr>
            <w:tcW w:w="1026" w:type="pct"/>
          </w:tcPr>
          <w:p w14:paraId="21313F58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</w:t>
            </w:r>
            <w:proofErr w:type="spellStart"/>
            <w:r w:rsidRPr="009C44E2">
              <w:rPr>
                <w:rFonts w:cs="Arial"/>
                <w:lang w:val="en-GB"/>
              </w:rPr>
              <w:t>dictee</w:t>
            </w:r>
            <w:proofErr w:type="spellEnd"/>
          </w:p>
        </w:tc>
        <w:tc>
          <w:tcPr>
            <w:tcW w:w="725" w:type="pct"/>
          </w:tcPr>
          <w:p w14:paraId="7957CA56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37FA4E5D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189D08D9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5B69361C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6E4DC2BC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5554C026" w14:textId="77777777" w:rsidR="00602C50" w:rsidRDefault="00602C50" w:rsidP="00602C50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231"/>
        <w:gridCol w:w="2803"/>
        <w:gridCol w:w="1450"/>
        <w:gridCol w:w="1263"/>
      </w:tblGrid>
      <w:tr w:rsidR="00602C50" w:rsidRPr="009C44E2" w14:paraId="3792E9F8" w14:textId="77777777" w:rsidTr="00602C50">
        <w:tc>
          <w:tcPr>
            <w:tcW w:w="1026" w:type="pct"/>
          </w:tcPr>
          <w:p w14:paraId="2F5C4893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725" w:type="pct"/>
          </w:tcPr>
          <w:p w14:paraId="0258EFEB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28F8CCE9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6BD9C582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1C7B0C48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62D66AAE" w14:textId="77777777" w:rsidTr="00602C50">
        <w:tc>
          <w:tcPr>
            <w:tcW w:w="1026" w:type="pct"/>
          </w:tcPr>
          <w:p w14:paraId="1A269155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54A2333C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6D9457F7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6EFF9065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5D5361A9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6CBCA907" w14:textId="77777777" w:rsidTr="00602C50">
        <w:tc>
          <w:tcPr>
            <w:tcW w:w="1026" w:type="pct"/>
          </w:tcPr>
          <w:p w14:paraId="56C790B1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4106BD54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3A9A0FFD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436439E5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770DEFFD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</w:tbl>
    <w:p w14:paraId="2B350E51" w14:textId="77777777" w:rsidR="00602C50" w:rsidRPr="009C44E2" w:rsidRDefault="00602C50" w:rsidP="00602C50">
      <w:pPr>
        <w:spacing w:line="280" w:lineRule="exact"/>
        <w:rPr>
          <w:rFonts w:cs="Arial"/>
        </w:rPr>
      </w:pPr>
    </w:p>
    <w:p w14:paraId="2D72F9CA" w14:textId="77777777" w:rsidR="00602C50" w:rsidRPr="009C44E2" w:rsidRDefault="00602C50" w:rsidP="00602C50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602C50" w:rsidRPr="009C44E2" w14:paraId="6C811420" w14:textId="77777777" w:rsidTr="00602C50">
        <w:tc>
          <w:tcPr>
            <w:tcW w:w="9211" w:type="dxa"/>
          </w:tcPr>
          <w:p w14:paraId="2EE59559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389F3E71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502B36FD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24E95BC2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2771DEC5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567BF55F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</w:tbl>
    <w:p w14:paraId="2EEE0EEE" w14:textId="77777777" w:rsidR="00602C50" w:rsidRPr="009C44E2" w:rsidRDefault="00602C50" w:rsidP="00602C50">
      <w:pPr>
        <w:spacing w:line="280" w:lineRule="exact"/>
        <w:rPr>
          <w:rFonts w:cs="Arial"/>
        </w:rPr>
      </w:pPr>
    </w:p>
    <w:p w14:paraId="7DBF8B50" w14:textId="77777777" w:rsidR="00602C50" w:rsidRDefault="00602C50" w:rsidP="00602C50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1"/>
      </w:r>
      <w:r w:rsidRPr="009C44E2">
        <w:rPr>
          <w:rFonts w:cs="Arial"/>
          <w:b/>
        </w:rPr>
        <w:br w:type="page"/>
      </w:r>
    </w:p>
    <w:tbl>
      <w:tblPr>
        <w:tblStyle w:val="Tabelraster"/>
        <w:tblW w:w="5000" w:type="pct"/>
        <w:shd w:val="clear" w:color="auto" w:fill="524E9C" w:themeFill="accent3"/>
        <w:tblLook w:val="04A0" w:firstRow="1" w:lastRow="0" w:firstColumn="1" w:lastColumn="0" w:noHBand="0" w:noVBand="1"/>
      </w:tblPr>
      <w:tblGrid>
        <w:gridCol w:w="8488"/>
      </w:tblGrid>
      <w:tr w:rsidR="00760B74" w:rsidRPr="00760B74" w14:paraId="08F26AEE" w14:textId="77777777" w:rsidTr="00760B74">
        <w:trPr>
          <w:trHeight w:val="340"/>
        </w:trPr>
        <w:tc>
          <w:tcPr>
            <w:tcW w:w="50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24E9C" w:themeFill="accent3"/>
          </w:tcPr>
          <w:p w14:paraId="4FEE6DAD" w14:textId="092E8219" w:rsidR="00760B74" w:rsidRPr="00760B74" w:rsidRDefault="00760B74" w:rsidP="00602C50">
            <w:pPr>
              <w:spacing w:line="280" w:lineRule="exact"/>
              <w:rPr>
                <w:rFonts w:cs="Arial"/>
                <w:b/>
                <w:color w:val="FFFFFF" w:themeColor="background1"/>
              </w:rPr>
            </w:pPr>
            <w:r w:rsidRPr="00760B74">
              <w:rPr>
                <w:rFonts w:cs="Arial"/>
                <w:b/>
                <w:color w:val="FFFFFF" w:themeColor="background1"/>
                <w:u w:val="single"/>
              </w:rPr>
              <w:lastRenderedPageBreak/>
              <w:t>Geboden begeleiding</w:t>
            </w:r>
            <w:r w:rsidRPr="00760B74">
              <w:rPr>
                <w:rFonts w:cs="Arial"/>
                <w:b/>
                <w:color w:val="FFFFFF" w:themeColor="background1"/>
              </w:rPr>
              <w:t xml:space="preserve"> n.a.v. meetmoment 2:</w:t>
            </w:r>
          </w:p>
        </w:tc>
      </w:tr>
    </w:tbl>
    <w:p w14:paraId="1732EF7F" w14:textId="6C0E0776" w:rsidR="00CC34AA" w:rsidRPr="00CC34AA" w:rsidRDefault="00CC34AA" w:rsidP="00602C50">
      <w:pPr>
        <w:spacing w:line="280" w:lineRule="exac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Maak hierbij onderscheid tussen lezen en spelling.</w:t>
      </w:r>
    </w:p>
    <w:p w14:paraId="17EBE8EF" w14:textId="77777777" w:rsidR="00602C50" w:rsidRPr="009C44E2" w:rsidRDefault="00602C50" w:rsidP="00602C50">
      <w:pPr>
        <w:spacing w:line="280" w:lineRule="exact"/>
        <w:rPr>
          <w:rFonts w:cs="Arial"/>
          <w:b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6298"/>
      </w:tblGrid>
      <w:tr w:rsidR="000959D4" w:rsidRPr="009C44E2" w14:paraId="210AFE02" w14:textId="77777777" w:rsidTr="00403100">
        <w:tc>
          <w:tcPr>
            <w:tcW w:w="1290" w:type="pct"/>
          </w:tcPr>
          <w:p w14:paraId="2AC8274B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3710" w:type="pct"/>
          </w:tcPr>
          <w:p w14:paraId="5B9820B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62CF136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52E9CC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8424BC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0262BD76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4E2BE886" w14:textId="77777777" w:rsidTr="00403100">
        <w:tc>
          <w:tcPr>
            <w:tcW w:w="1290" w:type="pct"/>
          </w:tcPr>
          <w:p w14:paraId="3DBF57AA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3710" w:type="pct"/>
          </w:tcPr>
          <w:p w14:paraId="7092E36E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0959D4" w:rsidRPr="009C44E2" w14:paraId="0B91C16C" w14:textId="77777777" w:rsidTr="00403100">
        <w:tc>
          <w:tcPr>
            <w:tcW w:w="1290" w:type="pct"/>
          </w:tcPr>
          <w:p w14:paraId="0584365F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3C269E3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</w:t>
            </w:r>
          </w:p>
          <w:p w14:paraId="3091B885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616093CA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Wat is er gedaan?</w:t>
            </w:r>
          </w:p>
          <w:p w14:paraId="5112A58B" w14:textId="77777777" w:rsidR="000959D4" w:rsidRPr="005947F0" w:rsidRDefault="000959D4" w:rsidP="0040310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53659452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7AF7EAEC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13FC5779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2B47A9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0D11268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FBC0829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1810A04B" w14:textId="77777777" w:rsidTr="00403100">
        <w:trPr>
          <w:trHeight w:val="1611"/>
        </w:trPr>
        <w:tc>
          <w:tcPr>
            <w:tcW w:w="1290" w:type="pct"/>
          </w:tcPr>
          <w:p w14:paraId="71B60C5F" w14:textId="77777777" w:rsidR="000959D4" w:rsidRPr="00636CE4" w:rsidRDefault="000959D4" w:rsidP="00403100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700584E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1EC9985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6E73C5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6003C367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0B6C3DC8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Welke methoden zijn gebruikt? </w:t>
            </w:r>
          </w:p>
          <w:p w14:paraId="528AE2B1" w14:textId="77777777" w:rsidR="000959D4" w:rsidRPr="00602C50" w:rsidRDefault="000959D4" w:rsidP="0040310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3527939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4A56DCC7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0160A9F8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465433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6BD18B8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60E36023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0DEBF64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054F524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464D21A5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09291F5D" w14:textId="77777777" w:rsidTr="00403100">
        <w:trPr>
          <w:trHeight w:val="1134"/>
        </w:trPr>
        <w:tc>
          <w:tcPr>
            <w:tcW w:w="1290" w:type="pct"/>
          </w:tcPr>
          <w:p w14:paraId="50E21F8F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0DE18147" w14:textId="77777777" w:rsidR="000959D4" w:rsidRPr="005B4068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</w:tc>
        <w:tc>
          <w:tcPr>
            <w:tcW w:w="3710" w:type="pct"/>
          </w:tcPr>
          <w:p w14:paraId="1F29297B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0DA698E6" w14:textId="77777777" w:rsidTr="00403100">
        <w:trPr>
          <w:trHeight w:val="840"/>
        </w:trPr>
        <w:tc>
          <w:tcPr>
            <w:tcW w:w="1290" w:type="pct"/>
          </w:tcPr>
          <w:p w14:paraId="09A4F7CC" w14:textId="77777777" w:rsidR="000959D4" w:rsidRPr="005B4068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3710" w:type="pct"/>
          </w:tcPr>
          <w:p w14:paraId="18C30BC1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16217D24" w14:textId="77777777" w:rsidTr="00403100">
        <w:trPr>
          <w:trHeight w:val="840"/>
        </w:trPr>
        <w:tc>
          <w:tcPr>
            <w:tcW w:w="1290" w:type="pct"/>
          </w:tcPr>
          <w:p w14:paraId="4B44625B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3710" w:type="pct"/>
          </w:tcPr>
          <w:p w14:paraId="197E1CB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47D70B21" w14:textId="77777777" w:rsidTr="00403100">
        <w:trPr>
          <w:trHeight w:val="1332"/>
        </w:trPr>
        <w:tc>
          <w:tcPr>
            <w:tcW w:w="1290" w:type="pct"/>
          </w:tcPr>
          <w:p w14:paraId="1DCA98EF" w14:textId="77777777" w:rsidR="000959D4" w:rsidRPr="00636CE4" w:rsidRDefault="000959D4" w:rsidP="00403100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3</w:t>
            </w:r>
          </w:p>
          <w:p w14:paraId="0059CDEA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103D2942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56472A4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498EBF1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0446E77B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Welke methoden zijn gebruikt? </w:t>
            </w:r>
          </w:p>
          <w:p w14:paraId="2F2B0FDC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220C2AEA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3541F9BE" w14:textId="77777777" w:rsidTr="00403100">
        <w:trPr>
          <w:trHeight w:val="1331"/>
        </w:trPr>
        <w:tc>
          <w:tcPr>
            <w:tcW w:w="1290" w:type="pct"/>
          </w:tcPr>
          <w:p w14:paraId="1FD2CCB4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lastRenderedPageBreak/>
              <w:t>I</w:t>
            </w:r>
            <w:r w:rsidRPr="00636CE4">
              <w:rPr>
                <w:rFonts w:cs="Arial"/>
              </w:rPr>
              <w:t>ntensiteit:</w:t>
            </w:r>
          </w:p>
          <w:p w14:paraId="7503D574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  <w:p w14:paraId="2F20A898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3710" w:type="pct"/>
          </w:tcPr>
          <w:p w14:paraId="12F0A6F6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429BCE9D" w14:textId="77777777" w:rsidTr="00403100">
        <w:trPr>
          <w:trHeight w:val="822"/>
        </w:trPr>
        <w:tc>
          <w:tcPr>
            <w:tcW w:w="1290" w:type="pct"/>
          </w:tcPr>
          <w:p w14:paraId="3F16C7B7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Door wie is de hulp gegeven</w:t>
            </w:r>
            <w:r>
              <w:rPr>
                <w:rFonts w:cs="Arial"/>
              </w:rPr>
              <w:t>?</w:t>
            </w:r>
          </w:p>
        </w:tc>
        <w:tc>
          <w:tcPr>
            <w:tcW w:w="3710" w:type="pct"/>
          </w:tcPr>
          <w:p w14:paraId="67F87B37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64A2C2DD" w14:textId="77777777" w:rsidTr="00403100">
        <w:trPr>
          <w:trHeight w:val="822"/>
        </w:trPr>
        <w:tc>
          <w:tcPr>
            <w:tcW w:w="1290" w:type="pct"/>
          </w:tcPr>
          <w:p w14:paraId="6E522A82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</w:t>
            </w:r>
            <w:r>
              <w:rPr>
                <w:rFonts w:cs="Arial"/>
              </w:rPr>
              <w:t xml:space="preserve"> (groepsgrootte)</w:t>
            </w:r>
            <w:r w:rsidRPr="00636CE4">
              <w:rPr>
                <w:rFonts w:cs="Arial"/>
              </w:rPr>
              <w:t>?</w:t>
            </w:r>
          </w:p>
        </w:tc>
        <w:tc>
          <w:tcPr>
            <w:tcW w:w="3710" w:type="pct"/>
          </w:tcPr>
          <w:p w14:paraId="6135B662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0D78C6F5" w14:textId="77777777" w:rsidTr="00403100">
        <w:tc>
          <w:tcPr>
            <w:tcW w:w="1290" w:type="pct"/>
          </w:tcPr>
          <w:p w14:paraId="531A7C63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Evaluatie </w:t>
            </w:r>
          </w:p>
          <w:p w14:paraId="3A22D594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3710" w:type="pct"/>
          </w:tcPr>
          <w:p w14:paraId="65687305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3116200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CE99C5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2920EAD0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6EDD029B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2FB9D45E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0714EEE5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491D8B60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</w:tbl>
    <w:p w14:paraId="321C34F2" w14:textId="77777777" w:rsidR="002C0956" w:rsidRDefault="00602C50" w:rsidP="00602C50">
      <w:pPr>
        <w:ind w:left="720" w:hanging="720"/>
        <w:rPr>
          <w:rFonts w:cs="Arial"/>
        </w:rPr>
      </w:pPr>
      <w:r w:rsidRPr="009C44E2">
        <w:rPr>
          <w:rFonts w:cs="Arial"/>
        </w:rPr>
        <w:t>* Beschrijf het effect van de begeleiding t.a.v. lezen en spellen, vooruitgang in maanden, op letter</w:t>
      </w:r>
    </w:p>
    <w:p w14:paraId="176150EA" w14:textId="2E4F4524" w:rsidR="00602C50" w:rsidRDefault="00602C50" w:rsidP="00FF7DF2">
      <w:pPr>
        <w:rPr>
          <w:rFonts w:cs="Arial"/>
        </w:rPr>
      </w:pPr>
      <w:r w:rsidRPr="009C44E2">
        <w:rPr>
          <w:rFonts w:cs="Arial"/>
        </w:rPr>
        <w:t>woord- en zinsniveau. Gebruik de gegevens van het volgende meetmoment.</w:t>
      </w:r>
    </w:p>
    <w:p w14:paraId="6D05E1A5" w14:textId="77777777" w:rsidR="00602C50" w:rsidRDefault="00602C50" w:rsidP="00602C50">
      <w:pPr>
        <w:spacing w:line="280" w:lineRule="exact"/>
        <w:rPr>
          <w:rFonts w:cs="Arial"/>
          <w:b/>
        </w:rPr>
      </w:pPr>
    </w:p>
    <w:p w14:paraId="6C1423F0" w14:textId="77777777" w:rsidR="00602C50" w:rsidRDefault="00602C50" w:rsidP="00602C50">
      <w:pPr>
        <w:spacing w:line="280" w:lineRule="exact"/>
        <w:rPr>
          <w:rFonts w:cs="Arial"/>
          <w:b/>
        </w:rPr>
      </w:pPr>
    </w:p>
    <w:p w14:paraId="2B31515C" w14:textId="77777777" w:rsidR="00CC34AA" w:rsidRDefault="00CC34AA" w:rsidP="00602C50">
      <w:pPr>
        <w:spacing w:line="280" w:lineRule="exact"/>
        <w:rPr>
          <w:rFonts w:cs="Arial"/>
          <w:b/>
        </w:rPr>
      </w:pPr>
    </w:p>
    <w:p w14:paraId="1875D289" w14:textId="77777777" w:rsidR="00CC34AA" w:rsidRDefault="00CC34AA" w:rsidP="00602C50">
      <w:pPr>
        <w:spacing w:line="280" w:lineRule="exact"/>
        <w:rPr>
          <w:rFonts w:cs="Arial"/>
          <w:b/>
        </w:rPr>
      </w:pPr>
    </w:p>
    <w:p w14:paraId="4284FA3E" w14:textId="77777777" w:rsidR="00CC34AA" w:rsidRDefault="00CC34AA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2353B" w14:paraId="6AA96455" w14:textId="77777777" w:rsidTr="00E2353B">
        <w:trPr>
          <w:trHeight w:val="340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24E9C" w:themeFill="accent3"/>
          </w:tcPr>
          <w:p w14:paraId="469203D2" w14:textId="1E7FAE72" w:rsidR="00E2353B" w:rsidRDefault="00E2353B" w:rsidP="00CC34AA">
            <w:pPr>
              <w:spacing w:line="280" w:lineRule="exact"/>
              <w:rPr>
                <w:rFonts w:cs="Arial"/>
                <w:b/>
                <w:sz w:val="28"/>
                <w:szCs w:val="40"/>
              </w:rPr>
            </w:pPr>
            <w:r w:rsidRPr="00760B74">
              <w:rPr>
                <w:rFonts w:cs="Arial"/>
                <w:b/>
                <w:color w:val="FFFFFF" w:themeColor="background1"/>
                <w:szCs w:val="19"/>
                <w:u w:val="single"/>
              </w:rPr>
              <w:lastRenderedPageBreak/>
              <w:t xml:space="preserve">Meetmoment </w:t>
            </w:r>
            <w:r>
              <w:rPr>
                <w:rFonts w:cs="Arial"/>
                <w:b/>
                <w:color w:val="FFFFFF" w:themeColor="background1"/>
                <w:szCs w:val="19"/>
                <w:u w:val="single"/>
              </w:rPr>
              <w:t>3</w:t>
            </w:r>
            <w:r w:rsidRPr="00760B74">
              <w:rPr>
                <w:rFonts w:cs="Arial"/>
                <w:b/>
                <w:color w:val="FFFFFF" w:themeColor="background1"/>
                <w:szCs w:val="19"/>
              </w:rPr>
              <w:t>: groep … datum: … - … - ………</w:t>
            </w:r>
          </w:p>
        </w:tc>
      </w:tr>
    </w:tbl>
    <w:p w14:paraId="49E986E4" w14:textId="0102A9A7" w:rsidR="00602C50" w:rsidRDefault="00602C50" w:rsidP="00602C50">
      <w:pPr>
        <w:spacing w:line="280" w:lineRule="exact"/>
        <w:rPr>
          <w:rFonts w:cs="Arial"/>
          <w:b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219"/>
        <w:gridCol w:w="2803"/>
        <w:gridCol w:w="1426"/>
        <w:gridCol w:w="1287"/>
      </w:tblGrid>
      <w:tr w:rsidR="00602C50" w:rsidRPr="009C44E2" w14:paraId="2F86207E" w14:textId="77777777" w:rsidTr="00602C50">
        <w:tc>
          <w:tcPr>
            <w:tcW w:w="1033" w:type="pct"/>
          </w:tcPr>
          <w:p w14:paraId="7FE31A51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Woordlezen</w:t>
            </w:r>
          </w:p>
        </w:tc>
        <w:tc>
          <w:tcPr>
            <w:tcW w:w="718" w:type="pct"/>
          </w:tcPr>
          <w:p w14:paraId="46759195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</w:tcPr>
          <w:p w14:paraId="275EDA38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gelezen – aantal fout = aantal goed</w:t>
            </w:r>
          </w:p>
        </w:tc>
        <w:tc>
          <w:tcPr>
            <w:tcW w:w="840" w:type="pct"/>
          </w:tcPr>
          <w:p w14:paraId="7CE66F0E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CITO beoordeling</w:t>
            </w:r>
          </w:p>
        </w:tc>
        <w:tc>
          <w:tcPr>
            <w:tcW w:w="758" w:type="pct"/>
          </w:tcPr>
          <w:p w14:paraId="2F3F6EB0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DLE </w:t>
            </w:r>
          </w:p>
        </w:tc>
      </w:tr>
      <w:tr w:rsidR="00602C50" w:rsidRPr="009C44E2" w14:paraId="2899432C" w14:textId="77777777" w:rsidTr="00602C50">
        <w:tc>
          <w:tcPr>
            <w:tcW w:w="1033" w:type="pct"/>
          </w:tcPr>
          <w:p w14:paraId="47995159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1</w:t>
            </w:r>
          </w:p>
        </w:tc>
        <w:tc>
          <w:tcPr>
            <w:tcW w:w="718" w:type="pct"/>
          </w:tcPr>
          <w:p w14:paraId="5FD2996C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2D54B920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264EC1E4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36710352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334F2394" w14:textId="77777777" w:rsidTr="00602C50">
        <w:tc>
          <w:tcPr>
            <w:tcW w:w="1033" w:type="pct"/>
          </w:tcPr>
          <w:p w14:paraId="1AB2B56B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2</w:t>
            </w:r>
          </w:p>
        </w:tc>
        <w:tc>
          <w:tcPr>
            <w:tcW w:w="718" w:type="pct"/>
          </w:tcPr>
          <w:p w14:paraId="54E699D2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2DA7DFDD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1C43DB35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723D4363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717D9AE0" w14:textId="77777777" w:rsidTr="00602C50">
        <w:tc>
          <w:tcPr>
            <w:tcW w:w="1033" w:type="pct"/>
          </w:tcPr>
          <w:p w14:paraId="7E14ACEB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3</w:t>
            </w:r>
          </w:p>
        </w:tc>
        <w:tc>
          <w:tcPr>
            <w:tcW w:w="718" w:type="pct"/>
          </w:tcPr>
          <w:p w14:paraId="7A3AB080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38920587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54EADC97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511D70CF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079B08D5" w14:textId="77777777" w:rsidTr="00602C50">
        <w:tc>
          <w:tcPr>
            <w:tcW w:w="1033" w:type="pct"/>
          </w:tcPr>
          <w:p w14:paraId="7AAB6FD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Brus</w:t>
            </w:r>
          </w:p>
        </w:tc>
        <w:tc>
          <w:tcPr>
            <w:tcW w:w="718" w:type="pct"/>
          </w:tcPr>
          <w:p w14:paraId="1DEF9874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0BB856E9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39EAE809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03D46E60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6FAAE1FC" w14:textId="77777777" w:rsidTr="00602C50">
        <w:tc>
          <w:tcPr>
            <w:tcW w:w="1033" w:type="pct"/>
          </w:tcPr>
          <w:p w14:paraId="61AE9072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Klepel</w:t>
            </w:r>
          </w:p>
        </w:tc>
        <w:tc>
          <w:tcPr>
            <w:tcW w:w="718" w:type="pct"/>
          </w:tcPr>
          <w:p w14:paraId="00E840A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69060FD3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289A0FD6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395E3F30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</w:tbl>
    <w:p w14:paraId="09AC80AE" w14:textId="77777777" w:rsidR="00602C50" w:rsidRDefault="00602C50" w:rsidP="00602C50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219"/>
        <w:gridCol w:w="1416"/>
        <w:gridCol w:w="1387"/>
        <w:gridCol w:w="2713"/>
      </w:tblGrid>
      <w:tr w:rsidR="00602C50" w:rsidRPr="009C44E2" w14:paraId="2BEBD08B" w14:textId="77777777" w:rsidTr="00602C50">
        <w:tc>
          <w:tcPr>
            <w:tcW w:w="1033" w:type="pct"/>
          </w:tcPr>
          <w:p w14:paraId="39D137B4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Tekst lezen</w:t>
            </w:r>
          </w:p>
        </w:tc>
        <w:tc>
          <w:tcPr>
            <w:tcW w:w="718" w:type="pct"/>
          </w:tcPr>
          <w:p w14:paraId="2A52B97A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834" w:type="pct"/>
          </w:tcPr>
          <w:p w14:paraId="42A242EE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fouten</w:t>
            </w:r>
          </w:p>
        </w:tc>
        <w:tc>
          <w:tcPr>
            <w:tcW w:w="817" w:type="pct"/>
          </w:tcPr>
          <w:p w14:paraId="65EE747B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Tijd</w:t>
            </w:r>
          </w:p>
        </w:tc>
        <w:tc>
          <w:tcPr>
            <w:tcW w:w="1598" w:type="pct"/>
          </w:tcPr>
          <w:p w14:paraId="07F79297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  <w:i/>
              </w:rPr>
            </w:pPr>
            <w:r w:rsidRPr="009C44E2">
              <w:rPr>
                <w:rFonts w:cs="Arial"/>
                <w:b/>
              </w:rPr>
              <w:t>Beoordeling</w:t>
            </w:r>
          </w:p>
          <w:p w14:paraId="3FBF60A8" w14:textId="77777777" w:rsidR="00602C50" w:rsidRPr="009C44E2" w:rsidRDefault="00602C50" w:rsidP="00602C50">
            <w:pPr>
              <w:spacing w:line="280" w:lineRule="exact"/>
              <w:rPr>
                <w:rFonts w:cs="Arial"/>
                <w:i/>
              </w:rPr>
            </w:pPr>
            <w:r w:rsidRPr="009C44E2">
              <w:rPr>
                <w:rFonts w:cs="Arial"/>
                <w:i/>
              </w:rPr>
              <w:t>AVI: Beheersing / Instructie / Frustratie niveau</w:t>
            </w:r>
          </w:p>
        </w:tc>
      </w:tr>
      <w:tr w:rsidR="00602C50" w:rsidRPr="009C44E2" w14:paraId="01251600" w14:textId="77777777" w:rsidTr="00602C50">
        <w:tc>
          <w:tcPr>
            <w:tcW w:w="1033" w:type="pct"/>
          </w:tcPr>
          <w:p w14:paraId="10AC313A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 </w:t>
            </w:r>
          </w:p>
        </w:tc>
        <w:tc>
          <w:tcPr>
            <w:tcW w:w="718" w:type="pct"/>
          </w:tcPr>
          <w:p w14:paraId="38E9318C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651E9987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61F4CFCB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07D49357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496BD488" w14:textId="77777777" w:rsidTr="00602C50">
        <w:tc>
          <w:tcPr>
            <w:tcW w:w="1033" w:type="pct"/>
          </w:tcPr>
          <w:p w14:paraId="06C9A39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00969EEC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2D5B7D65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29E6499F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02A32FC2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337F753E" w14:textId="77777777" w:rsidTr="00602C50">
        <w:tc>
          <w:tcPr>
            <w:tcW w:w="1033" w:type="pct"/>
          </w:tcPr>
          <w:p w14:paraId="48C541F2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527FB7E8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08BF14B4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2589F391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3851C1AA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7944E0C3" w14:textId="77777777" w:rsidTr="00602C50">
        <w:tc>
          <w:tcPr>
            <w:tcW w:w="1033" w:type="pct"/>
          </w:tcPr>
          <w:p w14:paraId="3BC1A73C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0F398F3A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2E386329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4440F37C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0AC9C2DA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</w:tbl>
    <w:p w14:paraId="626F8230" w14:textId="77777777" w:rsidR="00602C50" w:rsidRDefault="00602C50" w:rsidP="00602C50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231"/>
        <w:gridCol w:w="1416"/>
        <w:gridCol w:w="1387"/>
        <w:gridCol w:w="1450"/>
        <w:gridCol w:w="1263"/>
      </w:tblGrid>
      <w:tr w:rsidR="00602C50" w:rsidRPr="009C44E2" w14:paraId="2F75216E" w14:textId="77777777" w:rsidTr="00602C50">
        <w:tc>
          <w:tcPr>
            <w:tcW w:w="1026" w:type="pct"/>
          </w:tcPr>
          <w:p w14:paraId="6AE25443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725" w:type="pct"/>
          </w:tcPr>
          <w:p w14:paraId="07C76C9A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  <w:gridSpan w:val="2"/>
          </w:tcPr>
          <w:p w14:paraId="089E16E8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854" w:type="pct"/>
          </w:tcPr>
          <w:p w14:paraId="33E17648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744" w:type="pct"/>
          </w:tcPr>
          <w:p w14:paraId="6B83843E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602C50" w:rsidRPr="009C44E2" w14:paraId="6EF89BBA" w14:textId="77777777" w:rsidTr="00602C50">
        <w:tc>
          <w:tcPr>
            <w:tcW w:w="1026" w:type="pct"/>
          </w:tcPr>
          <w:p w14:paraId="3B9049CF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725" w:type="pct"/>
          </w:tcPr>
          <w:p w14:paraId="296C63AA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3E3845F4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0FE06946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2F336EC8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632DCC04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9C44E2" w14:paraId="6B7C9EAF" w14:textId="77777777" w:rsidTr="00602C50">
        <w:tc>
          <w:tcPr>
            <w:tcW w:w="1026" w:type="pct"/>
          </w:tcPr>
          <w:p w14:paraId="527B2C73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</w:t>
            </w:r>
            <w:proofErr w:type="spellStart"/>
            <w:r w:rsidRPr="009C44E2">
              <w:rPr>
                <w:rFonts w:cs="Arial"/>
                <w:lang w:val="en-GB"/>
              </w:rPr>
              <w:t>dictee</w:t>
            </w:r>
            <w:proofErr w:type="spellEnd"/>
          </w:p>
        </w:tc>
        <w:tc>
          <w:tcPr>
            <w:tcW w:w="725" w:type="pct"/>
          </w:tcPr>
          <w:p w14:paraId="5A65179C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7347A1B9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1E141F2F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04FD13FC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7BF47014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26E07D50" w14:textId="77777777" w:rsidR="00602C50" w:rsidRDefault="00602C50" w:rsidP="00602C50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231"/>
        <w:gridCol w:w="2803"/>
        <w:gridCol w:w="1450"/>
        <w:gridCol w:w="1263"/>
      </w:tblGrid>
      <w:tr w:rsidR="00602C50" w:rsidRPr="009C44E2" w14:paraId="2F144E89" w14:textId="77777777" w:rsidTr="00602C50">
        <w:tc>
          <w:tcPr>
            <w:tcW w:w="1026" w:type="pct"/>
          </w:tcPr>
          <w:p w14:paraId="0D342288" w14:textId="77777777" w:rsidR="00602C50" w:rsidRPr="009C44E2" w:rsidRDefault="00602C50" w:rsidP="00602C5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725" w:type="pct"/>
          </w:tcPr>
          <w:p w14:paraId="241D854A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1B8F1F1C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5CA923A0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5FC8A2A4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4A1F405E" w14:textId="77777777" w:rsidTr="00602C50">
        <w:tc>
          <w:tcPr>
            <w:tcW w:w="1026" w:type="pct"/>
          </w:tcPr>
          <w:p w14:paraId="3915B942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1170EA80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33E0FBF4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592E961B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6B417B2C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9C44E2" w14:paraId="3C90F7A4" w14:textId="77777777" w:rsidTr="00602C50">
        <w:tc>
          <w:tcPr>
            <w:tcW w:w="1026" w:type="pct"/>
          </w:tcPr>
          <w:p w14:paraId="2BF539E1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79BA3D82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78D69D15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5C552E61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4AE133E7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</w:tbl>
    <w:p w14:paraId="20791670" w14:textId="77777777" w:rsidR="00602C50" w:rsidRPr="009C44E2" w:rsidRDefault="00602C50" w:rsidP="00602C50">
      <w:pPr>
        <w:spacing w:line="280" w:lineRule="exact"/>
        <w:rPr>
          <w:rFonts w:cs="Arial"/>
        </w:rPr>
      </w:pPr>
    </w:p>
    <w:p w14:paraId="605E8194" w14:textId="77777777" w:rsidR="00602C50" w:rsidRPr="009C44E2" w:rsidRDefault="00602C50" w:rsidP="00602C50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602C50" w:rsidRPr="009C44E2" w14:paraId="1BFFDC06" w14:textId="77777777" w:rsidTr="00602C50">
        <w:tc>
          <w:tcPr>
            <w:tcW w:w="9211" w:type="dxa"/>
          </w:tcPr>
          <w:p w14:paraId="249E0221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5CC46D06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7697727E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2B103A85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28A1C5C7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  <w:p w14:paraId="612D2561" w14:textId="77777777" w:rsidR="00602C50" w:rsidRPr="009C44E2" w:rsidRDefault="00602C50" w:rsidP="00602C50">
            <w:pPr>
              <w:spacing w:line="280" w:lineRule="exact"/>
              <w:rPr>
                <w:rFonts w:cs="Arial"/>
              </w:rPr>
            </w:pPr>
          </w:p>
        </w:tc>
      </w:tr>
    </w:tbl>
    <w:p w14:paraId="013FAEC8" w14:textId="77777777" w:rsidR="00602C50" w:rsidRPr="009C44E2" w:rsidRDefault="00602C50" w:rsidP="00602C50">
      <w:pPr>
        <w:spacing w:line="280" w:lineRule="exact"/>
        <w:rPr>
          <w:rFonts w:cs="Arial"/>
          <w:b/>
        </w:rPr>
      </w:pPr>
    </w:p>
    <w:p w14:paraId="345E099F" w14:textId="77777777" w:rsidR="00602C50" w:rsidRPr="009C44E2" w:rsidRDefault="00602C50" w:rsidP="00602C50">
      <w:pPr>
        <w:spacing w:line="280" w:lineRule="exact"/>
        <w:rPr>
          <w:rFonts w:cs="Arial"/>
        </w:rPr>
      </w:pPr>
    </w:p>
    <w:p w14:paraId="187E493E" w14:textId="77777777" w:rsidR="00602C50" w:rsidRDefault="00602C50" w:rsidP="00602C50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2"/>
      </w:r>
      <w:r w:rsidRPr="009C44E2">
        <w:rPr>
          <w:rFonts w:cs="Arial"/>
          <w:b/>
        </w:rPr>
        <w:br w:type="page"/>
      </w:r>
    </w:p>
    <w:tbl>
      <w:tblPr>
        <w:tblStyle w:val="Tabelraster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shd w:val="clear" w:color="auto" w:fill="524E9C" w:themeFill="accent3"/>
        <w:tblLook w:val="04A0" w:firstRow="1" w:lastRow="0" w:firstColumn="1" w:lastColumn="0" w:noHBand="0" w:noVBand="1"/>
      </w:tblPr>
      <w:tblGrid>
        <w:gridCol w:w="8488"/>
      </w:tblGrid>
      <w:tr w:rsidR="00E2353B" w:rsidRPr="00E2353B" w14:paraId="2613CC79" w14:textId="77777777" w:rsidTr="00E2353B">
        <w:trPr>
          <w:trHeight w:val="340"/>
        </w:trPr>
        <w:tc>
          <w:tcPr>
            <w:tcW w:w="5000" w:type="pct"/>
            <w:shd w:val="clear" w:color="auto" w:fill="524E9C" w:themeFill="accent3"/>
          </w:tcPr>
          <w:p w14:paraId="457B4BB2" w14:textId="4FE93BAB" w:rsidR="00E2353B" w:rsidRPr="00E2353B" w:rsidRDefault="00E2353B" w:rsidP="000959D4">
            <w:pPr>
              <w:spacing w:line="280" w:lineRule="exact"/>
              <w:rPr>
                <w:rFonts w:cs="Arial"/>
                <w:b/>
                <w:color w:val="FFFFFF" w:themeColor="background1"/>
                <w:u w:val="single"/>
              </w:rPr>
            </w:pPr>
            <w:r w:rsidRPr="00760B74">
              <w:rPr>
                <w:rFonts w:cs="Arial"/>
                <w:b/>
                <w:color w:val="FFFFFF" w:themeColor="background1"/>
                <w:u w:val="single"/>
              </w:rPr>
              <w:lastRenderedPageBreak/>
              <w:t>Geboden begeleiding</w:t>
            </w:r>
            <w:r w:rsidRPr="00760B74">
              <w:rPr>
                <w:rFonts w:cs="Arial"/>
                <w:b/>
                <w:color w:val="FFFFFF" w:themeColor="background1"/>
              </w:rPr>
              <w:t xml:space="preserve"> n.a.v. meetmoment 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760B74">
              <w:rPr>
                <w:rFonts w:cs="Arial"/>
                <w:b/>
                <w:color w:val="FFFFFF" w:themeColor="background1"/>
              </w:rPr>
              <w:t>:</w:t>
            </w:r>
          </w:p>
        </w:tc>
      </w:tr>
    </w:tbl>
    <w:p w14:paraId="24FDFAD6" w14:textId="454782A0" w:rsidR="00602C50" w:rsidRDefault="00602C50" w:rsidP="00602C50">
      <w:pPr>
        <w:spacing w:line="280" w:lineRule="exact"/>
        <w:rPr>
          <w:rFonts w:cs="Arial"/>
        </w:rPr>
      </w:pPr>
      <w:r>
        <w:rPr>
          <w:rFonts w:cs="Arial"/>
        </w:rPr>
        <w:t xml:space="preserve">Maak hierbij onderscheid tussen lezen en spelling. </w:t>
      </w:r>
    </w:p>
    <w:p w14:paraId="636B16BB" w14:textId="77777777" w:rsidR="000959D4" w:rsidRDefault="000959D4" w:rsidP="00602C50">
      <w:pPr>
        <w:spacing w:line="280" w:lineRule="exact"/>
        <w:rPr>
          <w:rFonts w:cs="Arial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6298"/>
      </w:tblGrid>
      <w:tr w:rsidR="000959D4" w:rsidRPr="009C44E2" w14:paraId="003A357A" w14:textId="77777777" w:rsidTr="00E2353B">
        <w:tc>
          <w:tcPr>
            <w:tcW w:w="1290" w:type="pct"/>
          </w:tcPr>
          <w:p w14:paraId="595B0576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3710" w:type="pct"/>
          </w:tcPr>
          <w:p w14:paraId="13ED7103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7153E35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250040F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5C9D333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AB80239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5C0F8AA8" w14:textId="77777777" w:rsidTr="00E2353B">
        <w:tc>
          <w:tcPr>
            <w:tcW w:w="1290" w:type="pct"/>
          </w:tcPr>
          <w:p w14:paraId="54224B08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3710" w:type="pct"/>
          </w:tcPr>
          <w:p w14:paraId="42A55736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0959D4" w:rsidRPr="009C44E2" w14:paraId="3CDA88EF" w14:textId="77777777" w:rsidTr="00E2353B">
        <w:tc>
          <w:tcPr>
            <w:tcW w:w="1290" w:type="pct"/>
          </w:tcPr>
          <w:p w14:paraId="5B473947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566D485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</w:t>
            </w:r>
          </w:p>
          <w:p w14:paraId="397DDD05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2C94DC5D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Wat is er gedaan?</w:t>
            </w:r>
          </w:p>
          <w:p w14:paraId="65D6A391" w14:textId="77777777" w:rsidR="000959D4" w:rsidRPr="005947F0" w:rsidRDefault="000959D4" w:rsidP="0040310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764DCBF6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219697DA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294C46D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6E473664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CFE9DA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0EF3DFBA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73C2368E" w14:textId="77777777" w:rsidTr="00E2353B">
        <w:trPr>
          <w:trHeight w:val="1611"/>
        </w:trPr>
        <w:tc>
          <w:tcPr>
            <w:tcW w:w="1290" w:type="pct"/>
          </w:tcPr>
          <w:p w14:paraId="26C412AA" w14:textId="77777777" w:rsidR="000959D4" w:rsidRPr="00636CE4" w:rsidRDefault="000959D4" w:rsidP="00403100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4B0CD56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4664B65A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20B468E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4429F17D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8221464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Welke methoden zijn gebruikt? </w:t>
            </w:r>
          </w:p>
          <w:p w14:paraId="6E74FAD8" w14:textId="77777777" w:rsidR="000959D4" w:rsidRPr="00602C50" w:rsidRDefault="000959D4" w:rsidP="0040310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18C82B5B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233F156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2DBE61A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BB6508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C3D83E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EFAC5E1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5863E13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A084A20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6B1084C4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2F8743B5" w14:textId="77777777" w:rsidTr="00E2353B">
        <w:trPr>
          <w:trHeight w:val="1134"/>
        </w:trPr>
        <w:tc>
          <w:tcPr>
            <w:tcW w:w="1290" w:type="pct"/>
          </w:tcPr>
          <w:p w14:paraId="7CB3E064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1BB45172" w14:textId="77777777" w:rsidR="000959D4" w:rsidRPr="005B4068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</w:tc>
        <w:tc>
          <w:tcPr>
            <w:tcW w:w="3710" w:type="pct"/>
          </w:tcPr>
          <w:p w14:paraId="6FA5324A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6BC87C0E" w14:textId="77777777" w:rsidTr="00E2353B">
        <w:trPr>
          <w:trHeight w:val="840"/>
        </w:trPr>
        <w:tc>
          <w:tcPr>
            <w:tcW w:w="1290" w:type="pct"/>
          </w:tcPr>
          <w:p w14:paraId="733D5649" w14:textId="77777777" w:rsidR="000959D4" w:rsidRPr="005B4068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3710" w:type="pct"/>
          </w:tcPr>
          <w:p w14:paraId="13241F11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78996EC2" w14:textId="77777777" w:rsidTr="00E2353B">
        <w:trPr>
          <w:trHeight w:val="840"/>
        </w:trPr>
        <w:tc>
          <w:tcPr>
            <w:tcW w:w="1290" w:type="pct"/>
          </w:tcPr>
          <w:p w14:paraId="054C1DB9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3710" w:type="pct"/>
          </w:tcPr>
          <w:p w14:paraId="541D06C4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076C1EF1" w14:textId="77777777" w:rsidTr="00E2353B">
        <w:trPr>
          <w:trHeight w:val="1332"/>
        </w:trPr>
        <w:tc>
          <w:tcPr>
            <w:tcW w:w="1290" w:type="pct"/>
          </w:tcPr>
          <w:p w14:paraId="313AF559" w14:textId="77777777" w:rsidR="000959D4" w:rsidRPr="00636CE4" w:rsidRDefault="000959D4" w:rsidP="00403100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3</w:t>
            </w:r>
          </w:p>
          <w:p w14:paraId="3DE32E53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4F74FB92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55E3EC93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23F7A9C2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6F382F98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Welke methoden zijn gebruikt? </w:t>
            </w:r>
          </w:p>
          <w:p w14:paraId="5986DC4B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25BE0FAD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25EF4F58" w14:textId="77777777" w:rsidTr="00E2353B">
        <w:trPr>
          <w:trHeight w:val="1331"/>
        </w:trPr>
        <w:tc>
          <w:tcPr>
            <w:tcW w:w="1290" w:type="pct"/>
          </w:tcPr>
          <w:p w14:paraId="59EBB4C7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lastRenderedPageBreak/>
              <w:t>I</w:t>
            </w:r>
            <w:r w:rsidRPr="00636CE4">
              <w:rPr>
                <w:rFonts w:cs="Arial"/>
              </w:rPr>
              <w:t>ntensiteit:</w:t>
            </w:r>
          </w:p>
          <w:p w14:paraId="42831D18" w14:textId="77777777" w:rsidR="000959D4" w:rsidRPr="00636CE4" w:rsidRDefault="000959D4" w:rsidP="00403100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  <w:p w14:paraId="3B0003A7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3710" w:type="pct"/>
          </w:tcPr>
          <w:p w14:paraId="0A98E0A8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4E6B1649" w14:textId="77777777" w:rsidTr="00E2353B">
        <w:trPr>
          <w:trHeight w:val="822"/>
        </w:trPr>
        <w:tc>
          <w:tcPr>
            <w:tcW w:w="1290" w:type="pct"/>
          </w:tcPr>
          <w:p w14:paraId="68C3B34A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Door wie is de hulp gegeven</w:t>
            </w:r>
            <w:r>
              <w:rPr>
                <w:rFonts w:cs="Arial"/>
              </w:rPr>
              <w:t>?</w:t>
            </w:r>
          </w:p>
        </w:tc>
        <w:tc>
          <w:tcPr>
            <w:tcW w:w="3710" w:type="pct"/>
          </w:tcPr>
          <w:p w14:paraId="36C2134C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12309387" w14:textId="77777777" w:rsidTr="00E2353B">
        <w:trPr>
          <w:trHeight w:val="822"/>
        </w:trPr>
        <w:tc>
          <w:tcPr>
            <w:tcW w:w="1290" w:type="pct"/>
          </w:tcPr>
          <w:p w14:paraId="7D42D9E3" w14:textId="308D3648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</w:t>
            </w:r>
            <w:r>
              <w:rPr>
                <w:rFonts w:cs="Arial"/>
              </w:rPr>
              <w:t>s?</w:t>
            </w:r>
          </w:p>
        </w:tc>
        <w:tc>
          <w:tcPr>
            <w:tcW w:w="3710" w:type="pct"/>
          </w:tcPr>
          <w:p w14:paraId="08ADE4D6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  <w:tr w:rsidR="000959D4" w:rsidRPr="009C44E2" w14:paraId="11D54201" w14:textId="77777777" w:rsidTr="00E2353B">
        <w:tc>
          <w:tcPr>
            <w:tcW w:w="1290" w:type="pct"/>
          </w:tcPr>
          <w:p w14:paraId="6C9854D8" w14:textId="77777777" w:rsidR="000959D4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Evaluatie </w:t>
            </w:r>
          </w:p>
          <w:p w14:paraId="2AFBC227" w14:textId="77777777" w:rsidR="000959D4" w:rsidRPr="009C44E2" w:rsidRDefault="000959D4" w:rsidP="00403100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3710" w:type="pct"/>
          </w:tcPr>
          <w:p w14:paraId="17542A5D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12E9DD3F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30D97ADA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224AC32E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292E8837" w14:textId="77777777" w:rsidR="000959D4" w:rsidRDefault="000959D4" w:rsidP="00403100">
            <w:pPr>
              <w:spacing w:line="280" w:lineRule="exact"/>
              <w:rPr>
                <w:rFonts w:cs="Arial"/>
              </w:rPr>
            </w:pPr>
          </w:p>
          <w:p w14:paraId="792C6AE9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380E710B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  <w:p w14:paraId="1D138B57" w14:textId="77777777" w:rsidR="000959D4" w:rsidRPr="009C44E2" w:rsidRDefault="000959D4" w:rsidP="00403100">
            <w:pPr>
              <w:spacing w:line="280" w:lineRule="exact"/>
              <w:rPr>
                <w:rFonts w:cs="Arial"/>
              </w:rPr>
            </w:pPr>
          </w:p>
        </w:tc>
      </w:tr>
    </w:tbl>
    <w:p w14:paraId="6CE41808" w14:textId="77777777" w:rsidR="002C0956" w:rsidRDefault="002C0956" w:rsidP="002C0956">
      <w:pPr>
        <w:ind w:left="720" w:hanging="720"/>
        <w:rPr>
          <w:rFonts w:cs="Arial"/>
        </w:rPr>
      </w:pPr>
      <w:r w:rsidRPr="002C0956">
        <w:rPr>
          <w:rFonts w:cs="Arial"/>
        </w:rPr>
        <w:t>*</w:t>
      </w:r>
      <w:r>
        <w:rPr>
          <w:rFonts w:cs="Arial"/>
        </w:rPr>
        <w:t xml:space="preserve"> </w:t>
      </w:r>
      <w:r w:rsidRPr="002C0956">
        <w:rPr>
          <w:rFonts w:cs="Arial"/>
        </w:rPr>
        <w:t>Beschrijf het effect van de begeleiding t.a.v. lezen en spellen, vooruitgang in maanden, op letter</w:t>
      </w:r>
    </w:p>
    <w:p w14:paraId="68AC7DDD" w14:textId="6BF33924" w:rsidR="002C0956" w:rsidRPr="002C0956" w:rsidRDefault="002C0956" w:rsidP="002C0956">
      <w:pPr>
        <w:rPr>
          <w:rFonts w:cs="Arial"/>
        </w:rPr>
      </w:pPr>
      <w:r w:rsidRPr="002C0956">
        <w:rPr>
          <w:rFonts w:cs="Arial"/>
        </w:rPr>
        <w:t>woord- en zinsniveau. Gebruik de gegevens van het volgende meetmoment.</w:t>
      </w:r>
    </w:p>
    <w:p w14:paraId="77163091" w14:textId="77777777" w:rsidR="000959D4" w:rsidRDefault="000959D4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90257C" w:rsidRPr="0090257C" w14:paraId="51D60D14" w14:textId="77777777" w:rsidTr="0090257C">
        <w:trPr>
          <w:trHeight w:val="340"/>
        </w:trPr>
        <w:tc>
          <w:tcPr>
            <w:tcW w:w="5000" w:type="pct"/>
            <w:shd w:val="clear" w:color="auto" w:fill="524E9C" w:themeFill="accent3"/>
            <w:vAlign w:val="center"/>
          </w:tcPr>
          <w:p w14:paraId="2807E482" w14:textId="22A12F18" w:rsidR="00602C50" w:rsidRPr="0090257C" w:rsidRDefault="00602C50" w:rsidP="0090257C">
            <w:pPr>
              <w:spacing w:line="240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90257C">
              <w:rPr>
                <w:rFonts w:cs="Arial"/>
                <w:b/>
                <w:color w:val="FFFFFF" w:themeColor="background1"/>
                <w:szCs w:val="20"/>
              </w:rPr>
              <w:lastRenderedPageBreak/>
              <w:t>Argumentatie voor vermoeden ernstige dyslexie</w:t>
            </w:r>
          </w:p>
        </w:tc>
      </w:tr>
      <w:tr w:rsidR="0090257C" w:rsidRPr="00DB39DB" w14:paraId="52748F13" w14:textId="77777777" w:rsidTr="00E2353B">
        <w:trPr>
          <w:trHeight w:val="427"/>
        </w:trPr>
        <w:tc>
          <w:tcPr>
            <w:tcW w:w="5000" w:type="pct"/>
            <w:vAlign w:val="center"/>
          </w:tcPr>
          <w:p w14:paraId="32F175C7" w14:textId="23A8C2AC" w:rsidR="0090257C" w:rsidRPr="009C44E2" w:rsidRDefault="0090257C" w:rsidP="0090257C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school vermoedt dat er sprake is van ernstige dyslexie, omdat:</w:t>
            </w:r>
          </w:p>
          <w:p w14:paraId="4AC7E7D8" w14:textId="77777777" w:rsidR="0090257C" w:rsidRDefault="0090257C" w:rsidP="0090257C">
            <w:pPr>
              <w:spacing w:line="280" w:lineRule="exact"/>
              <w:rPr>
                <w:rFonts w:cs="Arial"/>
                <w:b/>
                <w:szCs w:val="20"/>
              </w:rPr>
            </w:pPr>
          </w:p>
          <w:p w14:paraId="551CF1C9" w14:textId="0CF915D9" w:rsidR="0090257C" w:rsidRPr="005D2EAF" w:rsidRDefault="0090257C" w:rsidP="0090257C">
            <w:pPr>
              <w:spacing w:line="280" w:lineRule="exact"/>
              <w:rPr>
                <w:rFonts w:cs="Arial"/>
                <w:b/>
                <w:szCs w:val="20"/>
              </w:rPr>
            </w:pPr>
          </w:p>
        </w:tc>
      </w:tr>
      <w:tr w:rsidR="00602C50" w:rsidRPr="00DB39DB" w14:paraId="7D79ECE6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1BC0A327" w14:textId="77777777" w:rsidR="00602C50" w:rsidRPr="009C44E2" w:rsidRDefault="00602C50" w:rsidP="0090257C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prestaties bij lezen onvoldoende zijn:</w:t>
            </w:r>
          </w:p>
          <w:p w14:paraId="483FDA19" w14:textId="13299796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383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 xml:space="preserve">Woordniveau: De leerling behoort tot de 10% laagst </w:t>
            </w:r>
            <w:proofErr w:type="spellStart"/>
            <w:r w:rsidR="00602C50" w:rsidRPr="00B45A0E">
              <w:rPr>
                <w:rFonts w:cs="Arial"/>
              </w:rPr>
              <w:t>scorenden</w:t>
            </w:r>
            <w:proofErr w:type="spellEnd"/>
            <w:r w:rsidR="00602C50" w:rsidRPr="00B45A0E">
              <w:rPr>
                <w:rFonts w:cs="Arial"/>
              </w:rPr>
              <w:t xml:space="preserve"> op 3 meetmomenten </w:t>
            </w:r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 xml:space="preserve">(herhaaldelijk een E-score behaald). </w:t>
            </w:r>
          </w:p>
          <w:p w14:paraId="549EBD22" w14:textId="52C94459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4433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 xml:space="preserve">Tekstniveau: Het lezen op tekstniveau is onvoldoende. </w:t>
            </w:r>
          </w:p>
          <w:p w14:paraId="68CAA933" w14:textId="37819DF1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12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>..........</w:t>
            </w:r>
          </w:p>
          <w:p w14:paraId="41CA004A" w14:textId="77777777" w:rsidR="00602C50" w:rsidRPr="00DB39DB" w:rsidRDefault="00602C50" w:rsidP="0090257C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DB39DB" w14:paraId="41B2A853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3C7A94BE" w14:textId="77777777" w:rsidR="00B45A0E" w:rsidRDefault="00602C50" w:rsidP="00B45A0E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prestaties bij spelling onvoldoende zijn:</w:t>
            </w:r>
          </w:p>
          <w:p w14:paraId="204B0AC8" w14:textId="13E092D5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612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 xml:space="preserve">De leerling behoort tot de 10% laagst </w:t>
            </w:r>
            <w:proofErr w:type="spellStart"/>
            <w:r w:rsidR="00602C50" w:rsidRPr="00B45A0E">
              <w:rPr>
                <w:rFonts w:cs="Arial"/>
              </w:rPr>
              <w:t>scorenden</w:t>
            </w:r>
            <w:proofErr w:type="spellEnd"/>
            <w:r w:rsidR="00602C50" w:rsidRPr="00B45A0E">
              <w:rPr>
                <w:rFonts w:cs="Arial"/>
              </w:rPr>
              <w:t xml:space="preserve"> op 3 meetmomenten (herhaaldelijk een </w:t>
            </w:r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 xml:space="preserve">E-score behaald). </w:t>
            </w:r>
          </w:p>
          <w:p w14:paraId="79E95CBD" w14:textId="01577FFD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5464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>……….</w:t>
            </w:r>
          </w:p>
          <w:p w14:paraId="0897C6CF" w14:textId="77777777" w:rsidR="00602C50" w:rsidRPr="005D2EAF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602C50" w:rsidRPr="00DB39DB" w14:paraId="48AD727B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7DF049AC" w14:textId="77777777" w:rsidR="00602C50" w:rsidRPr="009C44E2" w:rsidRDefault="00602C50" w:rsidP="0090257C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letterkennis bij lezen en spellen is onvoldoende</w:t>
            </w:r>
          </w:p>
          <w:p w14:paraId="06473D4E" w14:textId="44D35E14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156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>De accuratesse is onvoldoende</w:t>
            </w:r>
          </w:p>
          <w:p w14:paraId="76078983" w14:textId="2D1669CC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832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>De snelheid is onvoldoende</w:t>
            </w:r>
          </w:p>
          <w:p w14:paraId="1A335EED" w14:textId="230E6B2B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42847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>……….</w:t>
            </w:r>
          </w:p>
          <w:p w14:paraId="3FCD7926" w14:textId="77777777" w:rsidR="00602C50" w:rsidRPr="005D2EAF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602C50" w:rsidRPr="00DB39DB" w14:paraId="30B1CB2B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410DC40E" w14:textId="77777777" w:rsidR="00602C50" w:rsidRPr="009C44E2" w:rsidRDefault="00602C50" w:rsidP="0090257C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fonologische vaardigheden onvoldoende zijn</w:t>
            </w:r>
          </w:p>
          <w:p w14:paraId="48273217" w14:textId="10FD4D8D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256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>De accuratesse is onvoldoende</w:t>
            </w:r>
          </w:p>
          <w:p w14:paraId="22B97081" w14:textId="5A3D73BE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8574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 xml:space="preserve">De snelheid is onvoldoende </w:t>
            </w:r>
          </w:p>
          <w:p w14:paraId="3F1DB7AA" w14:textId="7A716CB9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800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>……….</w:t>
            </w:r>
          </w:p>
          <w:p w14:paraId="721BD470" w14:textId="77777777" w:rsidR="00602C50" w:rsidRPr="005D2EAF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602C50" w:rsidRPr="00DB39DB" w14:paraId="75C92763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2FCBFB7A" w14:textId="77777777" w:rsidR="00602C50" w:rsidRPr="009C44E2" w:rsidRDefault="00602C50" w:rsidP="0090257C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Er is sprake van hardnekkige problematiek: ondanks de adequate remediërende instructie en oefening is er sprake van een toenemende achterstand ten opzichte van de normgroep. </w:t>
            </w:r>
          </w:p>
          <w:p w14:paraId="3F7B3C68" w14:textId="77777777" w:rsidR="00602C50" w:rsidRPr="009C44E2" w:rsidRDefault="00602C50" w:rsidP="0090257C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DB39DB" w14:paraId="39A85A8A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40F8F75A" w14:textId="77777777" w:rsidR="00602C50" w:rsidRPr="009C44E2" w:rsidRDefault="00602C50" w:rsidP="0090257C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prestaties op andere vakgebieden zijn wel voldoende tot goed (zie uitdraai LVS):</w:t>
            </w:r>
          </w:p>
          <w:p w14:paraId="2A36113C" w14:textId="5A4B1463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7880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>Rekenen: … niveau</w:t>
            </w:r>
          </w:p>
          <w:p w14:paraId="774006F5" w14:textId="5B9490D5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46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B45A0E">
              <w:rPr>
                <w:rFonts w:cs="Arial"/>
              </w:rPr>
              <w:t>Begrijpend lezen: … niveau</w:t>
            </w:r>
          </w:p>
          <w:p w14:paraId="6E57CEE0" w14:textId="77777777" w:rsidR="00602C50" w:rsidRPr="005D2EAF" w:rsidRDefault="00602C50" w:rsidP="0090257C">
            <w:pPr>
              <w:spacing w:line="280" w:lineRule="exact"/>
              <w:ind w:left="1440"/>
              <w:rPr>
                <w:rFonts w:cs="Arial"/>
              </w:rPr>
            </w:pPr>
          </w:p>
        </w:tc>
      </w:tr>
      <w:tr w:rsidR="00602C50" w:rsidRPr="00DB39DB" w14:paraId="12F75887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0AA64105" w14:textId="77777777" w:rsidR="00602C50" w:rsidRPr="009C44E2" w:rsidRDefault="00602C50" w:rsidP="0090257C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Dyslexie komt in de familie voor, namelijk bij: ……….</w:t>
            </w:r>
          </w:p>
          <w:p w14:paraId="27190AF9" w14:textId="77777777" w:rsidR="00602C50" w:rsidRDefault="00602C50" w:rsidP="0090257C">
            <w:pPr>
              <w:spacing w:line="280" w:lineRule="exact"/>
              <w:ind w:left="720"/>
              <w:rPr>
                <w:rFonts w:cs="Arial"/>
              </w:rPr>
            </w:pPr>
          </w:p>
          <w:p w14:paraId="06C6C81B" w14:textId="77777777" w:rsidR="00602C50" w:rsidRPr="009C44E2" w:rsidRDefault="00602C50" w:rsidP="0090257C">
            <w:pPr>
              <w:spacing w:line="280" w:lineRule="exact"/>
              <w:ind w:left="720"/>
              <w:rPr>
                <w:rFonts w:cs="Arial"/>
              </w:rPr>
            </w:pPr>
          </w:p>
        </w:tc>
      </w:tr>
    </w:tbl>
    <w:p w14:paraId="019D0DBC" w14:textId="77777777" w:rsidR="00602C50" w:rsidRPr="009C44E2" w:rsidRDefault="00602C50" w:rsidP="00602C50">
      <w:pPr>
        <w:spacing w:line="280" w:lineRule="exact"/>
        <w:rPr>
          <w:rFonts w:cs="Arial"/>
        </w:rPr>
      </w:pPr>
    </w:p>
    <w:p w14:paraId="01249016" w14:textId="77777777" w:rsidR="00602C50" w:rsidRPr="009C44E2" w:rsidRDefault="00602C50" w:rsidP="00602C50">
      <w:pPr>
        <w:spacing w:line="280" w:lineRule="exact"/>
        <w:rPr>
          <w:rFonts w:cs="Arial"/>
          <w:b/>
        </w:rPr>
      </w:pPr>
    </w:p>
    <w:p w14:paraId="72B8449A" w14:textId="77777777" w:rsidR="00602C50" w:rsidRPr="009C44E2" w:rsidRDefault="00602C50" w:rsidP="00602C50">
      <w:pPr>
        <w:spacing w:line="280" w:lineRule="exact"/>
        <w:rPr>
          <w:rFonts w:cs="Arial"/>
          <w:b/>
        </w:rPr>
      </w:pPr>
    </w:p>
    <w:p w14:paraId="222CBE85" w14:textId="77777777" w:rsidR="00602C50" w:rsidRDefault="00602C50" w:rsidP="00602C50">
      <w:pPr>
        <w:spacing w:line="280" w:lineRule="exac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90257C" w:rsidRPr="0090257C" w14:paraId="2C90DEBC" w14:textId="77777777" w:rsidTr="0090257C">
        <w:trPr>
          <w:trHeight w:val="340"/>
        </w:trPr>
        <w:tc>
          <w:tcPr>
            <w:tcW w:w="5000" w:type="pct"/>
            <w:shd w:val="clear" w:color="auto" w:fill="524E9C" w:themeFill="accent3"/>
            <w:vAlign w:val="center"/>
          </w:tcPr>
          <w:p w14:paraId="4DA0CACC" w14:textId="1F475773" w:rsidR="00602C50" w:rsidRPr="0090257C" w:rsidRDefault="00602C50" w:rsidP="0090257C">
            <w:pPr>
              <w:spacing w:line="240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90257C">
              <w:rPr>
                <w:rFonts w:cs="Arial"/>
                <w:b/>
                <w:color w:val="FFFFFF" w:themeColor="background1"/>
                <w:szCs w:val="20"/>
              </w:rPr>
              <w:lastRenderedPageBreak/>
              <w:t>Vermelding/beschrijving andere (leer-)stoornissen</w:t>
            </w:r>
          </w:p>
        </w:tc>
      </w:tr>
      <w:tr w:rsidR="00602C50" w:rsidRPr="00DB39DB" w14:paraId="43965E31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084F8B64" w14:textId="77777777" w:rsidR="00F42567" w:rsidRDefault="00602C50" w:rsidP="00F42567">
            <w:pPr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naast de leerproblemen op het gebied van het technisch lezen en spellen momenteel en/of in de voorgaande jaren ook </w:t>
            </w:r>
            <w:r w:rsidRPr="008A734C">
              <w:rPr>
                <w:rFonts w:cs="Arial"/>
                <w:b/>
                <w:u w:val="single"/>
              </w:rPr>
              <w:t>leer</w:t>
            </w:r>
            <w:r w:rsidRPr="008A734C">
              <w:rPr>
                <w:rFonts w:cs="Arial"/>
                <w:b/>
              </w:rPr>
              <w:t>problemen geweest op andere gebieden?</w:t>
            </w:r>
          </w:p>
          <w:p w14:paraId="207C4F2D" w14:textId="23CE14B5" w:rsidR="00602C50" w:rsidRPr="00F42567" w:rsidRDefault="00DD2EBE" w:rsidP="00B45A0E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21196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F42567">
              <w:rPr>
                <w:rFonts w:cs="Arial"/>
              </w:rPr>
              <w:t>N</w:t>
            </w:r>
            <w:r w:rsidR="00602C50" w:rsidRPr="00F42567">
              <w:rPr>
                <w:rFonts w:cs="Arial"/>
              </w:rPr>
              <w:t>ee</w:t>
            </w:r>
          </w:p>
          <w:p w14:paraId="1DC63FBE" w14:textId="01B80450" w:rsidR="009B6853" w:rsidRPr="00F42567" w:rsidRDefault="00F42567" w:rsidP="00F42567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63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425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="009B6853" w:rsidRPr="00F42567">
              <w:rPr>
                <w:rFonts w:cs="Arial"/>
              </w:rPr>
              <w:t>J</w:t>
            </w:r>
            <w:r w:rsidR="00602C50" w:rsidRPr="00F42567">
              <w:rPr>
                <w:rFonts w:cs="Arial"/>
              </w:rPr>
              <w:t>a</w:t>
            </w:r>
          </w:p>
          <w:p w14:paraId="1205A9BE" w14:textId="3DEC5DD8" w:rsidR="00602C50" w:rsidRPr="00FF4A41" w:rsidRDefault="00F42567" w:rsidP="00F42567">
            <w:pPr>
              <w:pStyle w:val="Lijstalinea"/>
              <w:spacing w:line="28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9B6853" w:rsidRPr="00FF4A41">
              <w:rPr>
                <w:rFonts w:cs="Arial"/>
              </w:rPr>
              <w:t>t</w:t>
            </w:r>
            <w:r w:rsidR="00602C50" w:rsidRPr="00FF4A41">
              <w:rPr>
                <w:rFonts w:cs="Arial"/>
              </w:rPr>
              <w:t>oelichting:</w:t>
            </w:r>
          </w:p>
          <w:p w14:paraId="7E4D9E02" w14:textId="77777777" w:rsidR="00602C50" w:rsidRPr="009C44E2" w:rsidRDefault="00602C50" w:rsidP="00F42567">
            <w:pPr>
              <w:spacing w:line="280" w:lineRule="exact"/>
              <w:rPr>
                <w:rFonts w:cs="Arial"/>
              </w:rPr>
            </w:pPr>
          </w:p>
          <w:p w14:paraId="02B3B794" w14:textId="77777777" w:rsidR="00602C50" w:rsidRPr="00DB39DB" w:rsidRDefault="00602C50" w:rsidP="00F42567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DB39DB" w14:paraId="58385B82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7AA844D5" w14:textId="77777777" w:rsidR="00602C50" w:rsidRPr="008A734C" w:rsidRDefault="00602C50" w:rsidP="00F42567">
            <w:pPr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momenteel en/of in de voorgaande jaren problemen geweest m.b.t. de </w:t>
            </w:r>
            <w:r w:rsidRPr="008A734C">
              <w:rPr>
                <w:rFonts w:cs="Arial"/>
                <w:b/>
                <w:u w:val="single"/>
              </w:rPr>
              <w:t>werkhouding en motivatie</w:t>
            </w:r>
            <w:r w:rsidRPr="008A734C">
              <w:rPr>
                <w:rFonts w:cs="Arial"/>
                <w:b/>
              </w:rPr>
              <w:t xml:space="preserve"> die van invloed zijn op de prestaties van de leerling?</w:t>
            </w:r>
          </w:p>
          <w:p w14:paraId="6A8B44BF" w14:textId="77777777" w:rsidR="00DD2EBE" w:rsidRPr="00F42567" w:rsidRDefault="00DD2EBE" w:rsidP="00DD2EBE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63409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F42567">
              <w:rPr>
                <w:rFonts w:cs="Arial"/>
              </w:rPr>
              <w:t>Nee</w:t>
            </w:r>
          </w:p>
          <w:p w14:paraId="7BD93AB6" w14:textId="77777777" w:rsidR="00DD2EBE" w:rsidRPr="00F42567" w:rsidRDefault="00DD2EBE" w:rsidP="00DD2EB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5288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425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F42567">
              <w:rPr>
                <w:rFonts w:cs="Arial"/>
              </w:rPr>
              <w:t>Ja</w:t>
            </w:r>
          </w:p>
          <w:p w14:paraId="57AE4476" w14:textId="77777777" w:rsidR="00DD2EBE" w:rsidRPr="00FF4A41" w:rsidRDefault="00DD2EBE" w:rsidP="00DD2EBE">
            <w:pPr>
              <w:pStyle w:val="Lijstalinea"/>
              <w:spacing w:line="28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FF4A41">
              <w:rPr>
                <w:rFonts w:cs="Arial"/>
              </w:rPr>
              <w:t>toelichting:</w:t>
            </w:r>
          </w:p>
          <w:p w14:paraId="76E4B000" w14:textId="77777777" w:rsidR="00602C50" w:rsidRDefault="00602C50" w:rsidP="00F42567">
            <w:pPr>
              <w:spacing w:line="280" w:lineRule="exact"/>
              <w:rPr>
                <w:rFonts w:cs="Arial"/>
                <w:b/>
                <w:color w:val="000000"/>
              </w:rPr>
            </w:pPr>
          </w:p>
          <w:p w14:paraId="3E40D501" w14:textId="77777777" w:rsidR="00602C50" w:rsidRPr="005D2EAF" w:rsidRDefault="00602C50" w:rsidP="00F42567">
            <w:pPr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602C50" w:rsidRPr="00DB39DB" w14:paraId="3390616D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051B6365" w14:textId="77777777" w:rsidR="00602C50" w:rsidRPr="008A734C" w:rsidRDefault="00602C50" w:rsidP="00F42567">
            <w:pPr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problemen m.b.t. </w:t>
            </w:r>
            <w:r w:rsidRPr="008A734C">
              <w:rPr>
                <w:rFonts w:cs="Arial"/>
                <w:b/>
                <w:u w:val="single"/>
              </w:rPr>
              <w:t>de sociaal-emotionele ontwikkeling</w:t>
            </w:r>
            <w:r w:rsidRPr="008A734C">
              <w:rPr>
                <w:rFonts w:cs="Arial"/>
                <w:b/>
              </w:rPr>
              <w:t xml:space="preserve"> van de leerling (demotivatie, faalangst, negatieve competentiebeleving e.d.)</w:t>
            </w:r>
            <w:r>
              <w:rPr>
                <w:rFonts w:cs="Arial"/>
                <w:b/>
              </w:rPr>
              <w:t>?</w:t>
            </w:r>
          </w:p>
          <w:p w14:paraId="192715E1" w14:textId="189443BD" w:rsidR="00F42567" w:rsidRPr="00F42567" w:rsidRDefault="00F42567" w:rsidP="00F42567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03870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F42567">
              <w:rPr>
                <w:rFonts w:cs="Arial"/>
              </w:rPr>
              <w:t>Nee</w:t>
            </w:r>
          </w:p>
          <w:p w14:paraId="28EAD460" w14:textId="1B507090" w:rsidR="00F42567" w:rsidRDefault="00F42567" w:rsidP="00F42567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9889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425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F42567">
              <w:rPr>
                <w:rFonts w:cs="Arial"/>
              </w:rPr>
              <w:t>Ja</w:t>
            </w:r>
            <w:r>
              <w:rPr>
                <w:rFonts w:cs="Arial"/>
              </w:rPr>
              <w:t>, algemeen</w:t>
            </w:r>
          </w:p>
          <w:p w14:paraId="2AD3C06C" w14:textId="2A122132" w:rsidR="00F42567" w:rsidRPr="00F42567" w:rsidRDefault="00F42567" w:rsidP="00F42567">
            <w:pPr>
              <w:tabs>
                <w:tab w:val="left" w:pos="22"/>
                <w:tab w:val="left" w:pos="447"/>
              </w:tabs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75971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2EBE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F42567">
              <w:rPr>
                <w:rFonts w:cs="Arial"/>
              </w:rPr>
              <w:t>Ja, specifiek bij lees- en spellingtaken</w:t>
            </w:r>
          </w:p>
          <w:p w14:paraId="1889BA8A" w14:textId="7AF76753" w:rsidR="00F42567" w:rsidRPr="00FF4A41" w:rsidRDefault="00F42567" w:rsidP="00F42567">
            <w:pPr>
              <w:pStyle w:val="Lijstalinea"/>
              <w:spacing w:line="280" w:lineRule="exact"/>
              <w:rPr>
                <w:rFonts w:cs="Arial"/>
              </w:rPr>
            </w:pPr>
            <w:r w:rsidRPr="00FF4A41">
              <w:rPr>
                <w:rFonts w:cs="Arial"/>
              </w:rPr>
              <w:t>toelichting:</w:t>
            </w:r>
          </w:p>
          <w:p w14:paraId="7E29BABB" w14:textId="31A5E6FA" w:rsidR="00602C50" w:rsidRPr="00F42567" w:rsidRDefault="00602C50" w:rsidP="00F42567">
            <w:pPr>
              <w:tabs>
                <w:tab w:val="left" w:pos="22"/>
                <w:tab w:val="left" w:pos="447"/>
              </w:tabs>
              <w:spacing w:line="280" w:lineRule="exact"/>
              <w:rPr>
                <w:rFonts w:cs="Arial"/>
              </w:rPr>
            </w:pPr>
          </w:p>
          <w:p w14:paraId="21ED9C42" w14:textId="77777777" w:rsidR="00602C50" w:rsidRPr="005D2EAF" w:rsidRDefault="00602C50" w:rsidP="00F42567">
            <w:pPr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602C50" w:rsidRPr="00DB39DB" w14:paraId="781421F8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44F65715" w14:textId="77777777" w:rsidR="00602C50" w:rsidRDefault="00602C50" w:rsidP="00F42567">
            <w:pPr>
              <w:tabs>
                <w:tab w:val="num" w:pos="720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Kunt u aangeven welke talenten / sterke kanten in de ontwikkeling u bij deze leerling ziet? Denk hierbij ook aan sport, dans, muziek, toneel en creatieve vakken:</w:t>
            </w:r>
          </w:p>
          <w:p w14:paraId="39779B38" w14:textId="77777777" w:rsidR="00602C50" w:rsidRDefault="00602C50" w:rsidP="00F42567">
            <w:pPr>
              <w:tabs>
                <w:tab w:val="num" w:pos="720"/>
              </w:tabs>
              <w:spacing w:line="280" w:lineRule="exact"/>
              <w:rPr>
                <w:rFonts w:cs="Arial"/>
                <w:b/>
              </w:rPr>
            </w:pPr>
          </w:p>
          <w:p w14:paraId="3C8A7DF9" w14:textId="77777777" w:rsidR="00602C50" w:rsidRPr="008A734C" w:rsidRDefault="00602C50" w:rsidP="00F42567">
            <w:pPr>
              <w:tabs>
                <w:tab w:val="num" w:pos="720"/>
              </w:tabs>
              <w:spacing w:line="280" w:lineRule="exact"/>
              <w:rPr>
                <w:rFonts w:cs="Arial"/>
                <w:b/>
              </w:rPr>
            </w:pPr>
          </w:p>
          <w:p w14:paraId="280F9000" w14:textId="77777777" w:rsidR="00602C50" w:rsidRPr="005D2EAF" w:rsidRDefault="00602C50" w:rsidP="00F42567">
            <w:pPr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602C50" w:rsidRPr="00DB39DB" w14:paraId="05AFBDE5" w14:textId="77777777" w:rsidTr="00E2353B">
        <w:trPr>
          <w:trHeight w:val="506"/>
        </w:trPr>
        <w:tc>
          <w:tcPr>
            <w:tcW w:w="5000" w:type="pct"/>
            <w:vAlign w:val="center"/>
          </w:tcPr>
          <w:p w14:paraId="37681C5B" w14:textId="77777777" w:rsidR="00602C50" w:rsidRPr="008A734C" w:rsidRDefault="00602C50" w:rsidP="00F42567">
            <w:pPr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Wat is uw indruk van zijn / haar cognitief functioneren (intelligentie)?</w:t>
            </w:r>
          </w:p>
          <w:p w14:paraId="51873852" w14:textId="77777777" w:rsidR="007054DC" w:rsidRDefault="009B6853" w:rsidP="007054DC">
            <w:pPr>
              <w:spacing w:line="280" w:lineRule="exact"/>
              <w:rPr>
                <w:rFonts w:cs="Arial"/>
              </w:rPr>
            </w:pPr>
            <w:r w:rsidRPr="00F42567">
              <w:rPr>
                <w:rFonts w:cs="Arial"/>
              </w:rPr>
              <w:t>G</w:t>
            </w:r>
            <w:r w:rsidR="00602C50" w:rsidRPr="00F42567">
              <w:rPr>
                <w:rFonts w:cs="Arial"/>
              </w:rPr>
              <w:t>een zicht op</w:t>
            </w:r>
          </w:p>
          <w:p w14:paraId="252CFF62" w14:textId="495DC70D" w:rsidR="00602C50" w:rsidRPr="007054DC" w:rsidRDefault="007054DC" w:rsidP="007054D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8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7054DC">
              <w:rPr>
                <w:rFonts w:cs="Arial"/>
              </w:rPr>
              <w:t>L</w:t>
            </w:r>
            <w:r w:rsidR="00602C50" w:rsidRPr="007054DC">
              <w:rPr>
                <w:rFonts w:cs="Arial"/>
              </w:rPr>
              <w:t xml:space="preserve">aag </w:t>
            </w:r>
          </w:p>
          <w:p w14:paraId="4A4E0C5F" w14:textId="3402870A" w:rsidR="00602C50" w:rsidRPr="007054DC" w:rsidRDefault="007054DC" w:rsidP="007054D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5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7054DC">
              <w:rPr>
                <w:rFonts w:cs="Arial"/>
              </w:rPr>
              <w:t>M</w:t>
            </w:r>
            <w:r w:rsidR="00602C50" w:rsidRPr="007054DC">
              <w:rPr>
                <w:rFonts w:cs="Arial"/>
              </w:rPr>
              <w:t xml:space="preserve">inder dan gemiddeld </w:t>
            </w:r>
          </w:p>
          <w:p w14:paraId="2F3D7413" w14:textId="27BF9EDD" w:rsidR="00602C50" w:rsidRPr="007054DC" w:rsidRDefault="007054DC" w:rsidP="007054D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300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7054DC">
              <w:rPr>
                <w:rFonts w:cs="Arial"/>
              </w:rPr>
              <w:t>Ge</w:t>
            </w:r>
            <w:r w:rsidR="00602C50" w:rsidRPr="007054DC">
              <w:rPr>
                <w:rFonts w:cs="Arial"/>
              </w:rPr>
              <w:t xml:space="preserve">middeld </w:t>
            </w:r>
          </w:p>
          <w:p w14:paraId="639AD564" w14:textId="43AC1360" w:rsidR="00602C50" w:rsidRPr="007054DC" w:rsidRDefault="007054DC" w:rsidP="007054D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9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7054DC">
              <w:rPr>
                <w:rFonts w:cs="Arial"/>
              </w:rPr>
              <w:t>B</w:t>
            </w:r>
            <w:r w:rsidR="00602C50" w:rsidRPr="007054DC">
              <w:rPr>
                <w:rFonts w:cs="Arial"/>
              </w:rPr>
              <w:t xml:space="preserve">ovengemiddeld </w:t>
            </w:r>
          </w:p>
          <w:p w14:paraId="731ECFEC" w14:textId="774BC3FB" w:rsidR="009B6853" w:rsidRPr="007054DC" w:rsidRDefault="007054DC" w:rsidP="007054D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21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7054DC">
              <w:rPr>
                <w:rFonts w:cs="Arial"/>
              </w:rPr>
              <w:t>H</w:t>
            </w:r>
            <w:r w:rsidR="00602C50" w:rsidRPr="007054DC">
              <w:rPr>
                <w:rFonts w:cs="Arial"/>
              </w:rPr>
              <w:t xml:space="preserve">oog </w:t>
            </w:r>
          </w:p>
          <w:p w14:paraId="07BFFC06" w14:textId="64E33B1A" w:rsidR="00602C50" w:rsidRPr="00FF4A41" w:rsidRDefault="00602C50" w:rsidP="00F42567">
            <w:pPr>
              <w:spacing w:line="280" w:lineRule="exact"/>
              <w:rPr>
                <w:rFonts w:cs="Arial"/>
              </w:rPr>
            </w:pPr>
            <w:r w:rsidRPr="00FF4A41">
              <w:rPr>
                <w:rFonts w:cs="Arial"/>
              </w:rPr>
              <w:t>Graag kort toelichten:</w:t>
            </w:r>
          </w:p>
          <w:p w14:paraId="6B3439A9" w14:textId="77777777" w:rsidR="00602C50" w:rsidRDefault="00602C50" w:rsidP="00F42567">
            <w:pPr>
              <w:spacing w:line="280" w:lineRule="exact"/>
              <w:rPr>
                <w:rFonts w:cs="Arial"/>
              </w:rPr>
            </w:pPr>
          </w:p>
          <w:p w14:paraId="655B96A9" w14:textId="77777777" w:rsidR="00602C50" w:rsidRPr="009C44E2" w:rsidRDefault="00602C50" w:rsidP="00F42567">
            <w:pPr>
              <w:spacing w:line="280" w:lineRule="exact"/>
              <w:rPr>
                <w:rFonts w:cs="Arial"/>
              </w:rPr>
            </w:pPr>
          </w:p>
        </w:tc>
      </w:tr>
    </w:tbl>
    <w:p w14:paraId="4214AE44" w14:textId="77777777" w:rsidR="00602C50" w:rsidRDefault="00602C50" w:rsidP="00602C50">
      <w:r>
        <w:br w:type="page"/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602C50" w:rsidRPr="00DB39DB" w14:paraId="383798E5" w14:textId="77777777" w:rsidTr="003A24B5">
        <w:trPr>
          <w:trHeight w:val="506"/>
        </w:trPr>
        <w:tc>
          <w:tcPr>
            <w:tcW w:w="9212" w:type="dxa"/>
            <w:vAlign w:val="center"/>
          </w:tcPr>
          <w:p w14:paraId="2E6E49C2" w14:textId="77777777" w:rsidR="00602C50" w:rsidRPr="008A734C" w:rsidRDefault="00602C50" w:rsidP="0090257C">
            <w:pPr>
              <w:tabs>
                <w:tab w:val="left" w:pos="0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lastRenderedPageBreak/>
              <w:t xml:space="preserve">Heeft de leerling regelmatig of tijdelijk langdurig moeten verzuimen, bijvoorbeeld als gevolg van ziekte waardoor didactische hiaten zouden kunnen zijn ontstaan? </w:t>
            </w:r>
          </w:p>
          <w:p w14:paraId="58107642" w14:textId="77777777" w:rsidR="00602C50" w:rsidRPr="008A734C" w:rsidRDefault="00602C50" w:rsidP="0090257C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Of zijn er veel leerkracht- / schoolwisselingen geweest?</w:t>
            </w:r>
          </w:p>
          <w:p w14:paraId="0A95B991" w14:textId="7EABA03F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21153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B45A0E">
              <w:rPr>
                <w:rFonts w:cs="Arial"/>
              </w:rPr>
              <w:t>N</w:t>
            </w:r>
            <w:r w:rsidR="00602C50" w:rsidRPr="00B45A0E">
              <w:rPr>
                <w:rFonts w:cs="Arial"/>
              </w:rPr>
              <w:t xml:space="preserve">ee    </w:t>
            </w:r>
          </w:p>
          <w:p w14:paraId="2CFC9F42" w14:textId="7D556D71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4280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B45A0E">
              <w:rPr>
                <w:rFonts w:cs="Arial"/>
              </w:rPr>
              <w:t>J</w:t>
            </w:r>
            <w:r w:rsidR="00602C50" w:rsidRPr="00B45A0E">
              <w:rPr>
                <w:rFonts w:cs="Arial"/>
              </w:rPr>
              <w:t>a, toelichting (in welke groep? tijdsduur? met welke reden?):</w:t>
            </w:r>
          </w:p>
          <w:p w14:paraId="72766790" w14:textId="77777777" w:rsidR="00602C50" w:rsidRDefault="00602C50" w:rsidP="0090257C">
            <w:pPr>
              <w:spacing w:line="280" w:lineRule="exact"/>
              <w:rPr>
                <w:rFonts w:cs="Arial"/>
              </w:rPr>
            </w:pPr>
          </w:p>
          <w:p w14:paraId="436FEF2E" w14:textId="77777777" w:rsidR="00602C50" w:rsidRPr="005D2EAF" w:rsidRDefault="00602C50" w:rsidP="0090257C">
            <w:pPr>
              <w:spacing w:line="280" w:lineRule="exact"/>
              <w:rPr>
                <w:rFonts w:cs="Arial"/>
              </w:rPr>
            </w:pPr>
          </w:p>
        </w:tc>
      </w:tr>
      <w:tr w:rsidR="00602C50" w:rsidRPr="00DB39DB" w14:paraId="7BB84D29" w14:textId="77777777" w:rsidTr="003A24B5">
        <w:trPr>
          <w:trHeight w:val="506"/>
        </w:trPr>
        <w:tc>
          <w:tcPr>
            <w:tcW w:w="9212" w:type="dxa"/>
            <w:vAlign w:val="center"/>
          </w:tcPr>
          <w:p w14:paraId="47F15338" w14:textId="77777777" w:rsidR="00602C50" w:rsidRPr="009B6853" w:rsidRDefault="00602C50" w:rsidP="0090257C">
            <w:pPr>
              <w:spacing w:line="280" w:lineRule="exact"/>
              <w:rPr>
                <w:b/>
                <w:bCs/>
              </w:rPr>
            </w:pPr>
            <w:r w:rsidRPr="009B6853">
              <w:rPr>
                <w:b/>
                <w:bCs/>
              </w:rPr>
              <w:t>In hoeverre zijn de volgende gedragingen van toepassing op het kind?</w:t>
            </w:r>
          </w:p>
          <w:p w14:paraId="101276DE" w14:textId="77777777" w:rsidR="00602C50" w:rsidRPr="009B6853" w:rsidRDefault="00602C50" w:rsidP="0090257C">
            <w:pPr>
              <w:spacing w:line="280" w:lineRule="exact"/>
              <w:rPr>
                <w:i/>
                <w:iCs/>
              </w:rPr>
            </w:pPr>
            <w:r w:rsidRPr="009B6853">
              <w:rPr>
                <w:i/>
                <w:iCs/>
              </w:rPr>
              <w:t>(omcirkel een van de opties: nooit / soms / vaak / altijd)</w:t>
            </w:r>
          </w:p>
          <w:p w14:paraId="312B2DC9" w14:textId="77777777" w:rsidR="00F42567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problemen met het starten van een taak </w:t>
            </w:r>
            <w:r w:rsidRPr="009B6853">
              <w:tab/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7878FC34" w14:textId="5E44C3ED" w:rsidR="00F42567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gaat na instructie niet direct aan het werk    </w:t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67B55E26" w14:textId="6739033D" w:rsidR="00602C50" w:rsidRPr="009B6853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heeft moeite met doorwerken aan een taak    </w:t>
            </w:r>
            <w:r w:rsidRPr="009B6853">
              <w:tab/>
            </w:r>
            <w:r w:rsidRPr="009B6853">
              <w:tab/>
              <w:t xml:space="preserve">nooit / soms / vaak / altijd  </w:t>
            </w:r>
          </w:p>
          <w:p w14:paraId="33E9D370" w14:textId="274F985E" w:rsidR="00602C50" w:rsidRPr="009B6853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heeft moeite werk/taken af te krijgen               </w:t>
            </w:r>
            <w:r w:rsidRPr="009B6853">
              <w:tab/>
            </w:r>
            <w:r w:rsidRPr="009B6853">
              <w:tab/>
              <w:t xml:space="preserve">nooit / soms / vaak / altijd   </w:t>
            </w:r>
          </w:p>
          <w:p w14:paraId="2C613E4A" w14:textId="32864AC8" w:rsidR="00602C50" w:rsidRPr="009B6853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  <w:contextualSpacing w:val="0"/>
            </w:pPr>
            <w:r w:rsidRPr="009B6853">
              <w:t xml:space="preserve">heeft moeite met plannen/organiseren             </w:t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299F651E" w14:textId="28D2A91F" w:rsidR="00602C50" w:rsidRPr="009B6853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werkt slordig                                                   </w:t>
            </w:r>
            <w:r w:rsidRPr="009B6853">
              <w:tab/>
            </w:r>
            <w:r w:rsidRPr="009B6853">
              <w:tab/>
              <w:t xml:space="preserve">nooit / soms / vaak / altijd </w:t>
            </w:r>
          </w:p>
          <w:p w14:paraId="62F6E745" w14:textId="08DB85A8" w:rsidR="00602C50" w:rsidRPr="009B6853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heeft moeite om op zijn/haar beurt te wachten     </w:t>
            </w:r>
            <w:r w:rsidRPr="009B6853">
              <w:tab/>
            </w:r>
            <w:r w:rsidRPr="009B6853">
              <w:tab/>
              <w:t xml:space="preserve">nooit / soms / vaak / altijd </w:t>
            </w:r>
          </w:p>
          <w:p w14:paraId="2AB535E4" w14:textId="77777777" w:rsidR="00F42567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geeft antwoord voordat vraag is afgemaakt          </w:t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0989CFA2" w14:textId="1D96512F" w:rsidR="009B6853" w:rsidRPr="009B6853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beweegt onrustig (rennen, onrustig bewegen met handen, </w:t>
            </w:r>
            <w:r w:rsidR="009B6853" w:rsidRPr="009B6853">
              <w:tab/>
              <w:t>nooit / soms / vaak / altijd</w:t>
            </w:r>
          </w:p>
          <w:p w14:paraId="673FAEB1" w14:textId="24AEF8D7" w:rsidR="009B6853" w:rsidRPr="009B6853" w:rsidRDefault="00B45A0E" w:rsidP="00B45A0E">
            <w:pPr>
              <w:pStyle w:val="Lijstalinea"/>
              <w:spacing w:line="280" w:lineRule="exact"/>
              <w:ind w:hanging="720"/>
              <w:contextualSpacing w:val="0"/>
            </w:pPr>
            <w:r>
              <w:tab/>
            </w:r>
            <w:r w:rsidR="00602C50" w:rsidRPr="009B6853">
              <w:t>voeten, opstaan)</w:t>
            </w:r>
          </w:p>
          <w:p w14:paraId="3B3C01A7" w14:textId="202F1B42" w:rsidR="009B6853" w:rsidRPr="009B6853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>heeft moeite om gedurende langere tijd achter elkaar te</w:t>
            </w:r>
            <w:r w:rsidR="009B6853" w:rsidRPr="009B6853">
              <w:tab/>
              <w:t>nooit / soms / vaak / altijd</w:t>
            </w:r>
          </w:p>
          <w:p w14:paraId="6AEC8C03" w14:textId="451C8E9D" w:rsidR="00602C50" w:rsidRPr="009B6853" w:rsidRDefault="00B45A0E" w:rsidP="00B45A0E">
            <w:pPr>
              <w:pStyle w:val="Lijstalinea"/>
              <w:spacing w:line="280" w:lineRule="exact"/>
              <w:ind w:hanging="720"/>
              <w:contextualSpacing w:val="0"/>
            </w:pPr>
            <w:r>
              <w:tab/>
            </w:r>
            <w:r w:rsidR="00602C50" w:rsidRPr="009B6853">
              <w:t xml:space="preserve">werken </w:t>
            </w:r>
          </w:p>
          <w:p w14:paraId="0FC444A8" w14:textId="00F8DD8C" w:rsidR="00602C50" w:rsidRPr="009B6853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verstoort bezigheden van anderen </w:t>
            </w:r>
            <w:r w:rsidRPr="009B6853">
              <w:tab/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1A6A5129" w14:textId="5A9BEAB6" w:rsidR="00602C50" w:rsidRPr="009B6853" w:rsidRDefault="00602C50" w:rsidP="00B45A0E">
            <w:pPr>
              <w:pStyle w:val="Lijstalinea"/>
              <w:numPr>
                <w:ilvl w:val="0"/>
                <w:numId w:val="41"/>
              </w:numPr>
              <w:spacing w:line="280" w:lineRule="exact"/>
              <w:ind w:hanging="720"/>
            </w:pPr>
            <w:r w:rsidRPr="009B6853">
              <w:t xml:space="preserve">is vergeetachtig </w:t>
            </w:r>
            <w:r w:rsidRPr="009B6853">
              <w:tab/>
            </w:r>
            <w:r w:rsidRPr="009B6853">
              <w:tab/>
            </w:r>
            <w:r w:rsidRPr="009B6853">
              <w:tab/>
            </w:r>
            <w:r w:rsidRPr="009B6853">
              <w:tab/>
            </w:r>
            <w:r w:rsidRPr="009B6853">
              <w:tab/>
            </w:r>
            <w:r w:rsidRPr="009B6853">
              <w:tab/>
              <w:t>nooit / soms / vaak / altijd</w:t>
            </w:r>
          </w:p>
        </w:tc>
      </w:tr>
      <w:tr w:rsidR="00602C50" w:rsidRPr="00DB39DB" w14:paraId="21C6911C" w14:textId="77777777" w:rsidTr="003A24B5">
        <w:trPr>
          <w:trHeight w:val="506"/>
        </w:trPr>
        <w:tc>
          <w:tcPr>
            <w:tcW w:w="9212" w:type="dxa"/>
            <w:vAlign w:val="center"/>
          </w:tcPr>
          <w:p w14:paraId="687511BB" w14:textId="77777777" w:rsidR="00602C50" w:rsidRPr="008A734C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het kind onderzocht in verband met bovengenoemde gedragingen?</w:t>
            </w:r>
          </w:p>
          <w:p w14:paraId="0E6A857C" w14:textId="6E0639A6" w:rsidR="009B6853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569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B45A0E">
              <w:rPr>
                <w:rFonts w:cs="Arial"/>
              </w:rPr>
              <w:t>N</w:t>
            </w:r>
            <w:r w:rsidR="00602C50" w:rsidRPr="00B45A0E">
              <w:rPr>
                <w:rFonts w:cs="Arial"/>
              </w:rPr>
              <w:t xml:space="preserve">ee  </w:t>
            </w:r>
          </w:p>
          <w:p w14:paraId="2F4C2349" w14:textId="44296AE8" w:rsidR="00602C50" w:rsidRPr="00B45A0E" w:rsidRDefault="00B45A0E" w:rsidP="00B45A0E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5142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B45A0E">
              <w:rPr>
                <w:rFonts w:cs="Arial"/>
              </w:rPr>
              <w:t>J</w:t>
            </w:r>
            <w:r w:rsidR="00602C50" w:rsidRPr="00B45A0E">
              <w:rPr>
                <w:rFonts w:cs="Arial"/>
              </w:rPr>
              <w:t xml:space="preserve">a, bij welke instantie?  </w:t>
            </w:r>
          </w:p>
          <w:p w14:paraId="16F27C91" w14:textId="22B2A936" w:rsidR="00602C50" w:rsidRPr="00F67AF1" w:rsidRDefault="00602C50" w:rsidP="00F67AF1">
            <w:pPr>
              <w:spacing w:line="280" w:lineRule="exact"/>
              <w:rPr>
                <w:rFonts w:cs="Arial"/>
              </w:rPr>
            </w:pPr>
            <w:r w:rsidRPr="00F67AF1">
              <w:rPr>
                <w:rFonts w:cs="Arial"/>
              </w:rPr>
              <w:t>(Indien ouders toestemmen</w:t>
            </w:r>
            <w:r w:rsidR="009B6853" w:rsidRPr="00F67AF1">
              <w:rPr>
                <w:rFonts w:cs="Arial"/>
              </w:rPr>
              <w:t>,</w:t>
            </w:r>
            <w:r w:rsidRPr="00F67AF1">
              <w:rPr>
                <w:rFonts w:cs="Arial"/>
              </w:rPr>
              <w:t xml:space="preserve"> verslag meezenden)</w:t>
            </w:r>
          </w:p>
          <w:p w14:paraId="6FA1805E" w14:textId="77777777" w:rsidR="00602C50" w:rsidRPr="008A734C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</w:tbl>
    <w:p w14:paraId="59B9957E" w14:textId="77777777" w:rsidR="00602C50" w:rsidRDefault="00602C50" w:rsidP="00602C50">
      <w:r>
        <w:br w:type="page"/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602C50" w:rsidRPr="00DB39DB" w14:paraId="0B9770DB" w14:textId="77777777" w:rsidTr="00303438">
        <w:trPr>
          <w:trHeight w:val="506"/>
        </w:trPr>
        <w:tc>
          <w:tcPr>
            <w:tcW w:w="5000" w:type="pct"/>
            <w:vAlign w:val="center"/>
          </w:tcPr>
          <w:p w14:paraId="3FA8F710" w14:textId="77777777" w:rsidR="00602C50" w:rsidRPr="008A734C" w:rsidRDefault="00602C50" w:rsidP="005A54E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lastRenderedPageBreak/>
              <w:t>Zijn er in het schooldossier andere problemen bekend die van invloed kunnen zijn op de schoolprestaties van de leerling?</w:t>
            </w:r>
          </w:p>
          <w:p w14:paraId="501AF70E" w14:textId="75D7C397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9643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5A54EC">
              <w:rPr>
                <w:rFonts w:cs="Arial"/>
              </w:rPr>
              <w:t>N</w:t>
            </w:r>
            <w:r w:rsidR="00602C50" w:rsidRPr="005A54EC">
              <w:rPr>
                <w:rFonts w:cs="Arial"/>
              </w:rPr>
              <w:t>ee</w:t>
            </w:r>
          </w:p>
          <w:p w14:paraId="4E8B306D" w14:textId="77777777" w:rsid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520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9B6853" w:rsidRPr="005A54EC">
              <w:rPr>
                <w:rFonts w:cs="Arial"/>
              </w:rPr>
              <w:t>J</w:t>
            </w:r>
            <w:r w:rsidR="00602C50" w:rsidRPr="005A54EC">
              <w:rPr>
                <w:rFonts w:cs="Arial"/>
              </w:rPr>
              <w:t xml:space="preserve">a, </w:t>
            </w:r>
            <w:r w:rsidR="00FF4A41" w:rsidRPr="005A54EC">
              <w:rPr>
                <w:rFonts w:cs="Arial"/>
              </w:rPr>
              <w:t>p</w:t>
            </w:r>
            <w:r w:rsidR="00602C50" w:rsidRPr="005A54EC">
              <w:rPr>
                <w:rFonts w:cs="Arial"/>
              </w:rPr>
              <w:t>roblemen m.b.t.:</w:t>
            </w:r>
          </w:p>
          <w:p w14:paraId="3E75CA3E" w14:textId="200A8066" w:rsidR="00602C50" w:rsidRPr="009C44E2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045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>spraak- taalontwikkeling</w:t>
            </w:r>
          </w:p>
          <w:p w14:paraId="2F159DAD" w14:textId="08075B78" w:rsidR="005A54EC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2718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>gehoor</w:t>
            </w:r>
          </w:p>
          <w:p w14:paraId="063DC70F" w14:textId="6BF593A4" w:rsidR="005A54EC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657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>gezichtsvermogen</w:t>
            </w:r>
          </w:p>
          <w:p w14:paraId="31C41BF6" w14:textId="1E755E62" w:rsidR="005A54EC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818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>motorische problemen</w:t>
            </w:r>
          </w:p>
          <w:p w14:paraId="3F15998A" w14:textId="2024BDAB" w:rsidR="00602C50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427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 xml:space="preserve">belangrijke medische problemen, te weten: </w:t>
            </w:r>
            <w:r w:rsidR="00FF4A41">
              <w:rPr>
                <w:rFonts w:cs="Arial"/>
              </w:rPr>
              <w:t>………………………………………….</w:t>
            </w:r>
          </w:p>
          <w:p w14:paraId="2F908ED6" w14:textId="77777777" w:rsidR="005A54EC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FF4A41">
              <w:rPr>
                <w:rFonts w:cs="Arial"/>
              </w:rPr>
              <w:t>………………………………………….…………………………………………</w:t>
            </w:r>
            <w:r>
              <w:rPr>
                <w:rFonts w:cs="Arial"/>
              </w:rPr>
              <w:t>……….</w:t>
            </w:r>
          </w:p>
          <w:p w14:paraId="2F2AE4C9" w14:textId="77777777" w:rsidR="005A54EC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236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>ernstige concentratieproblemen</w:t>
            </w:r>
          </w:p>
          <w:p w14:paraId="40B34C4D" w14:textId="77777777" w:rsidR="005A54EC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1267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>problemen in omgang met andere kinderen</w:t>
            </w:r>
          </w:p>
          <w:p w14:paraId="3B699CC7" w14:textId="7CC43F01" w:rsidR="00602C50" w:rsidRPr="009C44E2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93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>problemen in de omgang met volwassenen</w:t>
            </w:r>
          </w:p>
          <w:p w14:paraId="4EF01C04" w14:textId="2592E94C" w:rsidR="00602C50" w:rsidRPr="00FF4A41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657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>ontwikkelingsstoornis (bijv.; ADHD, autisme of een aan autisme aanverwante</w:t>
            </w:r>
            <w:r w:rsidR="00FF4A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602C50" w:rsidRPr="00FF4A41">
              <w:rPr>
                <w:rFonts w:cs="Arial"/>
              </w:rPr>
              <w:t xml:space="preserve">stoornis), te weten: </w:t>
            </w:r>
            <w:r w:rsidR="00FF4A41">
              <w:rPr>
                <w:rFonts w:cs="Arial"/>
              </w:rPr>
              <w:t>………………………………………….</w:t>
            </w:r>
          </w:p>
          <w:p w14:paraId="6C6FB58B" w14:textId="4313A878" w:rsidR="00602C50" w:rsidRPr="009C44E2" w:rsidRDefault="005A54EC" w:rsidP="005A54EC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9579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9C44E2">
              <w:rPr>
                <w:rFonts w:cs="Arial"/>
              </w:rPr>
              <w:t xml:space="preserve">anders, te weten: </w:t>
            </w:r>
            <w:r w:rsidR="00FF4A41">
              <w:rPr>
                <w:rFonts w:cs="Arial"/>
              </w:rPr>
              <w:t>………………………………………….</w:t>
            </w:r>
          </w:p>
          <w:p w14:paraId="14948B83" w14:textId="75BAF2E8" w:rsidR="00602C50" w:rsidRPr="009C44E2" w:rsidRDefault="00602C50" w:rsidP="005A54EC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Graag kort toelichten:</w:t>
            </w:r>
          </w:p>
          <w:p w14:paraId="21B8D75D" w14:textId="77777777" w:rsidR="00602C50" w:rsidRDefault="00602C50" w:rsidP="005A54E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4B2ADC28" w14:textId="77777777" w:rsidR="00602C50" w:rsidRDefault="00602C50" w:rsidP="005A54E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464CCE69" w14:textId="77777777" w:rsidR="00602C50" w:rsidRPr="008A734C" w:rsidRDefault="00602C50" w:rsidP="005A54E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DB39DB" w14:paraId="7F8A1DE4" w14:textId="77777777" w:rsidTr="00303438">
        <w:trPr>
          <w:trHeight w:val="506"/>
        </w:trPr>
        <w:tc>
          <w:tcPr>
            <w:tcW w:w="5000" w:type="pct"/>
            <w:vAlign w:val="center"/>
          </w:tcPr>
          <w:p w14:paraId="4BD14BD0" w14:textId="77777777" w:rsidR="00602C50" w:rsidRPr="008A734C" w:rsidRDefault="00602C50" w:rsidP="005A54EC">
            <w:pPr>
              <w:tabs>
                <w:tab w:val="left" w:pos="567"/>
              </w:tabs>
              <w:spacing w:line="280" w:lineRule="exact"/>
              <w:ind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de leerling eerder onderzocht in verband met bovengenoemde problemen?</w:t>
            </w:r>
          </w:p>
          <w:p w14:paraId="375644A1" w14:textId="62B43121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70560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FF4A41" w:rsidRPr="005A54EC">
              <w:rPr>
                <w:rFonts w:cs="Arial"/>
              </w:rPr>
              <w:t>N</w:t>
            </w:r>
            <w:r w:rsidR="00602C50" w:rsidRPr="005A54EC">
              <w:rPr>
                <w:rFonts w:cs="Arial"/>
              </w:rPr>
              <w:t>ee</w:t>
            </w:r>
          </w:p>
          <w:p w14:paraId="039394B5" w14:textId="5EF4ABA5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8873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FF4A41" w:rsidRPr="005A54EC">
              <w:rPr>
                <w:rFonts w:cs="Arial"/>
              </w:rPr>
              <w:t>J</w:t>
            </w:r>
            <w:r w:rsidR="00602C50" w:rsidRPr="005A54EC">
              <w:rPr>
                <w:rFonts w:cs="Arial"/>
              </w:rPr>
              <w:t>a, bij welke instantie?:</w:t>
            </w:r>
          </w:p>
          <w:p w14:paraId="4FBC8A6B" w14:textId="7ED1CDEA" w:rsidR="00602C50" w:rsidRPr="009C44E2" w:rsidRDefault="00602C50" w:rsidP="005A54EC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(Indien ouders toestemmen verslag meezenden</w:t>
            </w:r>
            <w:r>
              <w:rPr>
                <w:rFonts w:cs="Arial"/>
              </w:rPr>
              <w:t>)</w:t>
            </w:r>
          </w:p>
          <w:p w14:paraId="0F16FA39" w14:textId="77777777" w:rsidR="00602C50" w:rsidRPr="008A734C" w:rsidRDefault="00602C50" w:rsidP="005A54E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DB39DB" w14:paraId="2FA250C0" w14:textId="77777777" w:rsidTr="00303438">
        <w:trPr>
          <w:trHeight w:val="506"/>
        </w:trPr>
        <w:tc>
          <w:tcPr>
            <w:tcW w:w="5000" w:type="pct"/>
            <w:vAlign w:val="center"/>
          </w:tcPr>
          <w:p w14:paraId="70A9B514" w14:textId="77777777" w:rsidR="00602C50" w:rsidRPr="008A734C" w:rsidRDefault="00602C50" w:rsidP="005A54EC">
            <w:pPr>
              <w:tabs>
                <w:tab w:val="left" w:pos="567"/>
              </w:tabs>
              <w:spacing w:line="280" w:lineRule="exact"/>
              <w:ind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er naar aanleiding van onderzoek een stoornis vastgesteld?</w:t>
            </w:r>
          </w:p>
          <w:p w14:paraId="3994A6D8" w14:textId="4B8F02A1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5751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FF4A41" w:rsidRPr="005A54EC">
              <w:rPr>
                <w:rFonts w:cs="Arial"/>
              </w:rPr>
              <w:t>N</w:t>
            </w:r>
            <w:r w:rsidR="00602C50" w:rsidRPr="005A54EC">
              <w:rPr>
                <w:rFonts w:cs="Arial"/>
              </w:rPr>
              <w:t>ee</w:t>
            </w:r>
          </w:p>
          <w:p w14:paraId="16D17993" w14:textId="02276130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63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FF4A41" w:rsidRPr="005A54EC">
              <w:rPr>
                <w:rFonts w:cs="Arial"/>
              </w:rPr>
              <w:t>J</w:t>
            </w:r>
            <w:r w:rsidR="00602C50" w:rsidRPr="005A54EC">
              <w:rPr>
                <w:rFonts w:cs="Arial"/>
              </w:rPr>
              <w:t>a, wat was de diagnose?:</w:t>
            </w:r>
          </w:p>
          <w:p w14:paraId="7D31AC5A" w14:textId="77777777" w:rsidR="00602C50" w:rsidRPr="009C44E2" w:rsidRDefault="00602C50" w:rsidP="005A54EC">
            <w:pPr>
              <w:pStyle w:val="Lijstalinea"/>
              <w:spacing w:line="280" w:lineRule="exact"/>
              <w:ind w:left="0"/>
              <w:rPr>
                <w:rFonts w:cs="Arial"/>
              </w:rPr>
            </w:pPr>
            <w:r w:rsidRPr="009C44E2">
              <w:rPr>
                <w:rFonts w:cs="Arial"/>
              </w:rPr>
              <w:t xml:space="preserve">(Indien ouders toestemmen </w:t>
            </w:r>
            <w:r>
              <w:rPr>
                <w:rFonts w:cs="Arial"/>
              </w:rPr>
              <w:t xml:space="preserve">verslag </w:t>
            </w:r>
            <w:r w:rsidRPr="009C44E2">
              <w:rPr>
                <w:rFonts w:cs="Arial"/>
              </w:rPr>
              <w:t>meezenden</w:t>
            </w:r>
            <w:r>
              <w:rPr>
                <w:rFonts w:cs="Arial"/>
              </w:rPr>
              <w:t>)</w:t>
            </w:r>
          </w:p>
          <w:p w14:paraId="75AE027C" w14:textId="77777777" w:rsidR="00602C50" w:rsidRPr="008A734C" w:rsidRDefault="00602C50" w:rsidP="005A54EC">
            <w:pPr>
              <w:tabs>
                <w:tab w:val="left" w:pos="567"/>
              </w:tabs>
              <w:spacing w:line="280" w:lineRule="exact"/>
              <w:ind w:hanging="567"/>
              <w:rPr>
                <w:rFonts w:cs="Arial"/>
                <w:b/>
              </w:rPr>
            </w:pPr>
          </w:p>
        </w:tc>
      </w:tr>
      <w:tr w:rsidR="00602C50" w:rsidRPr="00DB39DB" w14:paraId="76A9A0E6" w14:textId="77777777" w:rsidTr="00303438">
        <w:trPr>
          <w:trHeight w:val="506"/>
        </w:trPr>
        <w:tc>
          <w:tcPr>
            <w:tcW w:w="5000" w:type="pct"/>
            <w:vAlign w:val="center"/>
          </w:tcPr>
          <w:p w14:paraId="0100996A" w14:textId="77777777" w:rsidR="00602C50" w:rsidRPr="008A734C" w:rsidRDefault="00602C50" w:rsidP="005A54E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Heeft de leerling een vergoeding of individueel arrangement voor één of meerdere bovengenoemde stoornissen?</w:t>
            </w:r>
          </w:p>
          <w:p w14:paraId="0F0A2BD0" w14:textId="2DD9C1D7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3944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FF4A41" w:rsidRPr="005A54EC">
              <w:rPr>
                <w:rFonts w:cs="Arial"/>
              </w:rPr>
              <w:t>N</w:t>
            </w:r>
            <w:r w:rsidR="00602C50" w:rsidRPr="005A54EC">
              <w:rPr>
                <w:rFonts w:cs="Arial"/>
              </w:rPr>
              <w:t>ee</w:t>
            </w:r>
          </w:p>
          <w:p w14:paraId="143F75CD" w14:textId="213205F3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503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FF4A41" w:rsidRPr="005A54EC">
              <w:rPr>
                <w:rFonts w:cs="Arial"/>
              </w:rPr>
              <w:t>J</w:t>
            </w:r>
            <w:r w:rsidR="00602C50" w:rsidRPr="005A54EC">
              <w:rPr>
                <w:rFonts w:cs="Arial"/>
              </w:rPr>
              <w:t>a</w:t>
            </w:r>
          </w:p>
          <w:p w14:paraId="6196F108" w14:textId="77777777" w:rsidR="00602C50" w:rsidRPr="008A734C" w:rsidRDefault="00602C50" w:rsidP="005A54EC">
            <w:pPr>
              <w:tabs>
                <w:tab w:val="left" w:pos="567"/>
              </w:tabs>
              <w:spacing w:line="280" w:lineRule="exact"/>
              <w:ind w:hanging="567"/>
              <w:rPr>
                <w:rFonts w:cs="Arial"/>
                <w:b/>
              </w:rPr>
            </w:pPr>
          </w:p>
        </w:tc>
      </w:tr>
    </w:tbl>
    <w:p w14:paraId="648E89BE" w14:textId="77777777" w:rsidR="00602C50" w:rsidRPr="009C44E2" w:rsidRDefault="00602C50" w:rsidP="00602C50">
      <w:pPr>
        <w:spacing w:line="280" w:lineRule="exact"/>
        <w:rPr>
          <w:rFonts w:cs="Arial"/>
          <w:b/>
        </w:rPr>
      </w:pPr>
    </w:p>
    <w:p w14:paraId="4B473755" w14:textId="77777777" w:rsidR="00602C50" w:rsidRPr="009C44E2" w:rsidRDefault="00602C50" w:rsidP="00602C50">
      <w:pPr>
        <w:tabs>
          <w:tab w:val="left" w:pos="567"/>
        </w:tabs>
        <w:spacing w:line="280" w:lineRule="exact"/>
        <w:ind w:left="567" w:hanging="567"/>
        <w:rPr>
          <w:rFonts w:cs="Arial"/>
        </w:rPr>
      </w:pPr>
    </w:p>
    <w:p w14:paraId="062294A5" w14:textId="77777777" w:rsidR="00602C50" w:rsidRPr="009C44E2" w:rsidRDefault="00602C50" w:rsidP="00602C50">
      <w:pPr>
        <w:tabs>
          <w:tab w:val="left" w:pos="567"/>
        </w:tabs>
        <w:spacing w:line="280" w:lineRule="exact"/>
        <w:rPr>
          <w:rFonts w:cs="Arial"/>
        </w:rPr>
      </w:pPr>
    </w:p>
    <w:p w14:paraId="77AD2C78" w14:textId="77777777" w:rsidR="00602C50" w:rsidRPr="009C44E2" w:rsidRDefault="00602C50" w:rsidP="00602C50">
      <w:pPr>
        <w:tabs>
          <w:tab w:val="left" w:pos="567"/>
        </w:tabs>
        <w:spacing w:line="280" w:lineRule="exact"/>
        <w:rPr>
          <w:rFonts w:cs="Arial"/>
        </w:rPr>
      </w:pPr>
    </w:p>
    <w:p w14:paraId="498FF014" w14:textId="77777777" w:rsidR="00602C50" w:rsidRPr="009C44E2" w:rsidRDefault="00602C50" w:rsidP="00602C50">
      <w:pPr>
        <w:tabs>
          <w:tab w:val="left" w:pos="567"/>
        </w:tabs>
        <w:spacing w:line="280" w:lineRule="exact"/>
        <w:rPr>
          <w:rFonts w:cs="Arial"/>
        </w:rPr>
      </w:pPr>
    </w:p>
    <w:p w14:paraId="31FA0C1A" w14:textId="77777777" w:rsidR="00602C50" w:rsidRDefault="00602C50" w:rsidP="00602C50">
      <w:pPr>
        <w:tabs>
          <w:tab w:val="left" w:pos="567"/>
        </w:tabs>
        <w:spacing w:line="28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90257C" w:rsidRPr="0090257C" w14:paraId="705A093C" w14:textId="77777777" w:rsidTr="0090257C">
        <w:trPr>
          <w:trHeight w:val="340"/>
        </w:trPr>
        <w:tc>
          <w:tcPr>
            <w:tcW w:w="5000" w:type="pct"/>
            <w:shd w:val="clear" w:color="auto" w:fill="524E9C" w:themeFill="accent3"/>
            <w:vAlign w:val="center"/>
          </w:tcPr>
          <w:p w14:paraId="39042DB3" w14:textId="77777777" w:rsidR="00602C50" w:rsidRPr="0090257C" w:rsidRDefault="00602C50" w:rsidP="0090257C">
            <w:pPr>
              <w:spacing w:line="240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90257C">
              <w:rPr>
                <w:rFonts w:cs="Arial"/>
                <w:b/>
                <w:color w:val="FFFFFF" w:themeColor="background1"/>
                <w:szCs w:val="20"/>
              </w:rPr>
              <w:lastRenderedPageBreak/>
              <w:t xml:space="preserve">Overige </w:t>
            </w:r>
          </w:p>
        </w:tc>
      </w:tr>
      <w:tr w:rsidR="00602C50" w:rsidRPr="00DB39DB" w14:paraId="5049D310" w14:textId="77777777" w:rsidTr="00303438">
        <w:trPr>
          <w:trHeight w:val="506"/>
        </w:trPr>
        <w:tc>
          <w:tcPr>
            <w:tcW w:w="5000" w:type="pct"/>
            <w:vAlign w:val="center"/>
          </w:tcPr>
          <w:p w14:paraId="49214180" w14:textId="77777777" w:rsidR="00602C50" w:rsidRPr="008A734C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er eerder onderzoek gedaan naar de lees- en/of spellingproblemen?</w:t>
            </w:r>
          </w:p>
          <w:p w14:paraId="1BDAAB56" w14:textId="0D8CA8F8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20536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FF4A41" w:rsidRPr="005A54EC">
              <w:rPr>
                <w:rFonts w:cs="Arial"/>
              </w:rPr>
              <w:t>N</w:t>
            </w:r>
            <w:r w:rsidR="00602C50" w:rsidRPr="005A54EC">
              <w:rPr>
                <w:rFonts w:cs="Arial"/>
              </w:rPr>
              <w:t xml:space="preserve">ee     </w:t>
            </w:r>
          </w:p>
          <w:p w14:paraId="3C4FA5D7" w14:textId="77777777" w:rsidR="00D43313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017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FF4A41" w:rsidRPr="005A54EC">
              <w:rPr>
                <w:rFonts w:cs="Arial"/>
              </w:rPr>
              <w:t>J</w:t>
            </w:r>
            <w:r w:rsidR="00602C50" w:rsidRPr="005A54EC">
              <w:rPr>
                <w:rFonts w:cs="Arial"/>
              </w:rPr>
              <w:t xml:space="preserve">a, toelichting </w:t>
            </w:r>
          </w:p>
          <w:p w14:paraId="2EEBC1EF" w14:textId="738908E8" w:rsidR="00602C50" w:rsidRPr="005A54EC" w:rsidRDefault="00602C50" w:rsidP="005A54EC">
            <w:pPr>
              <w:spacing w:line="280" w:lineRule="exact"/>
              <w:rPr>
                <w:rFonts w:cs="Arial"/>
              </w:rPr>
            </w:pPr>
            <w:r w:rsidRPr="005A54EC">
              <w:rPr>
                <w:rFonts w:cs="Arial"/>
              </w:rPr>
              <w:t>(</w:t>
            </w:r>
            <w:r w:rsidR="00D43313">
              <w:rPr>
                <w:rFonts w:cs="Arial"/>
              </w:rPr>
              <w:t>W</w:t>
            </w:r>
            <w:r w:rsidRPr="005A54EC">
              <w:rPr>
                <w:rFonts w:cs="Arial"/>
              </w:rPr>
              <w:t>at waren de resultaten van dat onderzoek? Indien ouders toestemmen</w:t>
            </w:r>
            <w:r w:rsidR="00D43313">
              <w:rPr>
                <w:rFonts w:cs="Arial"/>
              </w:rPr>
              <w:t xml:space="preserve"> </w:t>
            </w:r>
            <w:r w:rsidRPr="005A54EC">
              <w:rPr>
                <w:rFonts w:cs="Arial"/>
              </w:rPr>
              <w:t>verslag meezenden):</w:t>
            </w:r>
          </w:p>
          <w:p w14:paraId="257BB070" w14:textId="77777777" w:rsidR="00602C50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152C7E86" w14:textId="77777777" w:rsidR="00602C50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66FE993E" w14:textId="77777777" w:rsidR="00602C50" w:rsidRPr="008A734C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602C50" w:rsidRPr="00DB39DB" w14:paraId="2EBEA4F9" w14:textId="77777777" w:rsidTr="00303438">
        <w:trPr>
          <w:trHeight w:val="506"/>
        </w:trPr>
        <w:tc>
          <w:tcPr>
            <w:tcW w:w="5000" w:type="pct"/>
            <w:vAlign w:val="center"/>
          </w:tcPr>
          <w:p w14:paraId="3B32EA19" w14:textId="77777777" w:rsidR="00602C50" w:rsidRPr="008A734C" w:rsidRDefault="00602C50" w:rsidP="0090257C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8A734C">
              <w:rPr>
                <w:rFonts w:cs="Arial"/>
                <w:b/>
                <w:color w:val="000000"/>
              </w:rPr>
              <w:t>Is er buiten school extra leeshulp / -begeleiding gegeven?</w:t>
            </w:r>
          </w:p>
          <w:p w14:paraId="2B4BA064" w14:textId="16C18AD6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5306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5A54EC">
              <w:rPr>
                <w:rFonts w:cs="Arial"/>
              </w:rPr>
              <w:t>Nee</w:t>
            </w:r>
          </w:p>
          <w:p w14:paraId="0F54F7F8" w14:textId="2ABDAE3B" w:rsidR="00602C50" w:rsidRPr="005A54EC" w:rsidRDefault="005A54EC" w:rsidP="005A54EC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5253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5A54EC">
              <w:rPr>
                <w:rFonts w:cs="Arial"/>
              </w:rPr>
              <w:t xml:space="preserve">Ja, te weten:   </w:t>
            </w:r>
          </w:p>
          <w:p w14:paraId="49B99E30" w14:textId="01CB73E8" w:rsidR="00602C50" w:rsidRPr="00FF4A41" w:rsidRDefault="00D43313" w:rsidP="00D43313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838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FF4A41">
              <w:rPr>
                <w:rFonts w:cs="Arial"/>
              </w:rPr>
              <w:t xml:space="preserve">thuis     </w:t>
            </w:r>
          </w:p>
          <w:p w14:paraId="70F68102" w14:textId="3A6B0914" w:rsidR="00602C50" w:rsidRPr="00FF4A41" w:rsidRDefault="00D43313" w:rsidP="00D43313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588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FF4A41">
              <w:rPr>
                <w:rFonts w:cs="Arial"/>
              </w:rPr>
              <w:t xml:space="preserve">door een gespecialiseerd bureau     </w:t>
            </w:r>
          </w:p>
          <w:p w14:paraId="3BC0274F" w14:textId="2CDE2D16" w:rsidR="00602C50" w:rsidRPr="00FF4A41" w:rsidRDefault="00D43313" w:rsidP="00D43313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59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FF4A41">
              <w:rPr>
                <w:rFonts w:cs="Arial"/>
              </w:rPr>
              <w:t>logopedie</w:t>
            </w:r>
          </w:p>
          <w:p w14:paraId="7CD06BE1" w14:textId="77777777" w:rsidR="00D43313" w:rsidRDefault="00D43313" w:rsidP="00D43313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170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="00602C50" w:rsidRPr="00FF4A41">
              <w:rPr>
                <w:rFonts w:cs="Arial"/>
              </w:rPr>
              <w:t>……….</w:t>
            </w:r>
          </w:p>
          <w:p w14:paraId="799BB491" w14:textId="6A922722" w:rsidR="00602C50" w:rsidRPr="00FF4A41" w:rsidRDefault="00D43313" w:rsidP="00D43313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="00602C50" w:rsidRPr="00FF4A41">
              <w:rPr>
                <w:rFonts w:cs="Arial"/>
                <w:color w:val="000000"/>
              </w:rPr>
              <w:t>Toelichting:</w:t>
            </w:r>
          </w:p>
          <w:p w14:paraId="656B0626" w14:textId="77777777" w:rsidR="00602C50" w:rsidRDefault="00602C50" w:rsidP="0090257C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55D7DA29" w14:textId="77777777" w:rsidR="00602C50" w:rsidRDefault="00602C50" w:rsidP="0090257C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54D9487C" w14:textId="77777777" w:rsidR="00602C50" w:rsidRPr="008A734C" w:rsidRDefault="00602C50" w:rsidP="0090257C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  <w:tr w:rsidR="00602C50" w:rsidRPr="00DB39DB" w14:paraId="4234519A" w14:textId="77777777" w:rsidTr="00303438">
        <w:trPr>
          <w:trHeight w:val="506"/>
        </w:trPr>
        <w:tc>
          <w:tcPr>
            <w:tcW w:w="5000" w:type="pct"/>
            <w:vAlign w:val="center"/>
          </w:tcPr>
          <w:p w14:paraId="62CBBBD2" w14:textId="77777777" w:rsidR="00602C50" w:rsidRPr="008A734C" w:rsidRDefault="00602C50" w:rsidP="0090257C">
            <w:pPr>
              <w:spacing w:line="280" w:lineRule="exact"/>
              <w:rPr>
                <w:rFonts w:cs="Arial"/>
                <w:b/>
                <w:color w:val="000000"/>
              </w:rPr>
            </w:pPr>
            <w:r w:rsidRPr="008A734C">
              <w:rPr>
                <w:rFonts w:cs="Arial"/>
                <w:b/>
                <w:color w:val="000000"/>
              </w:rPr>
              <w:t>Welke zaken acht u verder nog van belang? Denk bijv. aan sign</w:t>
            </w:r>
            <w:r>
              <w:rPr>
                <w:rFonts w:cs="Arial"/>
                <w:b/>
                <w:color w:val="000000"/>
              </w:rPr>
              <w:t>alering en begeleiding in groep</w:t>
            </w:r>
            <w:r w:rsidRPr="008A734C">
              <w:rPr>
                <w:rFonts w:cs="Arial"/>
                <w:b/>
                <w:color w:val="000000"/>
              </w:rPr>
              <w:t xml:space="preserve"> 1-2. </w:t>
            </w:r>
          </w:p>
          <w:p w14:paraId="3CF15F8D" w14:textId="77777777" w:rsidR="00602C50" w:rsidRDefault="00602C50" w:rsidP="0090257C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12EB6C28" w14:textId="77777777" w:rsidR="00602C50" w:rsidRDefault="00602C50" w:rsidP="0090257C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6CA0FC64" w14:textId="77777777" w:rsidR="00602C50" w:rsidRDefault="00602C50" w:rsidP="0090257C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76FF7B91" w14:textId="77777777" w:rsidR="00602C50" w:rsidRPr="008A734C" w:rsidRDefault="00602C50" w:rsidP="0090257C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</w:tbl>
    <w:p w14:paraId="6C2B5862" w14:textId="77777777" w:rsidR="00602C50" w:rsidRPr="009C44E2" w:rsidRDefault="00602C50" w:rsidP="00602C50">
      <w:pPr>
        <w:tabs>
          <w:tab w:val="left" w:pos="567"/>
        </w:tabs>
        <w:spacing w:line="280" w:lineRule="exact"/>
        <w:ind w:left="567" w:hanging="567"/>
        <w:rPr>
          <w:rFonts w:cs="Arial"/>
        </w:rPr>
      </w:pPr>
    </w:p>
    <w:p w14:paraId="260EFD57" w14:textId="2C35666B" w:rsidR="00602C50" w:rsidRPr="00FF4A41" w:rsidRDefault="00FF4A41" w:rsidP="00602C50">
      <w:pPr>
        <w:tabs>
          <w:tab w:val="left" w:pos="567"/>
        </w:tabs>
        <w:spacing w:line="280" w:lineRule="exact"/>
        <w:rPr>
          <w:rFonts w:cs="Arial"/>
          <w:b/>
          <w:bCs/>
          <w:sz w:val="28"/>
          <w:szCs w:val="40"/>
        </w:rPr>
      </w:pPr>
      <w:r w:rsidRPr="00FF4A41">
        <w:rPr>
          <w:rFonts w:cs="Arial"/>
          <w:b/>
          <w:bCs/>
          <w:sz w:val="28"/>
          <w:szCs w:val="40"/>
        </w:rPr>
        <w:t>Bedankt voor het invullen!</w:t>
      </w:r>
    </w:p>
    <w:p w14:paraId="2819C2C8" w14:textId="77777777" w:rsidR="00602C50" w:rsidRPr="009C44E2" w:rsidRDefault="00602C50" w:rsidP="00602C50">
      <w:pPr>
        <w:tabs>
          <w:tab w:val="left" w:pos="567"/>
        </w:tabs>
        <w:spacing w:line="280" w:lineRule="exact"/>
        <w:rPr>
          <w:rFonts w:cs="Arial"/>
        </w:rPr>
      </w:pPr>
    </w:p>
    <w:p w14:paraId="7F5233C4" w14:textId="77777777" w:rsidR="00602C50" w:rsidRPr="009C44E2" w:rsidRDefault="00602C50" w:rsidP="00602C50">
      <w:pPr>
        <w:tabs>
          <w:tab w:val="left" w:pos="567"/>
        </w:tabs>
        <w:spacing w:line="280" w:lineRule="exact"/>
        <w:rPr>
          <w:rFonts w:cs="Arial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24"/>
        <w:gridCol w:w="4264"/>
      </w:tblGrid>
      <w:tr w:rsidR="00602C50" w:rsidRPr="00DB39DB" w14:paraId="5B563BC3" w14:textId="77777777" w:rsidTr="00303438">
        <w:trPr>
          <w:trHeight w:val="505"/>
        </w:trPr>
        <w:tc>
          <w:tcPr>
            <w:tcW w:w="5000" w:type="pct"/>
            <w:gridSpan w:val="2"/>
            <w:vAlign w:val="center"/>
          </w:tcPr>
          <w:p w14:paraId="0F98E07D" w14:textId="77777777" w:rsidR="00602C50" w:rsidRDefault="00602C50" w:rsidP="00602C50">
            <w:pPr>
              <w:tabs>
                <w:tab w:val="left" w:pos="7860"/>
              </w:tabs>
              <w:rPr>
                <w:rFonts w:cs="Arial"/>
                <w:b/>
              </w:rPr>
            </w:pPr>
            <w:r w:rsidRPr="00DB39DB">
              <w:rPr>
                <w:rFonts w:cs="Arial"/>
                <w:b/>
              </w:rPr>
              <w:t xml:space="preserve">Ondertekening </w:t>
            </w:r>
            <w:r w:rsidRPr="00C331D0">
              <w:rPr>
                <w:b/>
                <w:iCs/>
              </w:rPr>
              <w:t>(verwijzing door school)</w:t>
            </w:r>
          </w:p>
          <w:p w14:paraId="76E8DFAB" w14:textId="77777777" w:rsidR="00602C50" w:rsidRPr="00C331D0" w:rsidRDefault="00602C50" w:rsidP="00602C50">
            <w:pPr>
              <w:tabs>
                <w:tab w:val="left" w:pos="567"/>
              </w:tabs>
              <w:spacing w:line="280" w:lineRule="exact"/>
              <w:rPr>
                <w:iCs/>
              </w:rPr>
            </w:pPr>
            <w:r w:rsidRPr="00C331D0">
              <w:rPr>
                <w:iCs/>
              </w:rPr>
              <w:t>Met ondertekening wordt verklaard dat bovenstaande vragen naar waarheid zijn ingevuld.</w:t>
            </w:r>
          </w:p>
          <w:p w14:paraId="5ED98F2B" w14:textId="77777777" w:rsidR="00602C50" w:rsidRPr="004B2BF5" w:rsidRDefault="00602C50" w:rsidP="00602C50">
            <w:pPr>
              <w:tabs>
                <w:tab w:val="left" w:pos="7860"/>
              </w:tabs>
              <w:rPr>
                <w:rFonts w:cs="Arial"/>
              </w:rPr>
            </w:pPr>
          </w:p>
        </w:tc>
      </w:tr>
      <w:tr w:rsidR="00602C50" w:rsidRPr="00DB39DB" w14:paraId="5661FC35" w14:textId="77777777" w:rsidTr="00303438">
        <w:trPr>
          <w:trHeight w:val="1163"/>
        </w:trPr>
        <w:tc>
          <w:tcPr>
            <w:tcW w:w="2488" w:type="pct"/>
          </w:tcPr>
          <w:p w14:paraId="163F8B33" w14:textId="77777777" w:rsidR="00602C50" w:rsidRDefault="00602C50" w:rsidP="00602C50">
            <w:pPr>
              <w:tabs>
                <w:tab w:val="left" w:pos="7860"/>
              </w:tabs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  <w:p w14:paraId="1ECBD176" w14:textId="77777777" w:rsidR="00602C50" w:rsidRDefault="00602C50" w:rsidP="00602C50">
            <w:pPr>
              <w:tabs>
                <w:tab w:val="left" w:pos="7860"/>
              </w:tabs>
              <w:rPr>
                <w:rFonts w:cs="Arial"/>
              </w:rPr>
            </w:pPr>
            <w:r w:rsidRPr="00DB39DB">
              <w:rPr>
                <w:rFonts w:cs="Arial"/>
              </w:rPr>
              <w:t xml:space="preserve">Naam </w:t>
            </w:r>
            <w:r>
              <w:rPr>
                <w:rFonts w:cs="Arial"/>
              </w:rPr>
              <w:t>directeur:</w:t>
            </w:r>
          </w:p>
          <w:p w14:paraId="0C2F5C9C" w14:textId="77777777" w:rsidR="00602C50" w:rsidRDefault="00602C50" w:rsidP="00602C50">
            <w:pPr>
              <w:tabs>
                <w:tab w:val="left" w:pos="7860"/>
              </w:tabs>
              <w:rPr>
                <w:rFonts w:cs="Arial"/>
              </w:rPr>
            </w:pPr>
            <w:r>
              <w:rPr>
                <w:rFonts w:cs="Arial"/>
              </w:rPr>
              <w:t>Plaats:</w:t>
            </w:r>
          </w:p>
          <w:p w14:paraId="10007DC1" w14:textId="77777777" w:rsidR="00602C50" w:rsidRPr="00DB39DB" w:rsidRDefault="00602C50" w:rsidP="00602C50">
            <w:pPr>
              <w:tabs>
                <w:tab w:val="left" w:pos="7860"/>
              </w:tabs>
              <w:rPr>
                <w:rFonts w:cs="Arial"/>
              </w:rPr>
            </w:pPr>
          </w:p>
        </w:tc>
        <w:tc>
          <w:tcPr>
            <w:tcW w:w="2512" w:type="pct"/>
          </w:tcPr>
          <w:p w14:paraId="7DE5079D" w14:textId="77777777" w:rsidR="00602C50" w:rsidRPr="00DB39DB" w:rsidRDefault="00602C50" w:rsidP="00602C50">
            <w:pPr>
              <w:tabs>
                <w:tab w:val="left" w:pos="7860"/>
              </w:tabs>
              <w:rPr>
                <w:rFonts w:cs="Arial"/>
              </w:rPr>
            </w:pPr>
            <w:r w:rsidRPr="00DB39DB">
              <w:rPr>
                <w:rFonts w:cs="Arial"/>
              </w:rPr>
              <w:t>Handtekening</w:t>
            </w:r>
            <w:r>
              <w:rPr>
                <w:rFonts w:cs="Arial"/>
              </w:rPr>
              <w:t xml:space="preserve"> (bevoegd gezag):</w:t>
            </w:r>
          </w:p>
        </w:tc>
      </w:tr>
    </w:tbl>
    <w:p w14:paraId="71B6A0A4" w14:textId="77777777" w:rsidR="00602C50" w:rsidRPr="00473133" w:rsidRDefault="00602C50" w:rsidP="00602C50">
      <w:pPr>
        <w:ind w:left="720" w:hanging="720"/>
        <w:rPr>
          <w:rFonts w:ascii="Arial" w:hAnsi="Arial" w:cs="Arial"/>
        </w:rPr>
      </w:pPr>
    </w:p>
    <w:sectPr w:rsidR="00602C50" w:rsidRPr="00473133" w:rsidSect="00E55032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AE21" w14:textId="77777777" w:rsidR="005A54EC" w:rsidRDefault="005A54EC" w:rsidP="00E55032">
      <w:pPr>
        <w:spacing w:line="240" w:lineRule="auto"/>
      </w:pPr>
      <w:r>
        <w:separator/>
      </w:r>
    </w:p>
  </w:endnote>
  <w:endnote w:type="continuationSeparator" w:id="0">
    <w:p w14:paraId="01E5B37D" w14:textId="77777777" w:rsidR="005A54EC" w:rsidRDefault="005A54EC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5A54EC" w14:paraId="662DE245" w14:textId="77777777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40CFE73B" w14:textId="7DDA7051" w:rsidR="005A54EC" w:rsidRDefault="005A54EC" w:rsidP="000A5817">
          <w:pPr>
            <w:pStyle w:val="Voettekst"/>
          </w:pPr>
          <w:fldSimple w:instr=" STYLEREF &quot;Kop 1&quot; \* MERGEFORMAT ">
            <w:r w:rsidR="00FF7DF2">
              <w:rPr>
                <w:noProof/>
              </w:rPr>
              <w:t>Leerlingdossier</w:t>
            </w:r>
            <w:r w:rsidR="00FF7DF2">
              <w:rPr>
                <w:noProof/>
              </w:rPr>
              <w:br/>
              <w:t>Onderzoek en behandeling van ernstige dyslexie</w:t>
            </w:r>
            <w:r w:rsidR="00FF7DF2">
              <w:rPr>
                <w:noProof/>
              </w:rPr>
              <w:br/>
              <w:t>Bestemd voor school intern begeleider/leerkracht</w:t>
            </w:r>
          </w:fldSimple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2E6AAAA" w14:textId="77777777" w:rsidR="005A54EC" w:rsidRDefault="005A54EC" w:rsidP="004B60D2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94E58D9" w14:textId="77777777" w:rsidR="005A54EC" w:rsidRDefault="005A54EC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FFDFE4" wp14:editId="663CF1A3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5A54EC" w14:paraId="29DBFBAC" w14:textId="77777777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FC37711" w14:textId="77777777" w:rsidR="005A54EC" w:rsidRDefault="005A54EC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8BB709C" w14:textId="77777777" w:rsidR="005A54EC" w:rsidRDefault="005A54EC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752B7A5" w14:textId="77777777" w:rsidR="005A54EC" w:rsidRDefault="005A54EC">
    <w:pPr>
      <w:pStyle w:val="Voet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CEFC0B" wp14:editId="1DA7F668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F0F1" w14:textId="77777777" w:rsidR="005A54EC" w:rsidRDefault="005A54EC" w:rsidP="00E55032">
      <w:pPr>
        <w:spacing w:line="240" w:lineRule="auto"/>
      </w:pPr>
      <w:r>
        <w:separator/>
      </w:r>
    </w:p>
  </w:footnote>
  <w:footnote w:type="continuationSeparator" w:id="0">
    <w:p w14:paraId="2FAEE251" w14:textId="77777777" w:rsidR="005A54EC" w:rsidRDefault="005A54EC" w:rsidP="00E55032">
      <w:pPr>
        <w:spacing w:line="240" w:lineRule="auto"/>
      </w:pPr>
      <w:r>
        <w:continuationSeparator/>
      </w:r>
    </w:p>
  </w:footnote>
  <w:footnote w:id="1">
    <w:p w14:paraId="081565EF" w14:textId="77777777" w:rsidR="005A54EC" w:rsidRDefault="005A54EC" w:rsidP="00602C50">
      <w:pPr>
        <w:pStyle w:val="Voetnoottekst"/>
      </w:pPr>
    </w:p>
  </w:footnote>
  <w:footnote w:id="2">
    <w:p w14:paraId="2D408D12" w14:textId="77777777" w:rsidR="005A54EC" w:rsidRDefault="005A54EC" w:rsidP="00602C50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0CFD" w14:textId="77777777" w:rsidR="005A54EC" w:rsidRDefault="005A54EC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B0EE2D0" wp14:editId="15203549">
          <wp:simplePos x="0" y="0"/>
          <wp:positionH relativeFrom="page">
            <wp:posOffset>3024505</wp:posOffset>
          </wp:positionH>
          <wp:positionV relativeFrom="page">
            <wp:posOffset>215900</wp:posOffset>
          </wp:positionV>
          <wp:extent cx="1868400" cy="1296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_Logo_2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A8DE54" wp14:editId="5C6607D1">
          <wp:simplePos x="0" y="0"/>
          <wp:positionH relativeFrom="page">
            <wp:posOffset>1016000</wp:posOffset>
          </wp:positionH>
          <wp:positionV relativeFrom="page">
            <wp:posOffset>215900</wp:posOffset>
          </wp:positionV>
          <wp:extent cx="1978660" cy="1294130"/>
          <wp:effectExtent l="0" t="0" r="254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146CBD2" wp14:editId="24060A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5E873" id="Rechthoek 5" o:spid="_x0000_s1026" style="position:absolute;margin-left:0;margin-top:0;width:595.3pt;height:13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" fillcolor="white [3212]" stroked="f" strokeweight="1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938E0"/>
    <w:multiLevelType w:val="hybridMultilevel"/>
    <w:tmpl w:val="034A7B42"/>
    <w:lvl w:ilvl="0" w:tplc="6338D7CA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050B1C79"/>
    <w:multiLevelType w:val="hybridMultilevel"/>
    <w:tmpl w:val="0A0604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24312"/>
    <w:multiLevelType w:val="hybridMultilevel"/>
    <w:tmpl w:val="92F2E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8236E"/>
    <w:multiLevelType w:val="hybridMultilevel"/>
    <w:tmpl w:val="E2988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5504"/>
    <w:multiLevelType w:val="hybridMultilevel"/>
    <w:tmpl w:val="82487F10"/>
    <w:lvl w:ilvl="0" w:tplc="0413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2AE5"/>
    <w:multiLevelType w:val="hybridMultilevel"/>
    <w:tmpl w:val="16505D04"/>
    <w:lvl w:ilvl="0" w:tplc="E6AA97EE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21B05"/>
    <w:multiLevelType w:val="hybridMultilevel"/>
    <w:tmpl w:val="6F00D4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55ECD"/>
    <w:multiLevelType w:val="hybridMultilevel"/>
    <w:tmpl w:val="74C04A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F1930"/>
    <w:multiLevelType w:val="hybridMultilevel"/>
    <w:tmpl w:val="FD2AE304"/>
    <w:lvl w:ilvl="0" w:tplc="0413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3E3A06FC"/>
    <w:multiLevelType w:val="hybridMultilevel"/>
    <w:tmpl w:val="4D120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30920"/>
    <w:multiLevelType w:val="hybridMultilevel"/>
    <w:tmpl w:val="A4D636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F27FE"/>
    <w:multiLevelType w:val="hybridMultilevel"/>
    <w:tmpl w:val="DF1259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640AC"/>
    <w:multiLevelType w:val="hybridMultilevel"/>
    <w:tmpl w:val="73DE96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A3D6A"/>
    <w:multiLevelType w:val="hybridMultilevel"/>
    <w:tmpl w:val="1D12BCF0"/>
    <w:lvl w:ilvl="0" w:tplc="E7206A72"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6" w:hanging="360"/>
      </w:pPr>
    </w:lvl>
    <w:lvl w:ilvl="2" w:tplc="0413001B" w:tentative="1">
      <w:start w:val="1"/>
      <w:numFmt w:val="lowerRoman"/>
      <w:lvlText w:val="%3."/>
      <w:lvlJc w:val="right"/>
      <w:pPr>
        <w:ind w:left="2376" w:hanging="180"/>
      </w:pPr>
    </w:lvl>
    <w:lvl w:ilvl="3" w:tplc="0413000F" w:tentative="1">
      <w:start w:val="1"/>
      <w:numFmt w:val="decimal"/>
      <w:lvlText w:val="%4."/>
      <w:lvlJc w:val="left"/>
      <w:pPr>
        <w:ind w:left="3096" w:hanging="360"/>
      </w:pPr>
    </w:lvl>
    <w:lvl w:ilvl="4" w:tplc="04130019" w:tentative="1">
      <w:start w:val="1"/>
      <w:numFmt w:val="lowerLetter"/>
      <w:lvlText w:val="%5."/>
      <w:lvlJc w:val="left"/>
      <w:pPr>
        <w:ind w:left="3816" w:hanging="360"/>
      </w:pPr>
    </w:lvl>
    <w:lvl w:ilvl="5" w:tplc="0413001B" w:tentative="1">
      <w:start w:val="1"/>
      <w:numFmt w:val="lowerRoman"/>
      <w:lvlText w:val="%6."/>
      <w:lvlJc w:val="right"/>
      <w:pPr>
        <w:ind w:left="4536" w:hanging="180"/>
      </w:pPr>
    </w:lvl>
    <w:lvl w:ilvl="6" w:tplc="0413000F" w:tentative="1">
      <w:start w:val="1"/>
      <w:numFmt w:val="decimal"/>
      <w:lvlText w:val="%7."/>
      <w:lvlJc w:val="left"/>
      <w:pPr>
        <w:ind w:left="5256" w:hanging="360"/>
      </w:pPr>
    </w:lvl>
    <w:lvl w:ilvl="7" w:tplc="04130019" w:tentative="1">
      <w:start w:val="1"/>
      <w:numFmt w:val="lowerLetter"/>
      <w:lvlText w:val="%8."/>
      <w:lvlJc w:val="left"/>
      <w:pPr>
        <w:ind w:left="5976" w:hanging="360"/>
      </w:pPr>
    </w:lvl>
    <w:lvl w:ilvl="8" w:tplc="0413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F0096"/>
    <w:multiLevelType w:val="hybridMultilevel"/>
    <w:tmpl w:val="763C4F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D1457"/>
    <w:multiLevelType w:val="hybridMultilevel"/>
    <w:tmpl w:val="3BD83BAE"/>
    <w:lvl w:ilvl="0" w:tplc="7226B9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667C9"/>
    <w:multiLevelType w:val="hybridMultilevel"/>
    <w:tmpl w:val="96B89F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B64E8"/>
    <w:multiLevelType w:val="hybridMultilevel"/>
    <w:tmpl w:val="AF524E68"/>
    <w:lvl w:ilvl="0" w:tplc="0413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2" w15:restartNumberingAfterBreak="0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022A"/>
    <w:multiLevelType w:val="hybridMultilevel"/>
    <w:tmpl w:val="8B2E03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70F85"/>
    <w:multiLevelType w:val="hybridMultilevel"/>
    <w:tmpl w:val="0B30A3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053F8"/>
    <w:multiLevelType w:val="hybridMultilevel"/>
    <w:tmpl w:val="1DFE11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77F27"/>
    <w:multiLevelType w:val="hybridMultilevel"/>
    <w:tmpl w:val="9A622E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6772E"/>
    <w:multiLevelType w:val="hybridMultilevel"/>
    <w:tmpl w:val="FDDEF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E725F"/>
    <w:multiLevelType w:val="hybridMultilevel"/>
    <w:tmpl w:val="DD7C88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D6CD6"/>
    <w:multiLevelType w:val="hybridMultilevel"/>
    <w:tmpl w:val="523E6774"/>
    <w:lvl w:ilvl="0" w:tplc="0413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0" w15:restartNumberingAfterBreak="0">
    <w:nsid w:val="79EF179C"/>
    <w:multiLevelType w:val="hybridMultilevel"/>
    <w:tmpl w:val="C07281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14"/>
  </w:num>
  <w:num w:numId="8">
    <w:abstractNumId w:val="11"/>
  </w:num>
  <w:num w:numId="9">
    <w:abstractNumId w:val="18"/>
  </w:num>
  <w:num w:numId="10">
    <w:abstractNumId w:val="32"/>
  </w:num>
  <w:num w:numId="11">
    <w:abstractNumId w:val="27"/>
  </w:num>
  <w:num w:numId="12">
    <w:abstractNumId w:val="16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  <w:num w:numId="17">
    <w:abstractNumId w:val="5"/>
  </w:num>
  <w:num w:numId="18">
    <w:abstractNumId w:val="26"/>
  </w:num>
  <w:num w:numId="19">
    <w:abstractNumId w:val="6"/>
  </w:num>
  <w:num w:numId="20">
    <w:abstractNumId w:val="17"/>
  </w:num>
  <w:num w:numId="21">
    <w:abstractNumId w:val="22"/>
  </w:num>
  <w:num w:numId="22">
    <w:abstractNumId w:val="35"/>
  </w:num>
  <w:num w:numId="23">
    <w:abstractNumId w:val="25"/>
  </w:num>
  <w:num w:numId="24">
    <w:abstractNumId w:val="28"/>
  </w:num>
  <w:num w:numId="25">
    <w:abstractNumId w:val="8"/>
  </w:num>
  <w:num w:numId="26">
    <w:abstractNumId w:val="33"/>
  </w:num>
  <w:num w:numId="27">
    <w:abstractNumId w:val="39"/>
  </w:num>
  <w:num w:numId="28">
    <w:abstractNumId w:val="19"/>
  </w:num>
  <w:num w:numId="29">
    <w:abstractNumId w:val="20"/>
  </w:num>
  <w:num w:numId="30">
    <w:abstractNumId w:val="7"/>
  </w:num>
  <w:num w:numId="31">
    <w:abstractNumId w:val="21"/>
  </w:num>
  <w:num w:numId="32">
    <w:abstractNumId w:val="36"/>
  </w:num>
  <w:num w:numId="33">
    <w:abstractNumId w:val="30"/>
  </w:num>
  <w:num w:numId="34">
    <w:abstractNumId w:val="40"/>
  </w:num>
  <w:num w:numId="35">
    <w:abstractNumId w:val="24"/>
  </w:num>
  <w:num w:numId="36">
    <w:abstractNumId w:val="31"/>
  </w:num>
  <w:num w:numId="37">
    <w:abstractNumId w:val="15"/>
  </w:num>
  <w:num w:numId="38">
    <w:abstractNumId w:val="38"/>
  </w:num>
  <w:num w:numId="39">
    <w:abstractNumId w:val="23"/>
  </w:num>
  <w:num w:numId="40">
    <w:abstractNumId w:val="34"/>
  </w:num>
  <w:num w:numId="41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A"/>
    <w:rsid w:val="00012B14"/>
    <w:rsid w:val="00044820"/>
    <w:rsid w:val="0008058F"/>
    <w:rsid w:val="000959D4"/>
    <w:rsid w:val="000A5817"/>
    <w:rsid w:val="001022CF"/>
    <w:rsid w:val="001240F8"/>
    <w:rsid w:val="00165BEE"/>
    <w:rsid w:val="001C2C60"/>
    <w:rsid w:val="001E0F60"/>
    <w:rsid w:val="00236143"/>
    <w:rsid w:val="00240F9D"/>
    <w:rsid w:val="00253C90"/>
    <w:rsid w:val="00254EB9"/>
    <w:rsid w:val="00261F28"/>
    <w:rsid w:val="00271375"/>
    <w:rsid w:val="00292972"/>
    <w:rsid w:val="002B22A9"/>
    <w:rsid w:val="002C0956"/>
    <w:rsid w:val="00303438"/>
    <w:rsid w:val="00304B95"/>
    <w:rsid w:val="003373F9"/>
    <w:rsid w:val="003710AF"/>
    <w:rsid w:val="00383CE4"/>
    <w:rsid w:val="003A24B5"/>
    <w:rsid w:val="00403100"/>
    <w:rsid w:val="004208C5"/>
    <w:rsid w:val="00473133"/>
    <w:rsid w:val="004B60D2"/>
    <w:rsid w:val="004D100F"/>
    <w:rsid w:val="004D6C3E"/>
    <w:rsid w:val="004D7027"/>
    <w:rsid w:val="005022A9"/>
    <w:rsid w:val="00533066"/>
    <w:rsid w:val="0055290C"/>
    <w:rsid w:val="005A54EC"/>
    <w:rsid w:val="005D47BC"/>
    <w:rsid w:val="005E205E"/>
    <w:rsid w:val="00602C50"/>
    <w:rsid w:val="006A1686"/>
    <w:rsid w:val="006A3B50"/>
    <w:rsid w:val="006E1961"/>
    <w:rsid w:val="006F089E"/>
    <w:rsid w:val="00700F98"/>
    <w:rsid w:val="007054DC"/>
    <w:rsid w:val="007132E4"/>
    <w:rsid w:val="00760B74"/>
    <w:rsid w:val="00783028"/>
    <w:rsid w:val="00787822"/>
    <w:rsid w:val="007B07CD"/>
    <w:rsid w:val="007C33F0"/>
    <w:rsid w:val="007C56C1"/>
    <w:rsid w:val="007F654F"/>
    <w:rsid w:val="00805D89"/>
    <w:rsid w:val="00815E26"/>
    <w:rsid w:val="00876EE0"/>
    <w:rsid w:val="008C033A"/>
    <w:rsid w:val="008D7141"/>
    <w:rsid w:val="008F5BFC"/>
    <w:rsid w:val="0090257C"/>
    <w:rsid w:val="00947195"/>
    <w:rsid w:val="00951FC1"/>
    <w:rsid w:val="009B6853"/>
    <w:rsid w:val="00A5258D"/>
    <w:rsid w:val="00A55F5A"/>
    <w:rsid w:val="00AB4BBD"/>
    <w:rsid w:val="00B13059"/>
    <w:rsid w:val="00B211C9"/>
    <w:rsid w:val="00B37998"/>
    <w:rsid w:val="00B43BB7"/>
    <w:rsid w:val="00B45A0E"/>
    <w:rsid w:val="00B467CE"/>
    <w:rsid w:val="00BA5363"/>
    <w:rsid w:val="00BA5A18"/>
    <w:rsid w:val="00BB1B65"/>
    <w:rsid w:val="00BD107B"/>
    <w:rsid w:val="00BD2B9D"/>
    <w:rsid w:val="00C17D75"/>
    <w:rsid w:val="00C30F01"/>
    <w:rsid w:val="00C37566"/>
    <w:rsid w:val="00C715E3"/>
    <w:rsid w:val="00C82A99"/>
    <w:rsid w:val="00C944D5"/>
    <w:rsid w:val="00CB2A6E"/>
    <w:rsid w:val="00CC34AA"/>
    <w:rsid w:val="00CD0F1C"/>
    <w:rsid w:val="00D43313"/>
    <w:rsid w:val="00D6349F"/>
    <w:rsid w:val="00DD2EBE"/>
    <w:rsid w:val="00E2353B"/>
    <w:rsid w:val="00E55032"/>
    <w:rsid w:val="00EF3C62"/>
    <w:rsid w:val="00F14D86"/>
    <w:rsid w:val="00F24631"/>
    <w:rsid w:val="00F42567"/>
    <w:rsid w:val="00F67AF1"/>
    <w:rsid w:val="00FF0FBC"/>
    <w:rsid w:val="00FF4A41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2892A"/>
  <w14:defaultImageDpi w14:val="32767"/>
  <w15:chartTrackingRefBased/>
  <w15:docId w15:val="{802FE440-D598-4514-BAFC-76127E52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C34AA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5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3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2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1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4BB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4B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4B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5D89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05D89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089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089E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089E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705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LZ\Dyslexie%20vergoedingsregeling\1.%20Werkwijze\Werkwijze%20administratie\Sjablonen%20nieuw%20logo\HCO_ONL_Algemeen_Document_v1.dotx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DEE8-B347-4AE2-97C1-7E6AAE2C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HCO_ONL_Algemeen_Document_v1</Template>
  <TotalTime>170</TotalTime>
  <Pages>16</Pages>
  <Words>1946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HCO ONL</vt:lpstr>
    </vt:vector>
  </TitlesOfParts>
  <Manager/>
  <Company>HCO ONL</Company>
  <LinksUpToDate>false</LinksUpToDate>
  <CharactersWithSpaces>12624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 ONL</dc:title>
  <dc:subject/>
  <dc:creator>Renée Bols</dc:creator>
  <cp:keywords/>
  <dc:description>HCO ONL Algemeen document - versie 1 - mei 2019
Ontwerp: Ontwerpwerk
Template: Ton Persoon</dc:description>
  <cp:lastModifiedBy>Renée Bols</cp:lastModifiedBy>
  <cp:revision>27</cp:revision>
  <cp:lastPrinted>2019-06-20T10:18:00Z</cp:lastPrinted>
  <dcterms:created xsi:type="dcterms:W3CDTF">2019-06-20T08:11:00Z</dcterms:created>
  <dcterms:modified xsi:type="dcterms:W3CDTF">2019-06-21T07:56:00Z</dcterms:modified>
  <cp:category/>
</cp:coreProperties>
</file>